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08" w:rsidRPr="00ED33F9" w:rsidRDefault="003B3DCA" w:rsidP="006667FD">
      <w:pPr>
        <w:pStyle w:val="TitelDokument"/>
      </w:pPr>
      <w:r>
        <w:t>Businessplan</w:t>
      </w:r>
    </w:p>
    <w:p w:rsidR="00652308" w:rsidRPr="00ED33F9" w:rsidRDefault="00D60F9A" w:rsidP="006667FD">
      <w:pPr>
        <w:pStyle w:val="UntertitelExtern"/>
      </w:pPr>
      <w:r>
        <w:t>Firmenname</w:t>
      </w:r>
    </w:p>
    <w:p w:rsidR="00652308" w:rsidRPr="00ED33F9" w:rsidRDefault="00652308" w:rsidP="006667FD"/>
    <w:p w:rsidR="00652308" w:rsidRPr="00ED33F9" w:rsidRDefault="00652308" w:rsidP="006667FD">
      <w:pPr>
        <w:pStyle w:val="UnterstrichInhaltsverzeichnis"/>
      </w:pPr>
    </w:p>
    <w:p w:rsidR="00652308" w:rsidRPr="00ED33F9" w:rsidRDefault="00652308" w:rsidP="006667FD"/>
    <w:p w:rsidR="00652308" w:rsidRPr="00ED33F9" w:rsidRDefault="00652308" w:rsidP="006667FD">
      <w:pPr>
        <w:tabs>
          <w:tab w:val="left" w:pos="2608"/>
        </w:tabs>
        <w:rPr>
          <w:rStyle w:val="FuturaBook85ptChar"/>
        </w:rPr>
      </w:pPr>
      <w:r w:rsidRPr="00ED33F9">
        <w:rPr>
          <w:rStyle w:val="FuturaBook8ptboldChar"/>
          <w:lang w:val="de-CH"/>
        </w:rPr>
        <w:t>Version</w:t>
      </w:r>
      <w:r w:rsidRPr="00ED33F9">
        <w:rPr>
          <w:rFonts w:asciiTheme="minorHAnsi" w:hAnsiTheme="minorHAnsi" w:cs="Times"/>
          <w:b/>
          <w:sz w:val="16"/>
          <w:szCs w:val="16"/>
        </w:rPr>
        <w:tab/>
      </w:r>
      <w:r w:rsidRPr="00ED33F9">
        <w:rPr>
          <w:rStyle w:val="FuturaBook85ptChar"/>
        </w:rPr>
        <w:t>0.0</w:t>
      </w:r>
    </w:p>
    <w:p w:rsidR="00652308" w:rsidRPr="00ED33F9" w:rsidRDefault="00652308" w:rsidP="006667FD">
      <w:pPr>
        <w:pStyle w:val="FuturaBook8ptbold"/>
        <w:rPr>
          <w:lang w:val="de-CH"/>
        </w:rPr>
      </w:pPr>
    </w:p>
    <w:p w:rsidR="00652308" w:rsidRPr="00ED33F9" w:rsidRDefault="00652308" w:rsidP="006667FD">
      <w:pPr>
        <w:tabs>
          <w:tab w:val="left" w:pos="2608"/>
        </w:tabs>
        <w:rPr>
          <w:rStyle w:val="FuturaBook85ptChar"/>
        </w:rPr>
      </w:pPr>
      <w:r w:rsidRPr="00ED33F9">
        <w:rPr>
          <w:rStyle w:val="FuturaBook8ptboldChar"/>
          <w:lang w:val="de-CH"/>
        </w:rPr>
        <w:t>Autor</w:t>
      </w:r>
      <w:r w:rsidRPr="00ED33F9">
        <w:rPr>
          <w:rFonts w:asciiTheme="minorHAnsi" w:hAnsiTheme="minorHAnsi" w:cs="Times"/>
          <w:sz w:val="17"/>
          <w:szCs w:val="17"/>
        </w:rPr>
        <w:tab/>
      </w:r>
      <w:r w:rsidR="008E6751">
        <w:rPr>
          <w:rStyle w:val="FuturaBook85ptChar"/>
        </w:rPr>
        <w:t>Max Mustermann</w:t>
      </w:r>
    </w:p>
    <w:p w:rsidR="00652308" w:rsidRPr="00ED33F9" w:rsidRDefault="00652308" w:rsidP="006667FD">
      <w:pPr>
        <w:tabs>
          <w:tab w:val="left" w:pos="2608"/>
        </w:tabs>
        <w:rPr>
          <w:rStyle w:val="FuturaBook85ptChar"/>
        </w:rPr>
      </w:pPr>
      <w:r w:rsidRPr="00ED33F9">
        <w:rPr>
          <w:rStyle w:val="FuturaBook8ptboldChar"/>
          <w:lang w:val="de-CH"/>
        </w:rPr>
        <w:t>Telefon</w:t>
      </w:r>
      <w:r w:rsidRPr="00ED33F9">
        <w:rPr>
          <w:rFonts w:asciiTheme="minorHAnsi" w:hAnsiTheme="minorHAnsi" w:cs="Times"/>
          <w:sz w:val="17"/>
          <w:szCs w:val="17"/>
        </w:rPr>
        <w:tab/>
      </w:r>
      <w:r w:rsidRPr="00ED33F9">
        <w:rPr>
          <w:rStyle w:val="FuturaBook85ptChar"/>
        </w:rPr>
        <w:t>0000</w:t>
      </w:r>
    </w:p>
    <w:p w:rsidR="00652308" w:rsidRPr="00ED33F9" w:rsidRDefault="00652308" w:rsidP="006667FD">
      <w:pPr>
        <w:tabs>
          <w:tab w:val="left" w:pos="2608"/>
        </w:tabs>
        <w:rPr>
          <w:rStyle w:val="FuturaBook85ptChar"/>
        </w:rPr>
      </w:pPr>
      <w:r w:rsidRPr="00ED33F9">
        <w:rPr>
          <w:rStyle w:val="FuturaBook8ptboldChar"/>
          <w:lang w:val="de-CH"/>
        </w:rPr>
        <w:t>E-Mail</w:t>
      </w:r>
      <w:r w:rsidRPr="00ED33F9">
        <w:rPr>
          <w:rFonts w:asciiTheme="minorHAnsi" w:hAnsiTheme="minorHAnsi" w:cs="Times"/>
          <w:sz w:val="17"/>
          <w:szCs w:val="17"/>
        </w:rPr>
        <w:tab/>
      </w:r>
      <w:r w:rsidR="008E6751">
        <w:rPr>
          <w:rStyle w:val="FuturaBook85ptChar"/>
        </w:rPr>
        <w:t>max.mustermann</w:t>
      </w:r>
      <w:bookmarkStart w:id="0" w:name="_GoBack"/>
      <w:bookmarkEnd w:id="0"/>
      <w:r w:rsidRPr="00ED33F9">
        <w:rPr>
          <w:rStyle w:val="FuturaBook85ptChar"/>
        </w:rPr>
        <w:t>@tkb.ch</w:t>
      </w:r>
    </w:p>
    <w:p w:rsidR="00652308" w:rsidRPr="00ED33F9" w:rsidRDefault="00652308" w:rsidP="006667FD">
      <w:pPr>
        <w:pStyle w:val="FuturaBook8ptbold"/>
        <w:rPr>
          <w:lang w:val="de-CH"/>
        </w:rPr>
      </w:pPr>
    </w:p>
    <w:p w:rsidR="00652308" w:rsidRPr="00ED33F9" w:rsidRDefault="00652308" w:rsidP="006667FD">
      <w:pPr>
        <w:tabs>
          <w:tab w:val="left" w:pos="2608"/>
        </w:tabs>
        <w:rPr>
          <w:rFonts w:asciiTheme="minorHAnsi" w:hAnsiTheme="minorHAnsi" w:cs="Times"/>
          <w:sz w:val="17"/>
          <w:szCs w:val="17"/>
        </w:rPr>
      </w:pPr>
      <w:r w:rsidRPr="00ED33F9">
        <w:rPr>
          <w:rStyle w:val="FuturaBook8ptboldChar"/>
          <w:lang w:val="de-CH"/>
        </w:rPr>
        <w:t>Bestimmt für</w:t>
      </w:r>
      <w:r w:rsidRPr="00ED33F9">
        <w:rPr>
          <w:rFonts w:asciiTheme="minorHAnsi" w:hAnsiTheme="minorHAnsi" w:cs="Times"/>
          <w:b/>
          <w:sz w:val="16"/>
          <w:szCs w:val="16"/>
        </w:rPr>
        <w:t xml:space="preserve"> </w:t>
      </w:r>
      <w:r w:rsidRPr="00ED33F9">
        <w:rPr>
          <w:rFonts w:asciiTheme="minorHAnsi" w:hAnsiTheme="minorHAnsi" w:cs="Times"/>
          <w:sz w:val="17"/>
          <w:szCs w:val="17"/>
        </w:rPr>
        <w:tab/>
      </w:r>
      <w:r w:rsidRPr="00ED33F9">
        <w:rPr>
          <w:rStyle w:val="FuturaBook85ptChar"/>
        </w:rPr>
        <w:t>Empfängergruppe 1</w:t>
      </w:r>
    </w:p>
    <w:p w:rsidR="00652308" w:rsidRPr="00ED33F9" w:rsidRDefault="00652308" w:rsidP="006667FD">
      <w:pPr>
        <w:tabs>
          <w:tab w:val="left" w:pos="2608"/>
        </w:tabs>
        <w:rPr>
          <w:rFonts w:asciiTheme="minorHAnsi" w:hAnsiTheme="minorHAnsi" w:cs="Times"/>
          <w:sz w:val="17"/>
          <w:szCs w:val="17"/>
        </w:rPr>
      </w:pPr>
      <w:r w:rsidRPr="00ED33F9">
        <w:rPr>
          <w:rStyle w:val="FuturaBook8ptboldChar"/>
          <w:lang w:val="de-CH"/>
        </w:rPr>
        <w:t>Zur Kenntnis an</w:t>
      </w:r>
      <w:r w:rsidRPr="00ED33F9">
        <w:rPr>
          <w:rFonts w:asciiTheme="minorHAnsi" w:hAnsiTheme="minorHAnsi" w:cs="Times"/>
          <w:b/>
          <w:sz w:val="16"/>
          <w:szCs w:val="16"/>
        </w:rPr>
        <w:t xml:space="preserve"> </w:t>
      </w:r>
      <w:r w:rsidRPr="00ED33F9">
        <w:rPr>
          <w:rFonts w:asciiTheme="minorHAnsi" w:hAnsiTheme="minorHAnsi" w:cs="Times"/>
          <w:sz w:val="17"/>
          <w:szCs w:val="17"/>
        </w:rPr>
        <w:tab/>
      </w:r>
      <w:r w:rsidRPr="00ED33F9">
        <w:rPr>
          <w:rStyle w:val="FuturaBook85ptChar"/>
        </w:rPr>
        <w:t>Empfängergruppe 2</w:t>
      </w:r>
    </w:p>
    <w:p w:rsidR="00652308" w:rsidRPr="00ED33F9" w:rsidRDefault="00652308" w:rsidP="006667FD">
      <w:pPr>
        <w:pStyle w:val="FuturaBook8ptbold"/>
        <w:rPr>
          <w:lang w:val="de-CH"/>
        </w:rPr>
      </w:pPr>
    </w:p>
    <w:p w:rsidR="00652308" w:rsidRPr="00ED33F9" w:rsidRDefault="00652308" w:rsidP="006667FD">
      <w:pPr>
        <w:tabs>
          <w:tab w:val="left" w:pos="2608"/>
        </w:tabs>
        <w:rPr>
          <w:rStyle w:val="FuturaBook85ptChar"/>
        </w:rPr>
      </w:pPr>
      <w:r w:rsidRPr="00ED33F9">
        <w:rPr>
          <w:rStyle w:val="FuturaBook8ptboldChar"/>
          <w:lang w:val="de-CH"/>
        </w:rPr>
        <w:t>Ort, Datum</w:t>
      </w:r>
      <w:r w:rsidRPr="00ED33F9">
        <w:rPr>
          <w:rFonts w:asciiTheme="minorHAnsi" w:hAnsiTheme="minorHAnsi" w:cs="Times"/>
          <w:sz w:val="17"/>
          <w:szCs w:val="17"/>
        </w:rPr>
        <w:tab/>
      </w:r>
      <w:r w:rsidR="00737F07">
        <w:rPr>
          <w:rStyle w:val="FuturaBook85ptChar"/>
        </w:rPr>
        <w:t>Weinfelden, September 2018</w:t>
      </w:r>
    </w:p>
    <w:p w:rsidR="00652308" w:rsidRPr="00ED33F9" w:rsidRDefault="00652308" w:rsidP="006667FD"/>
    <w:tbl>
      <w:tblPr>
        <w:tblW w:w="5019" w:type="pct"/>
        <w:tblBorders>
          <w:top w:val="single" w:sz="4" w:space="0" w:color="auto"/>
          <w:bottom w:val="single" w:sz="4" w:space="0" w:color="auto"/>
        </w:tblBorders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12360"/>
      </w:tblGrid>
      <w:sdt>
        <w:sdtPr>
          <w:rPr>
            <w:b/>
            <w:sz w:val="16"/>
          </w:rPr>
          <w:id w:val="367957049"/>
          <w:docPartObj>
            <w:docPartGallery w:val="Table of Contents"/>
            <w:docPartUnique/>
          </w:docPartObj>
        </w:sdtPr>
        <w:sdtEndPr>
          <w:rPr>
            <w:b w:val="0"/>
            <w:sz w:val="20"/>
          </w:rPr>
        </w:sdtEndPr>
        <w:sdtContent>
          <w:tr w:rsidR="003171AF" w:rsidRPr="008634A5" w:rsidTr="00EB5E86">
            <w:tc>
              <w:tcPr>
                <w:tcW w:w="2608" w:type="dxa"/>
              </w:tcPr>
              <w:p w:rsidR="003171AF" w:rsidRPr="00B8277B" w:rsidRDefault="003171AF" w:rsidP="00F16207">
                <w:pPr>
                  <w:rPr>
                    <w:b/>
                    <w:sz w:val="16"/>
                  </w:rPr>
                </w:pPr>
                <w:r w:rsidRPr="00B8277B">
                  <w:rPr>
                    <w:b/>
                    <w:sz w:val="16"/>
                  </w:rPr>
                  <w:t>Inhalt</w:t>
                </w:r>
              </w:p>
            </w:tc>
            <w:tc>
              <w:tcPr>
                <w:tcW w:w="0" w:type="auto"/>
              </w:tcPr>
              <w:p w:rsidR="00A002B7" w:rsidRDefault="003171AF">
                <w:pPr>
                  <w:pStyle w:val="Verzeichnis1"/>
                  <w:rPr>
                    <w:rFonts w:asciiTheme="minorHAnsi" w:eastAsiaTheme="minorEastAsia" w:hAnsiTheme="minorHAnsi" w:cstheme="minorBidi"/>
                    <w:color w:val="auto"/>
                    <w:sz w:val="22"/>
                    <w:szCs w:val="22"/>
                    <w:lang w:val="de-CH"/>
                  </w:rPr>
                </w:pPr>
                <w:r>
                  <w:fldChar w:fldCharType="begin"/>
                </w:r>
                <w:r w:rsidRPr="00737F07">
                  <w:rPr>
                    <w:lang w:val="de-CH"/>
                  </w:rPr>
                  <w:instrText xml:space="preserve"> TOC \o "1-1" \h \z \u </w:instrText>
                </w:r>
                <w:r>
                  <w:fldChar w:fldCharType="separate"/>
                </w:r>
                <w:hyperlink w:anchor="_Toc406682010" w:history="1">
                  <w:r w:rsidR="00A002B7" w:rsidRPr="00737F07">
                    <w:rPr>
                      <w:rStyle w:val="Hyperlink"/>
                      <w:lang w:val="de-CH"/>
                    </w:rPr>
                    <w:t>1</w:t>
                  </w:r>
                  <w:r w:rsidR="00A002B7">
                    <w:rPr>
                      <w:rFonts w:asciiTheme="minorHAnsi" w:eastAsiaTheme="minorEastAsia" w:hAnsiTheme="minorHAnsi" w:cstheme="minorBidi"/>
                      <w:color w:val="auto"/>
                      <w:sz w:val="22"/>
                      <w:szCs w:val="22"/>
                      <w:lang w:val="de-CH"/>
                    </w:rPr>
                    <w:tab/>
                  </w:r>
                  <w:r w:rsidR="00A002B7" w:rsidRPr="00737F07">
                    <w:rPr>
                      <w:rStyle w:val="Hyperlink"/>
                      <w:lang w:val="de-CH"/>
                    </w:rPr>
                    <w:t>Management Summary</w:t>
                  </w:r>
                  <w:r w:rsidR="00A002B7" w:rsidRPr="00737F07">
                    <w:rPr>
                      <w:webHidden/>
                      <w:lang w:val="de-CH"/>
                    </w:rPr>
                    <w:tab/>
                  </w:r>
                  <w:r w:rsidR="00A002B7">
                    <w:rPr>
                      <w:webHidden/>
                    </w:rPr>
                    <w:fldChar w:fldCharType="begin"/>
                  </w:r>
                  <w:r w:rsidR="00A002B7" w:rsidRPr="00737F07">
                    <w:rPr>
                      <w:webHidden/>
                      <w:lang w:val="de-CH"/>
                    </w:rPr>
                    <w:instrText xml:space="preserve"> PAGEREF _Toc406682010 \h </w:instrText>
                  </w:r>
                  <w:r w:rsidR="00A002B7">
                    <w:rPr>
                      <w:webHidden/>
                    </w:rPr>
                  </w:r>
                  <w:r w:rsidR="00A002B7">
                    <w:rPr>
                      <w:webHidden/>
                    </w:rPr>
                    <w:fldChar w:fldCharType="separate"/>
                  </w:r>
                  <w:r w:rsidR="00A002B7">
                    <w:rPr>
                      <w:webHidden/>
                    </w:rPr>
                    <w:t>2</w:t>
                  </w:r>
                  <w:r w:rsidR="00A002B7">
                    <w:rPr>
                      <w:webHidden/>
                    </w:rPr>
                    <w:fldChar w:fldCharType="end"/>
                  </w:r>
                </w:hyperlink>
              </w:p>
              <w:p w:rsidR="00A002B7" w:rsidRDefault="008E6751">
                <w:pPr>
                  <w:pStyle w:val="Verzeichnis1"/>
                  <w:rPr>
                    <w:rFonts w:asciiTheme="minorHAnsi" w:eastAsiaTheme="minorEastAsia" w:hAnsiTheme="minorHAnsi" w:cstheme="minorBidi"/>
                    <w:color w:val="auto"/>
                    <w:sz w:val="22"/>
                    <w:szCs w:val="22"/>
                    <w:lang w:val="de-CH"/>
                  </w:rPr>
                </w:pPr>
                <w:hyperlink w:anchor="_Toc406682012" w:history="1">
                  <w:r w:rsidR="00A002B7" w:rsidRPr="009056CA">
                    <w:rPr>
                      <w:rStyle w:val="Hyperlink"/>
                    </w:rPr>
                    <w:t>2</w:t>
                  </w:r>
                  <w:r w:rsidR="00A002B7">
                    <w:rPr>
                      <w:rFonts w:asciiTheme="minorHAnsi" w:eastAsiaTheme="minorEastAsia" w:hAnsiTheme="minorHAnsi" w:cstheme="minorBidi"/>
                      <w:color w:val="auto"/>
                      <w:sz w:val="22"/>
                      <w:szCs w:val="22"/>
                      <w:lang w:val="de-CH"/>
                    </w:rPr>
                    <w:tab/>
                  </w:r>
                  <w:r w:rsidR="00A002B7" w:rsidRPr="009056CA">
                    <w:rPr>
                      <w:rStyle w:val="Hyperlink"/>
                    </w:rPr>
                    <w:t>Geschäftsidee</w:t>
                  </w:r>
                  <w:r w:rsidR="00A002B7">
                    <w:rPr>
                      <w:webHidden/>
                    </w:rPr>
                    <w:tab/>
                  </w:r>
                  <w:r w:rsidR="00A002B7">
                    <w:rPr>
                      <w:webHidden/>
                    </w:rPr>
                    <w:fldChar w:fldCharType="begin"/>
                  </w:r>
                  <w:r w:rsidR="00A002B7">
                    <w:rPr>
                      <w:webHidden/>
                    </w:rPr>
                    <w:instrText xml:space="preserve"> PAGEREF _Toc406682012 \h </w:instrText>
                  </w:r>
                  <w:r w:rsidR="00A002B7">
                    <w:rPr>
                      <w:webHidden/>
                    </w:rPr>
                  </w:r>
                  <w:r w:rsidR="00A002B7">
                    <w:rPr>
                      <w:webHidden/>
                    </w:rPr>
                    <w:fldChar w:fldCharType="separate"/>
                  </w:r>
                  <w:r w:rsidR="00A002B7">
                    <w:rPr>
                      <w:webHidden/>
                    </w:rPr>
                    <w:t>3</w:t>
                  </w:r>
                  <w:r w:rsidR="00A002B7">
                    <w:rPr>
                      <w:webHidden/>
                    </w:rPr>
                    <w:fldChar w:fldCharType="end"/>
                  </w:r>
                </w:hyperlink>
              </w:p>
              <w:p w:rsidR="00A002B7" w:rsidRDefault="008E6751">
                <w:pPr>
                  <w:pStyle w:val="Verzeichnis1"/>
                  <w:rPr>
                    <w:rFonts w:asciiTheme="minorHAnsi" w:eastAsiaTheme="minorEastAsia" w:hAnsiTheme="minorHAnsi" w:cstheme="minorBidi"/>
                    <w:color w:val="auto"/>
                    <w:sz w:val="22"/>
                    <w:szCs w:val="22"/>
                    <w:lang w:val="de-CH"/>
                  </w:rPr>
                </w:pPr>
                <w:hyperlink w:anchor="_Toc406682013" w:history="1">
                  <w:r w:rsidR="00A002B7" w:rsidRPr="009056CA">
                    <w:rPr>
                      <w:rStyle w:val="Hyperlink"/>
                    </w:rPr>
                    <w:t>3</w:t>
                  </w:r>
                  <w:r w:rsidR="00A002B7">
                    <w:rPr>
                      <w:rFonts w:asciiTheme="minorHAnsi" w:eastAsiaTheme="minorEastAsia" w:hAnsiTheme="minorHAnsi" w:cstheme="minorBidi"/>
                      <w:color w:val="auto"/>
                      <w:sz w:val="22"/>
                      <w:szCs w:val="22"/>
                      <w:lang w:val="de-CH"/>
                    </w:rPr>
                    <w:tab/>
                  </w:r>
                  <w:r w:rsidR="00A002B7" w:rsidRPr="009056CA">
                    <w:rPr>
                      <w:rStyle w:val="Hyperlink"/>
                    </w:rPr>
                    <w:t>Geschäftsmodell</w:t>
                  </w:r>
                  <w:r w:rsidR="00A002B7">
                    <w:rPr>
                      <w:webHidden/>
                    </w:rPr>
                    <w:tab/>
                  </w:r>
                  <w:r w:rsidR="00A002B7">
                    <w:rPr>
                      <w:webHidden/>
                    </w:rPr>
                    <w:fldChar w:fldCharType="begin"/>
                  </w:r>
                  <w:r w:rsidR="00A002B7">
                    <w:rPr>
                      <w:webHidden/>
                    </w:rPr>
                    <w:instrText xml:space="preserve"> PAGEREF _Toc406682013 \h </w:instrText>
                  </w:r>
                  <w:r w:rsidR="00A002B7">
                    <w:rPr>
                      <w:webHidden/>
                    </w:rPr>
                  </w:r>
                  <w:r w:rsidR="00A002B7">
                    <w:rPr>
                      <w:webHidden/>
                    </w:rPr>
                    <w:fldChar w:fldCharType="separate"/>
                  </w:r>
                  <w:r w:rsidR="00A002B7">
                    <w:rPr>
                      <w:webHidden/>
                    </w:rPr>
                    <w:t>3</w:t>
                  </w:r>
                  <w:r w:rsidR="00A002B7">
                    <w:rPr>
                      <w:webHidden/>
                    </w:rPr>
                    <w:fldChar w:fldCharType="end"/>
                  </w:r>
                </w:hyperlink>
              </w:p>
              <w:p w:rsidR="00A002B7" w:rsidRDefault="008E6751">
                <w:pPr>
                  <w:pStyle w:val="Verzeichnis1"/>
                  <w:rPr>
                    <w:rFonts w:asciiTheme="minorHAnsi" w:eastAsiaTheme="minorEastAsia" w:hAnsiTheme="minorHAnsi" w:cstheme="minorBidi"/>
                    <w:color w:val="auto"/>
                    <w:sz w:val="22"/>
                    <w:szCs w:val="22"/>
                    <w:lang w:val="de-CH"/>
                  </w:rPr>
                </w:pPr>
                <w:hyperlink w:anchor="_Toc406682014" w:history="1">
                  <w:r w:rsidR="00A002B7" w:rsidRPr="009056CA">
                    <w:rPr>
                      <w:rStyle w:val="Hyperlink"/>
                    </w:rPr>
                    <w:t>4</w:t>
                  </w:r>
                  <w:r w:rsidR="00A002B7">
                    <w:rPr>
                      <w:rFonts w:asciiTheme="minorHAnsi" w:eastAsiaTheme="minorEastAsia" w:hAnsiTheme="minorHAnsi" w:cstheme="minorBidi"/>
                      <w:color w:val="auto"/>
                      <w:sz w:val="22"/>
                      <w:szCs w:val="22"/>
                      <w:lang w:val="de-CH"/>
                    </w:rPr>
                    <w:tab/>
                  </w:r>
                  <w:r w:rsidR="00A002B7" w:rsidRPr="009056CA">
                    <w:rPr>
                      <w:rStyle w:val="Hyperlink"/>
                    </w:rPr>
                    <w:t>Vision</w:t>
                  </w:r>
                  <w:r w:rsidR="00A002B7">
                    <w:rPr>
                      <w:webHidden/>
                    </w:rPr>
                    <w:tab/>
                  </w:r>
                  <w:r w:rsidR="00A002B7">
                    <w:rPr>
                      <w:webHidden/>
                    </w:rPr>
                    <w:fldChar w:fldCharType="begin"/>
                  </w:r>
                  <w:r w:rsidR="00A002B7">
                    <w:rPr>
                      <w:webHidden/>
                    </w:rPr>
                    <w:instrText xml:space="preserve"> PAGEREF _Toc406682014 \h </w:instrText>
                  </w:r>
                  <w:r w:rsidR="00A002B7">
                    <w:rPr>
                      <w:webHidden/>
                    </w:rPr>
                  </w:r>
                  <w:r w:rsidR="00A002B7">
                    <w:rPr>
                      <w:webHidden/>
                    </w:rPr>
                    <w:fldChar w:fldCharType="separate"/>
                  </w:r>
                  <w:r w:rsidR="00A002B7">
                    <w:rPr>
                      <w:webHidden/>
                    </w:rPr>
                    <w:t>3</w:t>
                  </w:r>
                  <w:r w:rsidR="00A002B7">
                    <w:rPr>
                      <w:webHidden/>
                    </w:rPr>
                    <w:fldChar w:fldCharType="end"/>
                  </w:r>
                </w:hyperlink>
              </w:p>
              <w:p w:rsidR="00A002B7" w:rsidRDefault="008E6751">
                <w:pPr>
                  <w:pStyle w:val="Verzeichnis1"/>
                  <w:rPr>
                    <w:rFonts w:asciiTheme="minorHAnsi" w:eastAsiaTheme="minorEastAsia" w:hAnsiTheme="minorHAnsi" w:cstheme="minorBidi"/>
                    <w:color w:val="auto"/>
                    <w:sz w:val="22"/>
                    <w:szCs w:val="22"/>
                    <w:lang w:val="de-CH"/>
                  </w:rPr>
                </w:pPr>
                <w:hyperlink w:anchor="_Toc406682015" w:history="1">
                  <w:r w:rsidR="00A002B7" w:rsidRPr="009056CA">
                    <w:rPr>
                      <w:rStyle w:val="Hyperlink"/>
                    </w:rPr>
                    <w:t>5</w:t>
                  </w:r>
                  <w:r w:rsidR="00A002B7">
                    <w:rPr>
                      <w:rFonts w:asciiTheme="minorHAnsi" w:eastAsiaTheme="minorEastAsia" w:hAnsiTheme="minorHAnsi" w:cstheme="minorBidi"/>
                      <w:color w:val="auto"/>
                      <w:sz w:val="22"/>
                      <w:szCs w:val="22"/>
                      <w:lang w:val="de-CH"/>
                    </w:rPr>
                    <w:tab/>
                  </w:r>
                  <w:r w:rsidR="00A002B7" w:rsidRPr="009056CA">
                    <w:rPr>
                      <w:rStyle w:val="Hyperlink"/>
                    </w:rPr>
                    <w:t>Unternehmerpersönlichkeit(en)</w:t>
                  </w:r>
                  <w:r w:rsidR="00A002B7">
                    <w:rPr>
                      <w:webHidden/>
                    </w:rPr>
                    <w:tab/>
                  </w:r>
                  <w:r w:rsidR="00A002B7">
                    <w:rPr>
                      <w:webHidden/>
                    </w:rPr>
                    <w:fldChar w:fldCharType="begin"/>
                  </w:r>
                  <w:r w:rsidR="00A002B7">
                    <w:rPr>
                      <w:webHidden/>
                    </w:rPr>
                    <w:instrText xml:space="preserve"> PAGEREF _Toc406682015 \h </w:instrText>
                  </w:r>
                  <w:r w:rsidR="00A002B7">
                    <w:rPr>
                      <w:webHidden/>
                    </w:rPr>
                  </w:r>
                  <w:r w:rsidR="00A002B7">
                    <w:rPr>
                      <w:webHidden/>
                    </w:rPr>
                    <w:fldChar w:fldCharType="separate"/>
                  </w:r>
                  <w:r w:rsidR="00A002B7">
                    <w:rPr>
                      <w:webHidden/>
                    </w:rPr>
                    <w:t>3</w:t>
                  </w:r>
                  <w:r w:rsidR="00A002B7">
                    <w:rPr>
                      <w:webHidden/>
                    </w:rPr>
                    <w:fldChar w:fldCharType="end"/>
                  </w:r>
                </w:hyperlink>
              </w:p>
              <w:p w:rsidR="00A002B7" w:rsidRDefault="008E6751">
                <w:pPr>
                  <w:pStyle w:val="Verzeichnis1"/>
                  <w:rPr>
                    <w:rFonts w:asciiTheme="minorHAnsi" w:eastAsiaTheme="minorEastAsia" w:hAnsiTheme="minorHAnsi" w:cstheme="minorBidi"/>
                    <w:color w:val="auto"/>
                    <w:sz w:val="22"/>
                    <w:szCs w:val="22"/>
                    <w:lang w:val="de-CH"/>
                  </w:rPr>
                </w:pPr>
                <w:hyperlink w:anchor="_Toc406682016" w:history="1">
                  <w:r w:rsidR="00A002B7" w:rsidRPr="009056CA">
                    <w:rPr>
                      <w:rStyle w:val="Hyperlink"/>
                    </w:rPr>
                    <w:t>6</w:t>
                  </w:r>
                  <w:r w:rsidR="00A002B7">
                    <w:rPr>
                      <w:rFonts w:asciiTheme="minorHAnsi" w:eastAsiaTheme="minorEastAsia" w:hAnsiTheme="minorHAnsi" w:cstheme="minorBidi"/>
                      <w:color w:val="auto"/>
                      <w:sz w:val="22"/>
                      <w:szCs w:val="22"/>
                      <w:lang w:val="de-CH"/>
                    </w:rPr>
                    <w:tab/>
                  </w:r>
                  <w:r w:rsidR="00A002B7" w:rsidRPr="009056CA">
                    <w:rPr>
                      <w:rStyle w:val="Hyperlink"/>
                    </w:rPr>
                    <w:t>Analyse</w:t>
                  </w:r>
                  <w:r w:rsidR="00A002B7">
                    <w:rPr>
                      <w:webHidden/>
                    </w:rPr>
                    <w:tab/>
                  </w:r>
                  <w:r w:rsidR="00A002B7">
                    <w:rPr>
                      <w:webHidden/>
                    </w:rPr>
                    <w:fldChar w:fldCharType="begin"/>
                  </w:r>
                  <w:r w:rsidR="00A002B7">
                    <w:rPr>
                      <w:webHidden/>
                    </w:rPr>
                    <w:instrText xml:space="preserve"> PAGEREF _Toc406682016 \h </w:instrText>
                  </w:r>
                  <w:r w:rsidR="00A002B7">
                    <w:rPr>
                      <w:webHidden/>
                    </w:rPr>
                  </w:r>
                  <w:r w:rsidR="00A002B7">
                    <w:rPr>
                      <w:webHidden/>
                    </w:rPr>
                    <w:fldChar w:fldCharType="separate"/>
                  </w:r>
                  <w:r w:rsidR="00A002B7">
                    <w:rPr>
                      <w:webHidden/>
                    </w:rPr>
                    <w:t>4</w:t>
                  </w:r>
                  <w:r w:rsidR="00A002B7">
                    <w:rPr>
                      <w:webHidden/>
                    </w:rPr>
                    <w:fldChar w:fldCharType="end"/>
                  </w:r>
                </w:hyperlink>
              </w:p>
              <w:p w:rsidR="00A002B7" w:rsidRDefault="008E6751">
                <w:pPr>
                  <w:pStyle w:val="Verzeichnis1"/>
                  <w:rPr>
                    <w:rFonts w:asciiTheme="minorHAnsi" w:eastAsiaTheme="minorEastAsia" w:hAnsiTheme="minorHAnsi" w:cstheme="minorBidi"/>
                    <w:color w:val="auto"/>
                    <w:sz w:val="22"/>
                    <w:szCs w:val="22"/>
                    <w:lang w:val="de-CH"/>
                  </w:rPr>
                </w:pPr>
                <w:hyperlink w:anchor="_Toc406682017" w:history="1">
                  <w:r w:rsidR="00A002B7" w:rsidRPr="009056CA">
                    <w:rPr>
                      <w:rStyle w:val="Hyperlink"/>
                    </w:rPr>
                    <w:t>7</w:t>
                  </w:r>
                  <w:r w:rsidR="00A002B7">
                    <w:rPr>
                      <w:rFonts w:asciiTheme="minorHAnsi" w:eastAsiaTheme="minorEastAsia" w:hAnsiTheme="minorHAnsi" w:cstheme="minorBidi"/>
                      <w:color w:val="auto"/>
                      <w:sz w:val="22"/>
                      <w:szCs w:val="22"/>
                      <w:lang w:val="de-CH"/>
                    </w:rPr>
                    <w:tab/>
                  </w:r>
                  <w:r w:rsidR="00A002B7" w:rsidRPr="009056CA">
                    <w:rPr>
                      <w:rStyle w:val="Hyperlink"/>
                    </w:rPr>
                    <w:t>Wettbewerbsvorteile</w:t>
                  </w:r>
                  <w:r w:rsidR="00A002B7">
                    <w:rPr>
                      <w:webHidden/>
                    </w:rPr>
                    <w:tab/>
                  </w:r>
                  <w:r w:rsidR="00A002B7">
                    <w:rPr>
                      <w:webHidden/>
                    </w:rPr>
                    <w:fldChar w:fldCharType="begin"/>
                  </w:r>
                  <w:r w:rsidR="00A002B7">
                    <w:rPr>
                      <w:webHidden/>
                    </w:rPr>
                    <w:instrText xml:space="preserve"> PAGEREF _Toc406682017 \h </w:instrText>
                  </w:r>
                  <w:r w:rsidR="00A002B7">
                    <w:rPr>
                      <w:webHidden/>
                    </w:rPr>
                  </w:r>
                  <w:r w:rsidR="00A002B7">
                    <w:rPr>
                      <w:webHidden/>
                    </w:rPr>
                    <w:fldChar w:fldCharType="separate"/>
                  </w:r>
                  <w:r w:rsidR="00A002B7">
                    <w:rPr>
                      <w:webHidden/>
                    </w:rPr>
                    <w:t>9</w:t>
                  </w:r>
                  <w:r w:rsidR="00A002B7">
                    <w:rPr>
                      <w:webHidden/>
                    </w:rPr>
                    <w:fldChar w:fldCharType="end"/>
                  </w:r>
                </w:hyperlink>
              </w:p>
              <w:p w:rsidR="00A002B7" w:rsidRDefault="008E6751">
                <w:pPr>
                  <w:pStyle w:val="Verzeichnis1"/>
                  <w:rPr>
                    <w:rFonts w:asciiTheme="minorHAnsi" w:eastAsiaTheme="minorEastAsia" w:hAnsiTheme="minorHAnsi" w:cstheme="minorBidi"/>
                    <w:color w:val="auto"/>
                    <w:sz w:val="22"/>
                    <w:szCs w:val="22"/>
                    <w:lang w:val="de-CH"/>
                  </w:rPr>
                </w:pPr>
                <w:hyperlink w:anchor="_Toc406682018" w:history="1">
                  <w:r w:rsidR="00A002B7" w:rsidRPr="009056CA">
                    <w:rPr>
                      <w:rStyle w:val="Hyperlink"/>
                    </w:rPr>
                    <w:t>8</w:t>
                  </w:r>
                  <w:r w:rsidR="00A002B7">
                    <w:rPr>
                      <w:rFonts w:asciiTheme="minorHAnsi" w:eastAsiaTheme="minorEastAsia" w:hAnsiTheme="minorHAnsi" w:cstheme="minorBidi"/>
                      <w:color w:val="auto"/>
                      <w:sz w:val="22"/>
                      <w:szCs w:val="22"/>
                      <w:lang w:val="de-CH"/>
                    </w:rPr>
                    <w:tab/>
                  </w:r>
                  <w:r w:rsidR="00A002B7" w:rsidRPr="009056CA">
                    <w:rPr>
                      <w:rStyle w:val="Hyperlink"/>
                    </w:rPr>
                    <w:t>Strategie</w:t>
                  </w:r>
                  <w:r w:rsidR="00A002B7">
                    <w:rPr>
                      <w:webHidden/>
                    </w:rPr>
                    <w:tab/>
                  </w:r>
                  <w:r w:rsidR="00A002B7">
                    <w:rPr>
                      <w:webHidden/>
                    </w:rPr>
                    <w:fldChar w:fldCharType="begin"/>
                  </w:r>
                  <w:r w:rsidR="00A002B7">
                    <w:rPr>
                      <w:webHidden/>
                    </w:rPr>
                    <w:instrText xml:space="preserve"> PAGEREF _Toc406682018 \h </w:instrText>
                  </w:r>
                  <w:r w:rsidR="00A002B7">
                    <w:rPr>
                      <w:webHidden/>
                    </w:rPr>
                  </w:r>
                  <w:r w:rsidR="00A002B7">
                    <w:rPr>
                      <w:webHidden/>
                    </w:rPr>
                    <w:fldChar w:fldCharType="separate"/>
                  </w:r>
                  <w:r w:rsidR="00A002B7">
                    <w:rPr>
                      <w:webHidden/>
                    </w:rPr>
                    <w:t>10</w:t>
                  </w:r>
                  <w:r w:rsidR="00A002B7">
                    <w:rPr>
                      <w:webHidden/>
                    </w:rPr>
                    <w:fldChar w:fldCharType="end"/>
                  </w:r>
                </w:hyperlink>
              </w:p>
              <w:p w:rsidR="00A002B7" w:rsidRDefault="008E6751">
                <w:pPr>
                  <w:pStyle w:val="Verzeichnis1"/>
                  <w:rPr>
                    <w:rFonts w:asciiTheme="minorHAnsi" w:eastAsiaTheme="minorEastAsia" w:hAnsiTheme="minorHAnsi" w:cstheme="minorBidi"/>
                    <w:color w:val="auto"/>
                    <w:sz w:val="22"/>
                    <w:szCs w:val="22"/>
                    <w:lang w:val="de-CH"/>
                  </w:rPr>
                </w:pPr>
                <w:hyperlink w:anchor="_Toc406682019" w:history="1">
                  <w:r w:rsidR="00A002B7" w:rsidRPr="009056CA">
                    <w:rPr>
                      <w:rStyle w:val="Hyperlink"/>
                    </w:rPr>
                    <w:t>9</w:t>
                  </w:r>
                  <w:r w:rsidR="00A002B7">
                    <w:rPr>
                      <w:rFonts w:asciiTheme="minorHAnsi" w:eastAsiaTheme="minorEastAsia" w:hAnsiTheme="minorHAnsi" w:cstheme="minorBidi"/>
                      <w:color w:val="auto"/>
                      <w:sz w:val="22"/>
                      <w:szCs w:val="22"/>
                      <w:lang w:val="de-CH"/>
                    </w:rPr>
                    <w:tab/>
                  </w:r>
                  <w:r w:rsidR="00A002B7" w:rsidRPr="009056CA">
                    <w:rPr>
                      <w:rStyle w:val="Hyperlink"/>
                    </w:rPr>
                    <w:t>Organisation</w:t>
                  </w:r>
                  <w:r w:rsidR="00A002B7">
                    <w:rPr>
                      <w:webHidden/>
                    </w:rPr>
                    <w:tab/>
                  </w:r>
                  <w:r w:rsidR="00A002B7">
                    <w:rPr>
                      <w:webHidden/>
                    </w:rPr>
                    <w:fldChar w:fldCharType="begin"/>
                  </w:r>
                  <w:r w:rsidR="00A002B7">
                    <w:rPr>
                      <w:webHidden/>
                    </w:rPr>
                    <w:instrText xml:space="preserve"> PAGEREF _Toc406682019 \h </w:instrText>
                  </w:r>
                  <w:r w:rsidR="00A002B7">
                    <w:rPr>
                      <w:webHidden/>
                    </w:rPr>
                  </w:r>
                  <w:r w:rsidR="00A002B7">
                    <w:rPr>
                      <w:webHidden/>
                    </w:rPr>
                    <w:fldChar w:fldCharType="separate"/>
                  </w:r>
                  <w:r w:rsidR="00A002B7">
                    <w:rPr>
                      <w:webHidden/>
                    </w:rPr>
                    <w:t>11</w:t>
                  </w:r>
                  <w:r w:rsidR="00A002B7">
                    <w:rPr>
                      <w:webHidden/>
                    </w:rPr>
                    <w:fldChar w:fldCharType="end"/>
                  </w:r>
                </w:hyperlink>
              </w:p>
              <w:p w:rsidR="00A002B7" w:rsidRDefault="008E6751">
                <w:pPr>
                  <w:pStyle w:val="Verzeichnis1"/>
                  <w:rPr>
                    <w:rFonts w:asciiTheme="minorHAnsi" w:eastAsiaTheme="minorEastAsia" w:hAnsiTheme="minorHAnsi" w:cstheme="minorBidi"/>
                    <w:color w:val="auto"/>
                    <w:sz w:val="22"/>
                    <w:szCs w:val="22"/>
                    <w:lang w:val="de-CH"/>
                  </w:rPr>
                </w:pPr>
                <w:hyperlink w:anchor="_Toc406682020" w:history="1">
                  <w:r w:rsidR="00A002B7" w:rsidRPr="009056CA">
                    <w:rPr>
                      <w:rStyle w:val="Hyperlink"/>
                    </w:rPr>
                    <w:t>10</w:t>
                  </w:r>
                  <w:r w:rsidR="00A002B7">
                    <w:rPr>
                      <w:rFonts w:asciiTheme="minorHAnsi" w:eastAsiaTheme="minorEastAsia" w:hAnsiTheme="minorHAnsi" w:cstheme="minorBidi"/>
                      <w:color w:val="auto"/>
                      <w:sz w:val="22"/>
                      <w:szCs w:val="22"/>
                      <w:lang w:val="de-CH"/>
                    </w:rPr>
                    <w:tab/>
                  </w:r>
                  <w:r w:rsidR="00A002B7" w:rsidRPr="009056CA">
                    <w:rPr>
                      <w:rStyle w:val="Hyperlink"/>
                    </w:rPr>
                    <w:t>Ressourcen</w:t>
                  </w:r>
                  <w:r w:rsidR="00A002B7">
                    <w:rPr>
                      <w:webHidden/>
                    </w:rPr>
                    <w:tab/>
                  </w:r>
                  <w:r w:rsidR="00A002B7">
                    <w:rPr>
                      <w:webHidden/>
                    </w:rPr>
                    <w:fldChar w:fldCharType="begin"/>
                  </w:r>
                  <w:r w:rsidR="00A002B7">
                    <w:rPr>
                      <w:webHidden/>
                    </w:rPr>
                    <w:instrText xml:space="preserve"> PAGEREF _Toc406682020 \h </w:instrText>
                  </w:r>
                  <w:r w:rsidR="00A002B7">
                    <w:rPr>
                      <w:webHidden/>
                    </w:rPr>
                  </w:r>
                  <w:r w:rsidR="00A002B7">
                    <w:rPr>
                      <w:webHidden/>
                    </w:rPr>
                    <w:fldChar w:fldCharType="separate"/>
                  </w:r>
                  <w:r w:rsidR="00A002B7">
                    <w:rPr>
                      <w:webHidden/>
                    </w:rPr>
                    <w:t>13</w:t>
                  </w:r>
                  <w:r w:rsidR="00A002B7">
                    <w:rPr>
                      <w:webHidden/>
                    </w:rPr>
                    <w:fldChar w:fldCharType="end"/>
                  </w:r>
                </w:hyperlink>
              </w:p>
              <w:p w:rsidR="00A002B7" w:rsidRDefault="008E6751">
                <w:pPr>
                  <w:pStyle w:val="Verzeichnis1"/>
                  <w:rPr>
                    <w:rFonts w:asciiTheme="minorHAnsi" w:eastAsiaTheme="minorEastAsia" w:hAnsiTheme="minorHAnsi" w:cstheme="minorBidi"/>
                    <w:color w:val="auto"/>
                    <w:sz w:val="22"/>
                    <w:szCs w:val="22"/>
                    <w:lang w:val="de-CH"/>
                  </w:rPr>
                </w:pPr>
                <w:hyperlink w:anchor="_Toc406682021" w:history="1">
                  <w:r w:rsidR="00A002B7" w:rsidRPr="009056CA">
                    <w:rPr>
                      <w:rStyle w:val="Hyperlink"/>
                    </w:rPr>
                    <w:t>11</w:t>
                  </w:r>
                  <w:r w:rsidR="00A002B7">
                    <w:rPr>
                      <w:rFonts w:asciiTheme="minorHAnsi" w:eastAsiaTheme="minorEastAsia" w:hAnsiTheme="minorHAnsi" w:cstheme="minorBidi"/>
                      <w:color w:val="auto"/>
                      <w:sz w:val="22"/>
                      <w:szCs w:val="22"/>
                      <w:lang w:val="de-CH"/>
                    </w:rPr>
                    <w:tab/>
                  </w:r>
                  <w:r w:rsidR="00A002B7" w:rsidRPr="009056CA">
                    <w:rPr>
                      <w:rStyle w:val="Hyperlink"/>
                    </w:rPr>
                    <w:t>Aktionsplanung</w:t>
                  </w:r>
                  <w:r w:rsidR="00A002B7">
                    <w:rPr>
                      <w:webHidden/>
                    </w:rPr>
                    <w:tab/>
                  </w:r>
                  <w:r w:rsidR="00A002B7">
                    <w:rPr>
                      <w:webHidden/>
                    </w:rPr>
                    <w:fldChar w:fldCharType="begin"/>
                  </w:r>
                  <w:r w:rsidR="00A002B7">
                    <w:rPr>
                      <w:webHidden/>
                    </w:rPr>
                    <w:instrText xml:space="preserve"> PAGEREF _Toc406682021 \h </w:instrText>
                  </w:r>
                  <w:r w:rsidR="00A002B7">
                    <w:rPr>
                      <w:webHidden/>
                    </w:rPr>
                  </w:r>
                  <w:r w:rsidR="00A002B7">
                    <w:rPr>
                      <w:webHidden/>
                    </w:rPr>
                    <w:fldChar w:fldCharType="separate"/>
                  </w:r>
                  <w:r w:rsidR="00A002B7">
                    <w:rPr>
                      <w:webHidden/>
                    </w:rPr>
                    <w:t>21</w:t>
                  </w:r>
                  <w:r w:rsidR="00A002B7">
                    <w:rPr>
                      <w:webHidden/>
                    </w:rPr>
                    <w:fldChar w:fldCharType="end"/>
                  </w:r>
                </w:hyperlink>
              </w:p>
              <w:p w:rsidR="00A002B7" w:rsidRDefault="008E6751">
                <w:pPr>
                  <w:pStyle w:val="Verzeichnis1"/>
                  <w:rPr>
                    <w:rFonts w:asciiTheme="minorHAnsi" w:eastAsiaTheme="minorEastAsia" w:hAnsiTheme="minorHAnsi" w:cstheme="minorBidi"/>
                    <w:color w:val="auto"/>
                    <w:sz w:val="22"/>
                    <w:szCs w:val="22"/>
                    <w:lang w:val="de-CH"/>
                  </w:rPr>
                </w:pPr>
                <w:hyperlink w:anchor="_Toc406682022" w:history="1">
                  <w:r w:rsidR="00A002B7" w:rsidRPr="009056CA">
                    <w:rPr>
                      <w:rStyle w:val="Hyperlink"/>
                    </w:rPr>
                    <w:t>12</w:t>
                  </w:r>
                  <w:r w:rsidR="00A002B7">
                    <w:rPr>
                      <w:rFonts w:asciiTheme="minorHAnsi" w:eastAsiaTheme="minorEastAsia" w:hAnsiTheme="minorHAnsi" w:cstheme="minorBidi"/>
                      <w:color w:val="auto"/>
                      <w:sz w:val="22"/>
                      <w:szCs w:val="22"/>
                      <w:lang w:val="de-CH"/>
                    </w:rPr>
                    <w:tab/>
                  </w:r>
                  <w:r w:rsidR="00A002B7" w:rsidRPr="009056CA">
                    <w:rPr>
                      <w:rStyle w:val="Hyperlink"/>
                    </w:rPr>
                    <w:t>Anhang</w:t>
                  </w:r>
                  <w:r w:rsidR="00A002B7">
                    <w:rPr>
                      <w:webHidden/>
                    </w:rPr>
                    <w:tab/>
                  </w:r>
                  <w:r w:rsidR="00A002B7">
                    <w:rPr>
                      <w:webHidden/>
                    </w:rPr>
                    <w:fldChar w:fldCharType="begin"/>
                  </w:r>
                  <w:r w:rsidR="00A002B7">
                    <w:rPr>
                      <w:webHidden/>
                    </w:rPr>
                    <w:instrText xml:space="preserve"> PAGEREF _Toc406682022 \h </w:instrText>
                  </w:r>
                  <w:r w:rsidR="00A002B7">
                    <w:rPr>
                      <w:webHidden/>
                    </w:rPr>
                  </w:r>
                  <w:r w:rsidR="00A002B7">
                    <w:rPr>
                      <w:webHidden/>
                    </w:rPr>
                    <w:fldChar w:fldCharType="separate"/>
                  </w:r>
                  <w:r w:rsidR="00A002B7">
                    <w:rPr>
                      <w:webHidden/>
                    </w:rPr>
                    <w:t>22</w:t>
                  </w:r>
                  <w:r w:rsidR="00A002B7">
                    <w:rPr>
                      <w:webHidden/>
                    </w:rPr>
                    <w:fldChar w:fldCharType="end"/>
                  </w:r>
                </w:hyperlink>
              </w:p>
              <w:p w:rsidR="003171AF" w:rsidRPr="008634A5" w:rsidRDefault="003171AF" w:rsidP="00F16207">
                <w:r>
                  <w:fldChar w:fldCharType="end"/>
                </w:r>
              </w:p>
            </w:tc>
          </w:tr>
        </w:sdtContent>
      </w:sdt>
    </w:tbl>
    <w:p w:rsidR="00652308" w:rsidRPr="00ED33F9" w:rsidRDefault="00652308" w:rsidP="006667FD"/>
    <w:p w:rsidR="00652308" w:rsidRPr="00ED33F9" w:rsidRDefault="00652308" w:rsidP="006667FD">
      <w:r w:rsidRPr="00ED33F9">
        <w:br w:type="page"/>
      </w:r>
    </w:p>
    <w:p w:rsidR="00652308" w:rsidRDefault="003B3DCA" w:rsidP="003B3DCA">
      <w:pPr>
        <w:pStyle w:val="berschrift1"/>
        <w:ind w:left="284" w:hanging="284"/>
      </w:pPr>
      <w:bookmarkStart w:id="1" w:name="_Toc406682010"/>
      <w:r>
        <w:lastRenderedPageBreak/>
        <w:t>Management Summary</w:t>
      </w:r>
      <w:bookmarkEnd w:id="1"/>
    </w:p>
    <w:p w:rsidR="005A0E1F" w:rsidRDefault="005A0E1F">
      <w:pPr>
        <w:rPr>
          <w:rFonts w:cs="Arial"/>
          <w:b/>
          <w:bCs/>
          <w:kern w:val="32"/>
          <w:szCs w:val="32"/>
        </w:rPr>
      </w:pPr>
      <w:r>
        <w:br w:type="page"/>
      </w:r>
    </w:p>
    <w:p w:rsidR="003B3DCA" w:rsidRDefault="003B3DCA" w:rsidP="003B3DCA">
      <w:pPr>
        <w:pStyle w:val="berschrift1"/>
        <w:ind w:left="284" w:hanging="284"/>
      </w:pPr>
      <w:bookmarkStart w:id="2" w:name="_Toc406682012"/>
      <w:r>
        <w:lastRenderedPageBreak/>
        <w:t>Geschäftsidee</w:t>
      </w:r>
      <w:bookmarkEnd w:id="2"/>
    </w:p>
    <w:p w:rsidR="003B3DCA" w:rsidRDefault="003B3DCA" w:rsidP="003B3DCA">
      <w:pPr>
        <w:pStyle w:val="berschrift1"/>
        <w:ind w:left="284" w:hanging="284"/>
      </w:pPr>
      <w:bookmarkStart w:id="3" w:name="_Toc406682013"/>
      <w:r>
        <w:t>Geschäftsmodell</w:t>
      </w:r>
      <w:bookmarkEnd w:id="3"/>
    </w:p>
    <w:p w:rsidR="003B3DCA" w:rsidRDefault="003B3DCA" w:rsidP="007A1FCB">
      <w:pPr>
        <w:pStyle w:val="berschrift1"/>
        <w:ind w:left="284" w:hanging="284"/>
      </w:pPr>
      <w:bookmarkStart w:id="4" w:name="_Toc406682014"/>
      <w:r>
        <w:t>Vision</w:t>
      </w:r>
      <w:bookmarkEnd w:id="4"/>
    </w:p>
    <w:p w:rsidR="000A07B9" w:rsidRDefault="000A07B9">
      <w:pPr>
        <w:rPr>
          <w:rFonts w:cs="Arial"/>
          <w:b/>
          <w:bCs/>
          <w:kern w:val="32"/>
          <w:szCs w:val="32"/>
        </w:rPr>
      </w:pPr>
      <w:r>
        <w:br w:type="page"/>
      </w:r>
    </w:p>
    <w:p w:rsidR="003B3DCA" w:rsidRDefault="003B3DCA" w:rsidP="003B3DCA">
      <w:pPr>
        <w:pStyle w:val="berschrift1"/>
        <w:ind w:left="284" w:hanging="284"/>
      </w:pPr>
      <w:bookmarkStart w:id="5" w:name="_Toc406682016"/>
      <w:r>
        <w:lastRenderedPageBreak/>
        <w:t>Analyse</w:t>
      </w:r>
      <w:bookmarkEnd w:id="5"/>
    </w:p>
    <w:p w:rsidR="003B3DCA" w:rsidRDefault="003B3DCA" w:rsidP="003B3DCA">
      <w:pPr>
        <w:pStyle w:val="berschrift2"/>
      </w:pPr>
      <w:r>
        <w:t>Branchen-Analyse</w:t>
      </w:r>
    </w:p>
    <w:p w:rsidR="00C767C7" w:rsidRDefault="00C767C7" w:rsidP="00C767C7">
      <w:pPr>
        <w:pStyle w:val="berschrift3"/>
      </w:pPr>
      <w:r>
        <w:t>Mein Unternehmen</w:t>
      </w:r>
    </w:p>
    <w:p w:rsidR="00C767C7" w:rsidRDefault="00C767C7" w:rsidP="00C767C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1"/>
        <w:gridCol w:w="12953"/>
      </w:tblGrid>
      <w:tr w:rsidR="00C767C7" w:rsidTr="005A0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31" w:type="dxa"/>
          </w:tcPr>
          <w:p w:rsidR="00C767C7" w:rsidRDefault="00C767C7" w:rsidP="00C767C7">
            <w:r>
              <w:t>Thema</w:t>
            </w:r>
          </w:p>
        </w:tc>
        <w:tc>
          <w:tcPr>
            <w:tcW w:w="12953" w:type="dxa"/>
          </w:tcPr>
          <w:p w:rsidR="00C767C7" w:rsidRDefault="00C767C7" w:rsidP="00C767C7">
            <w:r>
              <w:t>Inhalt</w:t>
            </w:r>
          </w:p>
        </w:tc>
      </w:tr>
      <w:tr w:rsidR="00C767C7" w:rsidTr="005A0E1F">
        <w:tc>
          <w:tcPr>
            <w:tcW w:w="1931" w:type="dxa"/>
          </w:tcPr>
          <w:p w:rsidR="00C767C7" w:rsidRDefault="00C767C7" w:rsidP="00C767C7">
            <w:r>
              <w:t>Firmenname</w:t>
            </w:r>
          </w:p>
        </w:tc>
        <w:tc>
          <w:tcPr>
            <w:tcW w:w="12953" w:type="dxa"/>
          </w:tcPr>
          <w:p w:rsidR="00C767C7" w:rsidRDefault="00C767C7" w:rsidP="00C767C7"/>
        </w:tc>
      </w:tr>
      <w:tr w:rsidR="00C767C7" w:rsidTr="005A0E1F">
        <w:tc>
          <w:tcPr>
            <w:tcW w:w="1931" w:type="dxa"/>
          </w:tcPr>
          <w:p w:rsidR="00C767C7" w:rsidRDefault="00C767C7" w:rsidP="00C767C7">
            <w:r>
              <w:t>Rechtsform</w:t>
            </w:r>
          </w:p>
        </w:tc>
        <w:tc>
          <w:tcPr>
            <w:tcW w:w="12953" w:type="dxa"/>
          </w:tcPr>
          <w:p w:rsidR="00C767C7" w:rsidRDefault="00C767C7" w:rsidP="00C767C7"/>
        </w:tc>
      </w:tr>
      <w:tr w:rsidR="00C767C7" w:rsidTr="005A0E1F">
        <w:tc>
          <w:tcPr>
            <w:tcW w:w="1931" w:type="dxa"/>
          </w:tcPr>
          <w:p w:rsidR="00C767C7" w:rsidRDefault="00C767C7" w:rsidP="00C767C7">
            <w:r>
              <w:t>Firmensitz und Firmenstandort</w:t>
            </w:r>
          </w:p>
        </w:tc>
        <w:tc>
          <w:tcPr>
            <w:tcW w:w="12953" w:type="dxa"/>
          </w:tcPr>
          <w:p w:rsidR="00C767C7" w:rsidRDefault="00C767C7" w:rsidP="00C767C7"/>
        </w:tc>
      </w:tr>
      <w:tr w:rsidR="00C767C7" w:rsidTr="005A0E1F">
        <w:tc>
          <w:tcPr>
            <w:tcW w:w="1931" w:type="dxa"/>
          </w:tcPr>
          <w:p w:rsidR="00C767C7" w:rsidRDefault="00C767C7" w:rsidP="00C767C7">
            <w:r>
              <w:t>Firmenzweck</w:t>
            </w:r>
          </w:p>
        </w:tc>
        <w:tc>
          <w:tcPr>
            <w:tcW w:w="12953" w:type="dxa"/>
          </w:tcPr>
          <w:p w:rsidR="00C767C7" w:rsidRDefault="00C767C7" w:rsidP="00C767C7"/>
        </w:tc>
      </w:tr>
      <w:tr w:rsidR="00C767C7" w:rsidTr="005A0E1F">
        <w:tc>
          <w:tcPr>
            <w:tcW w:w="1931" w:type="dxa"/>
          </w:tcPr>
          <w:p w:rsidR="00C767C7" w:rsidRDefault="00C767C7" w:rsidP="00C767C7">
            <w:r>
              <w:t>Eigentümer und Besitzverhältnisse</w:t>
            </w:r>
          </w:p>
        </w:tc>
        <w:tc>
          <w:tcPr>
            <w:tcW w:w="12953" w:type="dxa"/>
          </w:tcPr>
          <w:p w:rsidR="00C767C7" w:rsidRDefault="00C767C7" w:rsidP="00C767C7"/>
        </w:tc>
      </w:tr>
      <w:tr w:rsidR="00C767C7" w:rsidTr="005A0E1F">
        <w:tc>
          <w:tcPr>
            <w:tcW w:w="1931" w:type="dxa"/>
          </w:tcPr>
          <w:p w:rsidR="00C767C7" w:rsidRDefault="00C767C7" w:rsidP="00C767C7">
            <w:r>
              <w:t>Gründungsdatum</w:t>
            </w:r>
          </w:p>
        </w:tc>
        <w:tc>
          <w:tcPr>
            <w:tcW w:w="12953" w:type="dxa"/>
          </w:tcPr>
          <w:p w:rsidR="00C767C7" w:rsidRDefault="00C767C7" w:rsidP="00C767C7"/>
        </w:tc>
      </w:tr>
      <w:tr w:rsidR="00D475CE" w:rsidTr="005A0E1F">
        <w:tc>
          <w:tcPr>
            <w:tcW w:w="1931" w:type="dxa"/>
          </w:tcPr>
          <w:p w:rsidR="00D475CE" w:rsidRDefault="00D475CE" w:rsidP="00C767C7">
            <w:r>
              <w:t>Marktleistung</w:t>
            </w:r>
          </w:p>
          <w:p w:rsidR="00D475CE" w:rsidRDefault="00D475CE" w:rsidP="00C767C7">
            <w:r>
              <w:t>(Produkte/Dienste)</w:t>
            </w:r>
          </w:p>
        </w:tc>
        <w:tc>
          <w:tcPr>
            <w:tcW w:w="12953" w:type="dxa"/>
          </w:tcPr>
          <w:p w:rsidR="00D475CE" w:rsidRDefault="00D475CE" w:rsidP="00C767C7"/>
        </w:tc>
      </w:tr>
      <w:tr w:rsidR="00D475CE" w:rsidTr="005A0E1F">
        <w:tc>
          <w:tcPr>
            <w:tcW w:w="1931" w:type="dxa"/>
          </w:tcPr>
          <w:p w:rsidR="00D475CE" w:rsidRDefault="00D475CE" w:rsidP="00C767C7">
            <w:r>
              <w:t>Marktbeurteilung</w:t>
            </w:r>
          </w:p>
        </w:tc>
        <w:tc>
          <w:tcPr>
            <w:tcW w:w="12953" w:type="dxa"/>
          </w:tcPr>
          <w:p w:rsidR="00D475CE" w:rsidRDefault="00D475CE" w:rsidP="00C767C7"/>
        </w:tc>
      </w:tr>
      <w:tr w:rsidR="00D475CE" w:rsidTr="005A0E1F">
        <w:tc>
          <w:tcPr>
            <w:tcW w:w="1931" w:type="dxa"/>
          </w:tcPr>
          <w:p w:rsidR="00D475CE" w:rsidRDefault="00D475CE" w:rsidP="00C767C7">
            <w:r>
              <w:t>Patente, Rechte</w:t>
            </w:r>
          </w:p>
        </w:tc>
        <w:tc>
          <w:tcPr>
            <w:tcW w:w="12953" w:type="dxa"/>
          </w:tcPr>
          <w:p w:rsidR="00D475CE" w:rsidRDefault="00D475CE" w:rsidP="00C767C7"/>
        </w:tc>
      </w:tr>
    </w:tbl>
    <w:p w:rsidR="005A0E1F" w:rsidRDefault="005A0E1F" w:rsidP="00C767C7"/>
    <w:p w:rsidR="005A0E1F" w:rsidRDefault="005A0E1F" w:rsidP="005A0E1F">
      <w:r>
        <w:br w:type="page"/>
      </w:r>
    </w:p>
    <w:p w:rsidR="00C767C7" w:rsidRDefault="00C767C7" w:rsidP="00C767C7">
      <w:pPr>
        <w:pStyle w:val="berschrift3"/>
      </w:pPr>
      <w:r>
        <w:lastRenderedPageBreak/>
        <w:t>Konkurrenten</w:t>
      </w:r>
    </w:p>
    <w:p w:rsidR="00C767C7" w:rsidRDefault="00C767C7" w:rsidP="00C767C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10"/>
        <w:gridCol w:w="5804"/>
        <w:gridCol w:w="5670"/>
      </w:tblGrid>
      <w:tr w:rsidR="00C767C7" w:rsidTr="005A0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10" w:type="dxa"/>
          </w:tcPr>
          <w:p w:rsidR="00C767C7" w:rsidRDefault="00C767C7" w:rsidP="00C767C7">
            <w:r>
              <w:t>Konkurrent</w:t>
            </w:r>
          </w:p>
        </w:tc>
        <w:tc>
          <w:tcPr>
            <w:tcW w:w="5804" w:type="dxa"/>
          </w:tcPr>
          <w:p w:rsidR="00C767C7" w:rsidRDefault="00C767C7" w:rsidP="00C767C7">
            <w:r>
              <w:t>Stärken</w:t>
            </w:r>
          </w:p>
        </w:tc>
        <w:tc>
          <w:tcPr>
            <w:tcW w:w="5670" w:type="dxa"/>
          </w:tcPr>
          <w:p w:rsidR="00C767C7" w:rsidRDefault="00C767C7" w:rsidP="00C767C7">
            <w:r>
              <w:t>Schwächen</w:t>
            </w:r>
          </w:p>
        </w:tc>
      </w:tr>
      <w:tr w:rsidR="00C767C7" w:rsidTr="005A0E1F">
        <w:tc>
          <w:tcPr>
            <w:tcW w:w="3410" w:type="dxa"/>
          </w:tcPr>
          <w:p w:rsidR="00C767C7" w:rsidRDefault="00C767C7" w:rsidP="00C767C7"/>
        </w:tc>
        <w:tc>
          <w:tcPr>
            <w:tcW w:w="5804" w:type="dxa"/>
          </w:tcPr>
          <w:p w:rsidR="00C767C7" w:rsidRDefault="00C767C7" w:rsidP="00C767C7"/>
        </w:tc>
        <w:tc>
          <w:tcPr>
            <w:tcW w:w="5670" w:type="dxa"/>
          </w:tcPr>
          <w:p w:rsidR="00C767C7" w:rsidRDefault="00C767C7" w:rsidP="00C767C7"/>
        </w:tc>
      </w:tr>
      <w:tr w:rsidR="00C767C7" w:rsidTr="005A0E1F">
        <w:tc>
          <w:tcPr>
            <w:tcW w:w="3410" w:type="dxa"/>
          </w:tcPr>
          <w:p w:rsidR="00C767C7" w:rsidRDefault="00C767C7" w:rsidP="00C767C7"/>
        </w:tc>
        <w:tc>
          <w:tcPr>
            <w:tcW w:w="5804" w:type="dxa"/>
          </w:tcPr>
          <w:p w:rsidR="00C767C7" w:rsidRDefault="00C767C7" w:rsidP="00C767C7"/>
        </w:tc>
        <w:tc>
          <w:tcPr>
            <w:tcW w:w="5670" w:type="dxa"/>
          </w:tcPr>
          <w:p w:rsidR="00C767C7" w:rsidRDefault="00C767C7" w:rsidP="00C767C7"/>
        </w:tc>
      </w:tr>
      <w:tr w:rsidR="00C767C7" w:rsidTr="005A0E1F">
        <w:tc>
          <w:tcPr>
            <w:tcW w:w="3410" w:type="dxa"/>
          </w:tcPr>
          <w:p w:rsidR="00C767C7" w:rsidRDefault="00C767C7" w:rsidP="00C767C7"/>
        </w:tc>
        <w:tc>
          <w:tcPr>
            <w:tcW w:w="5804" w:type="dxa"/>
          </w:tcPr>
          <w:p w:rsidR="00C767C7" w:rsidRDefault="00C767C7" w:rsidP="00C767C7"/>
        </w:tc>
        <w:tc>
          <w:tcPr>
            <w:tcW w:w="5670" w:type="dxa"/>
          </w:tcPr>
          <w:p w:rsidR="00C767C7" w:rsidRDefault="00C767C7" w:rsidP="00C767C7"/>
        </w:tc>
      </w:tr>
      <w:tr w:rsidR="00C767C7" w:rsidTr="005A0E1F">
        <w:tc>
          <w:tcPr>
            <w:tcW w:w="3410" w:type="dxa"/>
          </w:tcPr>
          <w:p w:rsidR="00C767C7" w:rsidRDefault="00C767C7" w:rsidP="00C767C7"/>
        </w:tc>
        <w:tc>
          <w:tcPr>
            <w:tcW w:w="5804" w:type="dxa"/>
          </w:tcPr>
          <w:p w:rsidR="00C767C7" w:rsidRDefault="00C767C7" w:rsidP="00C767C7"/>
        </w:tc>
        <w:tc>
          <w:tcPr>
            <w:tcW w:w="5670" w:type="dxa"/>
          </w:tcPr>
          <w:p w:rsidR="00C767C7" w:rsidRDefault="00C767C7" w:rsidP="00C767C7"/>
        </w:tc>
      </w:tr>
    </w:tbl>
    <w:p w:rsidR="00C767C7" w:rsidRDefault="00C767C7" w:rsidP="00C767C7"/>
    <w:p w:rsidR="00D475CE" w:rsidRPr="00C767C7" w:rsidRDefault="00D475CE" w:rsidP="00C767C7"/>
    <w:p w:rsidR="00C767C7" w:rsidRDefault="00C767C7" w:rsidP="00C767C7">
      <w:pPr>
        <w:pStyle w:val="berschrift3"/>
      </w:pPr>
      <w:r>
        <w:t>Zwischenhandel</w:t>
      </w:r>
    </w:p>
    <w:p w:rsidR="00D475CE" w:rsidRDefault="00D475CE" w:rsidP="00D475C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7"/>
        <w:gridCol w:w="3969"/>
        <w:gridCol w:w="1417"/>
        <w:gridCol w:w="3544"/>
        <w:gridCol w:w="3827"/>
      </w:tblGrid>
      <w:tr w:rsidR="00D475CE" w:rsidTr="005A0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7" w:type="dxa"/>
          </w:tcPr>
          <w:p w:rsidR="00D475CE" w:rsidRDefault="00D475CE" w:rsidP="0085176B">
            <w:r>
              <w:t>Zwischenhändler</w:t>
            </w:r>
          </w:p>
        </w:tc>
        <w:tc>
          <w:tcPr>
            <w:tcW w:w="3969" w:type="dxa"/>
          </w:tcPr>
          <w:p w:rsidR="00D475CE" w:rsidRDefault="00D475CE" w:rsidP="0085176B">
            <w:r>
              <w:t xml:space="preserve">Produkte, </w:t>
            </w:r>
          </w:p>
          <w:p w:rsidR="00D475CE" w:rsidRDefault="00D475CE" w:rsidP="0085176B">
            <w:r>
              <w:t>Dienste</w:t>
            </w:r>
          </w:p>
        </w:tc>
        <w:tc>
          <w:tcPr>
            <w:tcW w:w="1417" w:type="dxa"/>
          </w:tcPr>
          <w:p w:rsidR="00D475CE" w:rsidRDefault="00D475CE" w:rsidP="0085176B">
            <w:r>
              <w:t>Preise</w:t>
            </w:r>
          </w:p>
        </w:tc>
        <w:tc>
          <w:tcPr>
            <w:tcW w:w="3544" w:type="dxa"/>
          </w:tcPr>
          <w:p w:rsidR="00D475CE" w:rsidRDefault="00D475CE" w:rsidP="0085176B">
            <w:r>
              <w:t>Promotion</w:t>
            </w:r>
          </w:p>
        </w:tc>
        <w:tc>
          <w:tcPr>
            <w:tcW w:w="3827" w:type="dxa"/>
          </w:tcPr>
          <w:p w:rsidR="00D475CE" w:rsidRDefault="00D475CE" w:rsidP="0085176B">
            <w:r>
              <w:t>Logistik, Menge</w:t>
            </w:r>
          </w:p>
        </w:tc>
      </w:tr>
      <w:tr w:rsidR="00D475CE" w:rsidTr="005A0E1F">
        <w:tc>
          <w:tcPr>
            <w:tcW w:w="2127" w:type="dxa"/>
          </w:tcPr>
          <w:p w:rsidR="00D475CE" w:rsidRDefault="00D475CE" w:rsidP="0085176B"/>
        </w:tc>
        <w:tc>
          <w:tcPr>
            <w:tcW w:w="3969" w:type="dxa"/>
          </w:tcPr>
          <w:p w:rsidR="00D475CE" w:rsidRDefault="00D475CE" w:rsidP="0085176B"/>
        </w:tc>
        <w:tc>
          <w:tcPr>
            <w:tcW w:w="1417" w:type="dxa"/>
          </w:tcPr>
          <w:p w:rsidR="00D475CE" w:rsidRDefault="00D475CE" w:rsidP="0085176B"/>
        </w:tc>
        <w:tc>
          <w:tcPr>
            <w:tcW w:w="3544" w:type="dxa"/>
          </w:tcPr>
          <w:p w:rsidR="00D475CE" w:rsidRDefault="00D475CE" w:rsidP="0085176B"/>
        </w:tc>
        <w:tc>
          <w:tcPr>
            <w:tcW w:w="3827" w:type="dxa"/>
          </w:tcPr>
          <w:p w:rsidR="00D475CE" w:rsidRDefault="00D475CE" w:rsidP="0085176B"/>
        </w:tc>
      </w:tr>
      <w:tr w:rsidR="00D475CE" w:rsidTr="005A0E1F">
        <w:tc>
          <w:tcPr>
            <w:tcW w:w="2127" w:type="dxa"/>
          </w:tcPr>
          <w:p w:rsidR="00D475CE" w:rsidRDefault="00D475CE" w:rsidP="0085176B"/>
        </w:tc>
        <w:tc>
          <w:tcPr>
            <w:tcW w:w="3969" w:type="dxa"/>
          </w:tcPr>
          <w:p w:rsidR="00D475CE" w:rsidRDefault="00D475CE" w:rsidP="0085176B"/>
        </w:tc>
        <w:tc>
          <w:tcPr>
            <w:tcW w:w="1417" w:type="dxa"/>
          </w:tcPr>
          <w:p w:rsidR="00D475CE" w:rsidRDefault="00D475CE" w:rsidP="0085176B"/>
        </w:tc>
        <w:tc>
          <w:tcPr>
            <w:tcW w:w="3544" w:type="dxa"/>
          </w:tcPr>
          <w:p w:rsidR="00D475CE" w:rsidRDefault="00D475CE" w:rsidP="0085176B"/>
        </w:tc>
        <w:tc>
          <w:tcPr>
            <w:tcW w:w="3827" w:type="dxa"/>
          </w:tcPr>
          <w:p w:rsidR="00D475CE" w:rsidRDefault="00D475CE" w:rsidP="0085176B"/>
        </w:tc>
      </w:tr>
      <w:tr w:rsidR="00D475CE" w:rsidTr="005A0E1F">
        <w:tc>
          <w:tcPr>
            <w:tcW w:w="2127" w:type="dxa"/>
          </w:tcPr>
          <w:p w:rsidR="00D475CE" w:rsidRDefault="00D475CE" w:rsidP="0085176B"/>
        </w:tc>
        <w:tc>
          <w:tcPr>
            <w:tcW w:w="3969" w:type="dxa"/>
          </w:tcPr>
          <w:p w:rsidR="00D475CE" w:rsidRDefault="00D475CE" w:rsidP="0085176B"/>
        </w:tc>
        <w:tc>
          <w:tcPr>
            <w:tcW w:w="1417" w:type="dxa"/>
          </w:tcPr>
          <w:p w:rsidR="00D475CE" w:rsidRDefault="00D475CE" w:rsidP="0085176B"/>
        </w:tc>
        <w:tc>
          <w:tcPr>
            <w:tcW w:w="3544" w:type="dxa"/>
          </w:tcPr>
          <w:p w:rsidR="00D475CE" w:rsidRDefault="00D475CE" w:rsidP="0085176B"/>
        </w:tc>
        <w:tc>
          <w:tcPr>
            <w:tcW w:w="3827" w:type="dxa"/>
          </w:tcPr>
          <w:p w:rsidR="00D475CE" w:rsidRDefault="00D475CE" w:rsidP="0085176B"/>
        </w:tc>
      </w:tr>
      <w:tr w:rsidR="00D475CE" w:rsidTr="005A0E1F">
        <w:tc>
          <w:tcPr>
            <w:tcW w:w="2127" w:type="dxa"/>
          </w:tcPr>
          <w:p w:rsidR="00D475CE" w:rsidRDefault="00D475CE" w:rsidP="0085176B"/>
        </w:tc>
        <w:tc>
          <w:tcPr>
            <w:tcW w:w="3969" w:type="dxa"/>
          </w:tcPr>
          <w:p w:rsidR="00D475CE" w:rsidRDefault="00D475CE" w:rsidP="0085176B"/>
        </w:tc>
        <w:tc>
          <w:tcPr>
            <w:tcW w:w="1417" w:type="dxa"/>
          </w:tcPr>
          <w:p w:rsidR="00D475CE" w:rsidRDefault="00D475CE" w:rsidP="0085176B"/>
        </w:tc>
        <w:tc>
          <w:tcPr>
            <w:tcW w:w="3544" w:type="dxa"/>
          </w:tcPr>
          <w:p w:rsidR="00D475CE" w:rsidRDefault="00D475CE" w:rsidP="0085176B"/>
        </w:tc>
        <w:tc>
          <w:tcPr>
            <w:tcW w:w="3827" w:type="dxa"/>
          </w:tcPr>
          <w:p w:rsidR="00D475CE" w:rsidRDefault="00D475CE" w:rsidP="0085176B"/>
        </w:tc>
      </w:tr>
      <w:tr w:rsidR="00D475CE" w:rsidTr="005A0E1F">
        <w:tc>
          <w:tcPr>
            <w:tcW w:w="2127" w:type="dxa"/>
          </w:tcPr>
          <w:p w:rsidR="00D475CE" w:rsidRDefault="00D475CE" w:rsidP="0085176B"/>
        </w:tc>
        <w:tc>
          <w:tcPr>
            <w:tcW w:w="3969" w:type="dxa"/>
          </w:tcPr>
          <w:p w:rsidR="00D475CE" w:rsidRDefault="00D475CE" w:rsidP="0085176B"/>
        </w:tc>
        <w:tc>
          <w:tcPr>
            <w:tcW w:w="1417" w:type="dxa"/>
          </w:tcPr>
          <w:p w:rsidR="00D475CE" w:rsidRDefault="00D475CE" w:rsidP="0085176B"/>
        </w:tc>
        <w:tc>
          <w:tcPr>
            <w:tcW w:w="3544" w:type="dxa"/>
          </w:tcPr>
          <w:p w:rsidR="00D475CE" w:rsidRDefault="00D475CE" w:rsidP="0085176B"/>
        </w:tc>
        <w:tc>
          <w:tcPr>
            <w:tcW w:w="3827" w:type="dxa"/>
          </w:tcPr>
          <w:p w:rsidR="00D475CE" w:rsidRDefault="00D475CE" w:rsidP="0085176B"/>
        </w:tc>
      </w:tr>
    </w:tbl>
    <w:p w:rsidR="0085176B" w:rsidRDefault="0085176B" w:rsidP="0085176B"/>
    <w:p w:rsidR="005A0E1F" w:rsidRDefault="005A0E1F">
      <w:pPr>
        <w:rPr>
          <w:rFonts w:cs="Arial"/>
          <w:bCs/>
          <w:iCs/>
          <w:kern w:val="32"/>
          <w:szCs w:val="26"/>
        </w:rPr>
      </w:pPr>
      <w:r>
        <w:br w:type="page"/>
      </w:r>
    </w:p>
    <w:p w:rsidR="00C767C7" w:rsidRDefault="00C767C7" w:rsidP="00C767C7">
      <w:pPr>
        <w:pStyle w:val="berschrift3"/>
      </w:pPr>
      <w:r>
        <w:lastRenderedPageBreak/>
        <w:t>Endkunden</w:t>
      </w:r>
    </w:p>
    <w:p w:rsidR="00C767C7" w:rsidRDefault="00C767C7" w:rsidP="00C767C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6"/>
        <w:gridCol w:w="4000"/>
        <w:gridCol w:w="1417"/>
        <w:gridCol w:w="3544"/>
        <w:gridCol w:w="3827"/>
      </w:tblGrid>
      <w:tr w:rsidR="00D475CE" w:rsidTr="005A0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6" w:type="dxa"/>
          </w:tcPr>
          <w:p w:rsidR="00D475CE" w:rsidRDefault="00D475CE" w:rsidP="00C767C7">
            <w:r>
              <w:t>Zielgruppe</w:t>
            </w:r>
          </w:p>
        </w:tc>
        <w:tc>
          <w:tcPr>
            <w:tcW w:w="4000" w:type="dxa"/>
          </w:tcPr>
          <w:p w:rsidR="00D475CE" w:rsidRDefault="00D475CE" w:rsidP="00C767C7">
            <w:r>
              <w:t>Produkt,</w:t>
            </w:r>
          </w:p>
          <w:p w:rsidR="00D475CE" w:rsidRDefault="00D475CE" w:rsidP="00C767C7">
            <w:r>
              <w:t>Dienste</w:t>
            </w:r>
          </w:p>
        </w:tc>
        <w:tc>
          <w:tcPr>
            <w:tcW w:w="1417" w:type="dxa"/>
          </w:tcPr>
          <w:p w:rsidR="00D475CE" w:rsidRDefault="00D475CE" w:rsidP="00C767C7">
            <w:r>
              <w:t>Preise</w:t>
            </w:r>
          </w:p>
        </w:tc>
        <w:tc>
          <w:tcPr>
            <w:tcW w:w="3544" w:type="dxa"/>
          </w:tcPr>
          <w:p w:rsidR="00D475CE" w:rsidRDefault="00D475CE" w:rsidP="00C767C7">
            <w:r>
              <w:t>Promotion</w:t>
            </w:r>
          </w:p>
        </w:tc>
        <w:tc>
          <w:tcPr>
            <w:tcW w:w="3827" w:type="dxa"/>
          </w:tcPr>
          <w:p w:rsidR="00D475CE" w:rsidRDefault="00D475CE" w:rsidP="00C767C7">
            <w:r>
              <w:t>Logistik,</w:t>
            </w:r>
          </w:p>
          <w:p w:rsidR="00D475CE" w:rsidRDefault="00D475CE" w:rsidP="00C767C7">
            <w:r>
              <w:t>Menge</w:t>
            </w:r>
          </w:p>
        </w:tc>
      </w:tr>
      <w:tr w:rsidR="00D475CE" w:rsidTr="005A0E1F">
        <w:tc>
          <w:tcPr>
            <w:tcW w:w="2096" w:type="dxa"/>
          </w:tcPr>
          <w:p w:rsidR="00D475CE" w:rsidRDefault="00D475CE" w:rsidP="00C767C7"/>
        </w:tc>
        <w:tc>
          <w:tcPr>
            <w:tcW w:w="4000" w:type="dxa"/>
          </w:tcPr>
          <w:p w:rsidR="00D475CE" w:rsidRDefault="00D475CE" w:rsidP="00C767C7"/>
        </w:tc>
        <w:tc>
          <w:tcPr>
            <w:tcW w:w="1417" w:type="dxa"/>
          </w:tcPr>
          <w:p w:rsidR="00D475CE" w:rsidRDefault="00D475CE" w:rsidP="00C767C7"/>
        </w:tc>
        <w:tc>
          <w:tcPr>
            <w:tcW w:w="3544" w:type="dxa"/>
          </w:tcPr>
          <w:p w:rsidR="00D475CE" w:rsidRDefault="00D475CE" w:rsidP="00C767C7"/>
        </w:tc>
        <w:tc>
          <w:tcPr>
            <w:tcW w:w="3827" w:type="dxa"/>
          </w:tcPr>
          <w:p w:rsidR="00D475CE" w:rsidRDefault="00D475CE" w:rsidP="00C767C7"/>
        </w:tc>
      </w:tr>
      <w:tr w:rsidR="00D475CE" w:rsidTr="005A0E1F">
        <w:tc>
          <w:tcPr>
            <w:tcW w:w="2096" w:type="dxa"/>
          </w:tcPr>
          <w:p w:rsidR="00D475CE" w:rsidRDefault="00D475CE" w:rsidP="00C767C7"/>
        </w:tc>
        <w:tc>
          <w:tcPr>
            <w:tcW w:w="4000" w:type="dxa"/>
          </w:tcPr>
          <w:p w:rsidR="00D475CE" w:rsidRDefault="00D475CE" w:rsidP="00C767C7"/>
        </w:tc>
        <w:tc>
          <w:tcPr>
            <w:tcW w:w="1417" w:type="dxa"/>
          </w:tcPr>
          <w:p w:rsidR="00D475CE" w:rsidRDefault="00D475CE" w:rsidP="00C767C7"/>
        </w:tc>
        <w:tc>
          <w:tcPr>
            <w:tcW w:w="3544" w:type="dxa"/>
          </w:tcPr>
          <w:p w:rsidR="00D475CE" w:rsidRDefault="00D475CE" w:rsidP="00C767C7"/>
        </w:tc>
        <w:tc>
          <w:tcPr>
            <w:tcW w:w="3827" w:type="dxa"/>
          </w:tcPr>
          <w:p w:rsidR="00D475CE" w:rsidRDefault="00D475CE" w:rsidP="00C767C7"/>
        </w:tc>
      </w:tr>
      <w:tr w:rsidR="00D475CE" w:rsidTr="005A0E1F">
        <w:tc>
          <w:tcPr>
            <w:tcW w:w="2096" w:type="dxa"/>
          </w:tcPr>
          <w:p w:rsidR="00D475CE" w:rsidRDefault="00D475CE" w:rsidP="00C767C7"/>
        </w:tc>
        <w:tc>
          <w:tcPr>
            <w:tcW w:w="4000" w:type="dxa"/>
          </w:tcPr>
          <w:p w:rsidR="00D475CE" w:rsidRDefault="00D475CE" w:rsidP="00C767C7"/>
        </w:tc>
        <w:tc>
          <w:tcPr>
            <w:tcW w:w="1417" w:type="dxa"/>
          </w:tcPr>
          <w:p w:rsidR="00D475CE" w:rsidRDefault="00D475CE" w:rsidP="00C767C7"/>
        </w:tc>
        <w:tc>
          <w:tcPr>
            <w:tcW w:w="3544" w:type="dxa"/>
          </w:tcPr>
          <w:p w:rsidR="00D475CE" w:rsidRDefault="00D475CE" w:rsidP="00C767C7"/>
        </w:tc>
        <w:tc>
          <w:tcPr>
            <w:tcW w:w="3827" w:type="dxa"/>
          </w:tcPr>
          <w:p w:rsidR="00D475CE" w:rsidRDefault="00D475CE" w:rsidP="00C767C7"/>
        </w:tc>
      </w:tr>
      <w:tr w:rsidR="00D475CE" w:rsidTr="005A0E1F">
        <w:tc>
          <w:tcPr>
            <w:tcW w:w="2096" w:type="dxa"/>
          </w:tcPr>
          <w:p w:rsidR="00D475CE" w:rsidRDefault="00D475CE" w:rsidP="00C767C7"/>
        </w:tc>
        <w:tc>
          <w:tcPr>
            <w:tcW w:w="4000" w:type="dxa"/>
          </w:tcPr>
          <w:p w:rsidR="00D475CE" w:rsidRDefault="00D475CE" w:rsidP="00C767C7"/>
        </w:tc>
        <w:tc>
          <w:tcPr>
            <w:tcW w:w="1417" w:type="dxa"/>
          </w:tcPr>
          <w:p w:rsidR="00D475CE" w:rsidRDefault="00D475CE" w:rsidP="00C767C7"/>
        </w:tc>
        <w:tc>
          <w:tcPr>
            <w:tcW w:w="3544" w:type="dxa"/>
          </w:tcPr>
          <w:p w:rsidR="00D475CE" w:rsidRDefault="00D475CE" w:rsidP="00C767C7"/>
        </w:tc>
        <w:tc>
          <w:tcPr>
            <w:tcW w:w="3827" w:type="dxa"/>
          </w:tcPr>
          <w:p w:rsidR="00D475CE" w:rsidRDefault="00D475CE" w:rsidP="00C767C7"/>
        </w:tc>
      </w:tr>
    </w:tbl>
    <w:p w:rsidR="00C767C7" w:rsidRPr="00C767C7" w:rsidRDefault="00C767C7" w:rsidP="00C767C7"/>
    <w:p w:rsidR="00C767C7" w:rsidRPr="00C767C7" w:rsidRDefault="00C767C7" w:rsidP="00C767C7"/>
    <w:p w:rsidR="00C767C7" w:rsidRDefault="00C767C7" w:rsidP="00C767C7">
      <w:pPr>
        <w:pStyle w:val="berschrift3"/>
      </w:pPr>
      <w:r>
        <w:t>Lieferanten</w:t>
      </w:r>
    </w:p>
    <w:p w:rsidR="00C767C7" w:rsidRDefault="00C767C7" w:rsidP="00C767C7"/>
    <w:tbl>
      <w:tblPr>
        <w:tblStyle w:val="Tabellenraster"/>
        <w:tblW w:w="14884" w:type="dxa"/>
        <w:tblLook w:val="04A0" w:firstRow="1" w:lastRow="0" w:firstColumn="1" w:lastColumn="0" w:noHBand="0" w:noVBand="1"/>
      </w:tblPr>
      <w:tblGrid>
        <w:gridCol w:w="2552"/>
        <w:gridCol w:w="4678"/>
        <w:gridCol w:w="3827"/>
        <w:gridCol w:w="3827"/>
      </w:tblGrid>
      <w:tr w:rsidR="0085176B" w:rsidTr="005A0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</w:tcPr>
          <w:p w:rsidR="0085176B" w:rsidRDefault="0085176B" w:rsidP="00C767C7">
            <w:r>
              <w:t>Lieferant</w:t>
            </w:r>
          </w:p>
        </w:tc>
        <w:tc>
          <w:tcPr>
            <w:tcW w:w="4678" w:type="dxa"/>
          </w:tcPr>
          <w:p w:rsidR="0085176B" w:rsidRDefault="0085176B" w:rsidP="00C767C7">
            <w:r>
              <w:t>Bezug von welchen Waren/Dienste</w:t>
            </w:r>
          </w:p>
        </w:tc>
        <w:tc>
          <w:tcPr>
            <w:tcW w:w="3827" w:type="dxa"/>
          </w:tcPr>
          <w:p w:rsidR="0085176B" w:rsidRDefault="0085176B" w:rsidP="00C767C7">
            <w:r>
              <w:t>Einkaufspreise/</w:t>
            </w:r>
          </w:p>
          <w:p w:rsidR="0085176B" w:rsidRDefault="0085176B" w:rsidP="00C767C7">
            <w:r>
              <w:t>-konditionen</w:t>
            </w:r>
          </w:p>
        </w:tc>
        <w:tc>
          <w:tcPr>
            <w:tcW w:w="3827" w:type="dxa"/>
          </w:tcPr>
          <w:p w:rsidR="0085176B" w:rsidRDefault="0085176B" w:rsidP="00C767C7">
            <w:r>
              <w:t>Ansprechpartner</w:t>
            </w:r>
          </w:p>
        </w:tc>
      </w:tr>
      <w:tr w:rsidR="0085176B" w:rsidTr="005A0E1F">
        <w:tc>
          <w:tcPr>
            <w:tcW w:w="2552" w:type="dxa"/>
          </w:tcPr>
          <w:p w:rsidR="0085176B" w:rsidRDefault="0085176B" w:rsidP="00C767C7"/>
        </w:tc>
        <w:tc>
          <w:tcPr>
            <w:tcW w:w="4678" w:type="dxa"/>
          </w:tcPr>
          <w:p w:rsidR="0085176B" w:rsidRDefault="0085176B" w:rsidP="00C767C7"/>
        </w:tc>
        <w:tc>
          <w:tcPr>
            <w:tcW w:w="3827" w:type="dxa"/>
          </w:tcPr>
          <w:p w:rsidR="0085176B" w:rsidRDefault="0085176B" w:rsidP="00C767C7"/>
        </w:tc>
        <w:tc>
          <w:tcPr>
            <w:tcW w:w="3827" w:type="dxa"/>
          </w:tcPr>
          <w:p w:rsidR="0085176B" w:rsidRDefault="0085176B" w:rsidP="00C767C7"/>
        </w:tc>
      </w:tr>
      <w:tr w:rsidR="0085176B" w:rsidTr="005A0E1F">
        <w:tc>
          <w:tcPr>
            <w:tcW w:w="2552" w:type="dxa"/>
          </w:tcPr>
          <w:p w:rsidR="0085176B" w:rsidRDefault="0085176B" w:rsidP="00C767C7"/>
        </w:tc>
        <w:tc>
          <w:tcPr>
            <w:tcW w:w="4678" w:type="dxa"/>
          </w:tcPr>
          <w:p w:rsidR="0085176B" w:rsidRDefault="0085176B" w:rsidP="00C767C7"/>
        </w:tc>
        <w:tc>
          <w:tcPr>
            <w:tcW w:w="3827" w:type="dxa"/>
          </w:tcPr>
          <w:p w:rsidR="0085176B" w:rsidRDefault="0085176B" w:rsidP="00C767C7"/>
        </w:tc>
        <w:tc>
          <w:tcPr>
            <w:tcW w:w="3827" w:type="dxa"/>
          </w:tcPr>
          <w:p w:rsidR="0085176B" w:rsidRDefault="0085176B" w:rsidP="00C767C7"/>
        </w:tc>
      </w:tr>
      <w:tr w:rsidR="0085176B" w:rsidTr="005A0E1F">
        <w:tc>
          <w:tcPr>
            <w:tcW w:w="2552" w:type="dxa"/>
          </w:tcPr>
          <w:p w:rsidR="0085176B" w:rsidRDefault="0085176B" w:rsidP="00C767C7"/>
        </w:tc>
        <w:tc>
          <w:tcPr>
            <w:tcW w:w="4678" w:type="dxa"/>
          </w:tcPr>
          <w:p w:rsidR="0085176B" w:rsidRDefault="0085176B" w:rsidP="00C767C7"/>
        </w:tc>
        <w:tc>
          <w:tcPr>
            <w:tcW w:w="3827" w:type="dxa"/>
          </w:tcPr>
          <w:p w:rsidR="0085176B" w:rsidRDefault="0085176B" w:rsidP="00C767C7"/>
        </w:tc>
        <w:tc>
          <w:tcPr>
            <w:tcW w:w="3827" w:type="dxa"/>
          </w:tcPr>
          <w:p w:rsidR="0085176B" w:rsidRDefault="0085176B" w:rsidP="00C767C7"/>
        </w:tc>
      </w:tr>
      <w:tr w:rsidR="0085176B" w:rsidTr="005A0E1F">
        <w:tc>
          <w:tcPr>
            <w:tcW w:w="2552" w:type="dxa"/>
          </w:tcPr>
          <w:p w:rsidR="0085176B" w:rsidRDefault="0085176B" w:rsidP="00C767C7"/>
        </w:tc>
        <w:tc>
          <w:tcPr>
            <w:tcW w:w="4678" w:type="dxa"/>
          </w:tcPr>
          <w:p w:rsidR="0085176B" w:rsidRDefault="0085176B" w:rsidP="00C767C7"/>
        </w:tc>
        <w:tc>
          <w:tcPr>
            <w:tcW w:w="3827" w:type="dxa"/>
          </w:tcPr>
          <w:p w:rsidR="0085176B" w:rsidRDefault="0085176B" w:rsidP="00C767C7"/>
        </w:tc>
        <w:tc>
          <w:tcPr>
            <w:tcW w:w="3827" w:type="dxa"/>
          </w:tcPr>
          <w:p w:rsidR="0085176B" w:rsidRDefault="0085176B" w:rsidP="00C767C7"/>
        </w:tc>
      </w:tr>
      <w:tr w:rsidR="0085176B" w:rsidTr="005A0E1F">
        <w:tc>
          <w:tcPr>
            <w:tcW w:w="2552" w:type="dxa"/>
          </w:tcPr>
          <w:p w:rsidR="0085176B" w:rsidRDefault="0085176B" w:rsidP="00C767C7"/>
        </w:tc>
        <w:tc>
          <w:tcPr>
            <w:tcW w:w="4678" w:type="dxa"/>
          </w:tcPr>
          <w:p w:rsidR="0085176B" w:rsidRDefault="0085176B" w:rsidP="00C767C7"/>
        </w:tc>
        <w:tc>
          <w:tcPr>
            <w:tcW w:w="3827" w:type="dxa"/>
          </w:tcPr>
          <w:p w:rsidR="0085176B" w:rsidRDefault="0085176B" w:rsidP="00C767C7"/>
        </w:tc>
        <w:tc>
          <w:tcPr>
            <w:tcW w:w="3827" w:type="dxa"/>
          </w:tcPr>
          <w:p w:rsidR="0085176B" w:rsidRDefault="0085176B" w:rsidP="00C767C7"/>
        </w:tc>
      </w:tr>
    </w:tbl>
    <w:p w:rsidR="00C767C7" w:rsidRPr="00C767C7" w:rsidRDefault="00C767C7" w:rsidP="00C767C7"/>
    <w:p w:rsidR="005A0E1F" w:rsidRDefault="005A0E1F">
      <w:pPr>
        <w:rPr>
          <w:rFonts w:cs="Arial"/>
          <w:bCs/>
          <w:iCs/>
          <w:kern w:val="32"/>
          <w:szCs w:val="26"/>
        </w:rPr>
      </w:pPr>
      <w:r>
        <w:br w:type="page"/>
      </w:r>
    </w:p>
    <w:p w:rsidR="00C767C7" w:rsidRDefault="00C767C7" w:rsidP="00C767C7">
      <w:pPr>
        <w:pStyle w:val="berschrift3"/>
      </w:pPr>
      <w:r>
        <w:lastRenderedPageBreak/>
        <w:t>Externe Beeinflusser</w:t>
      </w:r>
      <w:r w:rsidR="007A1FCB">
        <w:t xml:space="preserve"> (Bsp. Physiotherapie: Ein Arzt, der mich als Physiotherapeut weiterempfiehlt, kann ein externer Beeinflusser sein)</w:t>
      </w:r>
    </w:p>
    <w:p w:rsidR="00C767C7" w:rsidRDefault="00C767C7" w:rsidP="00C767C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6"/>
        <w:gridCol w:w="6019"/>
        <w:gridCol w:w="6379"/>
      </w:tblGrid>
      <w:tr w:rsidR="00C767C7" w:rsidTr="005A0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6" w:type="dxa"/>
          </w:tcPr>
          <w:p w:rsidR="00C767C7" w:rsidRDefault="00C767C7" w:rsidP="00D60F9A">
            <w:r>
              <w:t>Externer Beeinflusser</w:t>
            </w:r>
          </w:p>
        </w:tc>
        <w:tc>
          <w:tcPr>
            <w:tcW w:w="6019" w:type="dxa"/>
          </w:tcPr>
          <w:p w:rsidR="00C767C7" w:rsidRDefault="00C767C7" w:rsidP="00D60F9A">
            <w:r>
              <w:t>Einfluss auf das eigene Unternehmen</w:t>
            </w:r>
          </w:p>
        </w:tc>
        <w:tc>
          <w:tcPr>
            <w:tcW w:w="6379" w:type="dxa"/>
          </w:tcPr>
          <w:p w:rsidR="00C767C7" w:rsidRDefault="00C767C7" w:rsidP="00C767C7">
            <w:r>
              <w:t>Geplanter Umgang mit dem externen Beeinflusser</w:t>
            </w:r>
          </w:p>
        </w:tc>
      </w:tr>
      <w:tr w:rsidR="00C767C7" w:rsidTr="005A0E1F">
        <w:tc>
          <w:tcPr>
            <w:tcW w:w="2486" w:type="dxa"/>
          </w:tcPr>
          <w:p w:rsidR="00C767C7" w:rsidRDefault="00C767C7" w:rsidP="00D60F9A"/>
        </w:tc>
        <w:tc>
          <w:tcPr>
            <w:tcW w:w="6019" w:type="dxa"/>
          </w:tcPr>
          <w:p w:rsidR="00C767C7" w:rsidRDefault="00C767C7" w:rsidP="00D60F9A"/>
        </w:tc>
        <w:tc>
          <w:tcPr>
            <w:tcW w:w="6379" w:type="dxa"/>
          </w:tcPr>
          <w:p w:rsidR="00C767C7" w:rsidRDefault="00C767C7" w:rsidP="00D60F9A"/>
        </w:tc>
      </w:tr>
      <w:tr w:rsidR="00C767C7" w:rsidTr="005A0E1F">
        <w:tc>
          <w:tcPr>
            <w:tcW w:w="2486" w:type="dxa"/>
          </w:tcPr>
          <w:p w:rsidR="00C767C7" w:rsidRDefault="00C767C7" w:rsidP="00D60F9A"/>
        </w:tc>
        <w:tc>
          <w:tcPr>
            <w:tcW w:w="6019" w:type="dxa"/>
          </w:tcPr>
          <w:p w:rsidR="00C767C7" w:rsidRDefault="00C767C7" w:rsidP="00D60F9A"/>
        </w:tc>
        <w:tc>
          <w:tcPr>
            <w:tcW w:w="6379" w:type="dxa"/>
          </w:tcPr>
          <w:p w:rsidR="00C767C7" w:rsidRDefault="00C767C7" w:rsidP="00D60F9A"/>
        </w:tc>
      </w:tr>
      <w:tr w:rsidR="00C767C7" w:rsidTr="005A0E1F">
        <w:tc>
          <w:tcPr>
            <w:tcW w:w="2486" w:type="dxa"/>
          </w:tcPr>
          <w:p w:rsidR="00C767C7" w:rsidRDefault="00C767C7" w:rsidP="00D60F9A"/>
        </w:tc>
        <w:tc>
          <w:tcPr>
            <w:tcW w:w="6019" w:type="dxa"/>
          </w:tcPr>
          <w:p w:rsidR="00C767C7" w:rsidRDefault="00C767C7" w:rsidP="00D60F9A"/>
        </w:tc>
        <w:tc>
          <w:tcPr>
            <w:tcW w:w="6379" w:type="dxa"/>
          </w:tcPr>
          <w:p w:rsidR="00C767C7" w:rsidRDefault="00C767C7" w:rsidP="00D60F9A"/>
        </w:tc>
      </w:tr>
      <w:tr w:rsidR="00C767C7" w:rsidTr="005A0E1F">
        <w:tc>
          <w:tcPr>
            <w:tcW w:w="2486" w:type="dxa"/>
          </w:tcPr>
          <w:p w:rsidR="00C767C7" w:rsidRDefault="00C767C7" w:rsidP="00D60F9A"/>
        </w:tc>
        <w:tc>
          <w:tcPr>
            <w:tcW w:w="6019" w:type="dxa"/>
          </w:tcPr>
          <w:p w:rsidR="00C767C7" w:rsidRDefault="00C767C7" w:rsidP="00D60F9A"/>
        </w:tc>
        <w:tc>
          <w:tcPr>
            <w:tcW w:w="6379" w:type="dxa"/>
          </w:tcPr>
          <w:p w:rsidR="00C767C7" w:rsidRDefault="00C767C7" w:rsidP="00D60F9A"/>
        </w:tc>
      </w:tr>
      <w:tr w:rsidR="00C767C7" w:rsidTr="005A0E1F">
        <w:tc>
          <w:tcPr>
            <w:tcW w:w="2486" w:type="dxa"/>
          </w:tcPr>
          <w:p w:rsidR="00C767C7" w:rsidRDefault="00C767C7" w:rsidP="00D60F9A"/>
        </w:tc>
        <w:tc>
          <w:tcPr>
            <w:tcW w:w="6019" w:type="dxa"/>
          </w:tcPr>
          <w:p w:rsidR="00C767C7" w:rsidRDefault="00C767C7" w:rsidP="00D60F9A"/>
        </w:tc>
        <w:tc>
          <w:tcPr>
            <w:tcW w:w="6379" w:type="dxa"/>
          </w:tcPr>
          <w:p w:rsidR="00C767C7" w:rsidRDefault="00C767C7" w:rsidP="00D60F9A"/>
        </w:tc>
      </w:tr>
    </w:tbl>
    <w:p w:rsidR="00C767C7" w:rsidRPr="00C767C7" w:rsidRDefault="00C767C7" w:rsidP="00C767C7"/>
    <w:p w:rsidR="00C767C7" w:rsidRDefault="007A1FCB" w:rsidP="00C767C7">
      <w:pPr>
        <w:pStyle w:val="berschrift3"/>
      </w:pPr>
      <w:r>
        <w:t>Mögliche Einflüsse auf mein Unternehmen (</w:t>
      </w:r>
      <w:r w:rsidR="009A41F5">
        <w:t>Bei den unten aufgeführten fünf Rahmenbedingungen gibt es verschiedene Entwicklungstendenzen (Trends), die unterschiedliche Einflüsse auf Ihr Unternehmen haben können und entsprechend beobachtet werden müssen</w:t>
      </w:r>
      <w:r w:rsidR="00EF05C9">
        <w:t>, damit zum richtigen Zeitpunkt geeignete Massnahmen ergriffen werden können</w:t>
      </w:r>
      <w:r>
        <w:t>)</w:t>
      </w:r>
    </w:p>
    <w:p w:rsidR="00C767C7" w:rsidRDefault="00C767C7" w:rsidP="00C767C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62"/>
        <w:gridCol w:w="2617"/>
        <w:gridCol w:w="2617"/>
        <w:gridCol w:w="3824"/>
        <w:gridCol w:w="2933"/>
      </w:tblGrid>
      <w:tr w:rsidR="00EF05C9" w:rsidTr="00B56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62" w:type="dxa"/>
          </w:tcPr>
          <w:p w:rsidR="00EF05C9" w:rsidRDefault="00EF05C9" w:rsidP="00C767C7">
            <w:r>
              <w:t>Rahmenbedingungen</w:t>
            </w:r>
          </w:p>
        </w:tc>
        <w:tc>
          <w:tcPr>
            <w:tcW w:w="2617" w:type="dxa"/>
          </w:tcPr>
          <w:p w:rsidR="00EF05C9" w:rsidRDefault="00EF05C9" w:rsidP="00054572">
            <w:r>
              <w:t>Instrument/ Hilfsmittel zur Beobachtung/ Analyse</w:t>
            </w:r>
          </w:p>
        </w:tc>
        <w:tc>
          <w:tcPr>
            <w:tcW w:w="2617" w:type="dxa"/>
          </w:tcPr>
          <w:p w:rsidR="00EF05C9" w:rsidRDefault="00EF05C9" w:rsidP="00C767C7">
            <w:r>
              <w:t>Entwicklungstendenz</w:t>
            </w:r>
          </w:p>
        </w:tc>
        <w:tc>
          <w:tcPr>
            <w:tcW w:w="3824" w:type="dxa"/>
          </w:tcPr>
          <w:p w:rsidR="00EF05C9" w:rsidRDefault="00EF05C9" w:rsidP="00C767C7">
            <w:r>
              <w:t>Einfluss auf das eigene Unternehmen</w:t>
            </w:r>
          </w:p>
        </w:tc>
        <w:tc>
          <w:tcPr>
            <w:tcW w:w="2933" w:type="dxa"/>
          </w:tcPr>
          <w:p w:rsidR="00EF05C9" w:rsidRDefault="00EF05C9" w:rsidP="007A1FCB">
            <w:r>
              <w:t xml:space="preserve">Massnahmen </w:t>
            </w:r>
          </w:p>
        </w:tc>
      </w:tr>
      <w:tr w:rsidR="00EF05C9" w:rsidTr="00B56E9C">
        <w:tc>
          <w:tcPr>
            <w:tcW w:w="2562" w:type="dxa"/>
          </w:tcPr>
          <w:p w:rsidR="00EF05C9" w:rsidRDefault="00EF05C9" w:rsidP="00C767C7">
            <w:r>
              <w:t>Natur/ Ökologie</w:t>
            </w:r>
          </w:p>
        </w:tc>
        <w:tc>
          <w:tcPr>
            <w:tcW w:w="2617" w:type="dxa"/>
          </w:tcPr>
          <w:p w:rsidR="00EF05C9" w:rsidRDefault="00EF05C9" w:rsidP="00054572"/>
        </w:tc>
        <w:tc>
          <w:tcPr>
            <w:tcW w:w="2617" w:type="dxa"/>
          </w:tcPr>
          <w:p w:rsidR="00EF05C9" w:rsidRDefault="00EF05C9" w:rsidP="00C767C7"/>
        </w:tc>
        <w:tc>
          <w:tcPr>
            <w:tcW w:w="3824" w:type="dxa"/>
          </w:tcPr>
          <w:p w:rsidR="00EF05C9" w:rsidRDefault="00EF05C9" w:rsidP="00C767C7"/>
        </w:tc>
        <w:tc>
          <w:tcPr>
            <w:tcW w:w="2933" w:type="dxa"/>
          </w:tcPr>
          <w:p w:rsidR="00EF05C9" w:rsidRDefault="00EF05C9" w:rsidP="00C767C7"/>
        </w:tc>
      </w:tr>
      <w:tr w:rsidR="00EF05C9" w:rsidTr="00B56E9C">
        <w:tc>
          <w:tcPr>
            <w:tcW w:w="2562" w:type="dxa"/>
          </w:tcPr>
          <w:p w:rsidR="00EF05C9" w:rsidRDefault="00EF05C9" w:rsidP="00C767C7">
            <w:r>
              <w:t>Wirtschaft</w:t>
            </w:r>
          </w:p>
        </w:tc>
        <w:tc>
          <w:tcPr>
            <w:tcW w:w="2617" w:type="dxa"/>
          </w:tcPr>
          <w:p w:rsidR="00EF05C9" w:rsidRDefault="00EF05C9" w:rsidP="00054572"/>
        </w:tc>
        <w:tc>
          <w:tcPr>
            <w:tcW w:w="2617" w:type="dxa"/>
          </w:tcPr>
          <w:p w:rsidR="00EF05C9" w:rsidRDefault="00EF05C9" w:rsidP="00C767C7"/>
        </w:tc>
        <w:tc>
          <w:tcPr>
            <w:tcW w:w="3824" w:type="dxa"/>
          </w:tcPr>
          <w:p w:rsidR="00EF05C9" w:rsidRDefault="00EF05C9" w:rsidP="00C767C7"/>
        </w:tc>
        <w:tc>
          <w:tcPr>
            <w:tcW w:w="2933" w:type="dxa"/>
          </w:tcPr>
          <w:p w:rsidR="00EF05C9" w:rsidRDefault="00EF05C9" w:rsidP="00C767C7"/>
        </w:tc>
      </w:tr>
      <w:tr w:rsidR="00EF05C9" w:rsidTr="00B56E9C">
        <w:tc>
          <w:tcPr>
            <w:tcW w:w="2562" w:type="dxa"/>
          </w:tcPr>
          <w:p w:rsidR="00EF05C9" w:rsidRDefault="00EF05C9" w:rsidP="00C767C7">
            <w:r>
              <w:t>Gesellschaft</w:t>
            </w:r>
          </w:p>
        </w:tc>
        <w:tc>
          <w:tcPr>
            <w:tcW w:w="2617" w:type="dxa"/>
          </w:tcPr>
          <w:p w:rsidR="00EF05C9" w:rsidRDefault="00EF05C9" w:rsidP="00054572"/>
        </w:tc>
        <w:tc>
          <w:tcPr>
            <w:tcW w:w="2617" w:type="dxa"/>
          </w:tcPr>
          <w:p w:rsidR="00EF05C9" w:rsidRDefault="00EF05C9" w:rsidP="00C767C7"/>
        </w:tc>
        <w:tc>
          <w:tcPr>
            <w:tcW w:w="3824" w:type="dxa"/>
          </w:tcPr>
          <w:p w:rsidR="00EF05C9" w:rsidRDefault="00EF05C9" w:rsidP="00C767C7"/>
        </w:tc>
        <w:tc>
          <w:tcPr>
            <w:tcW w:w="2933" w:type="dxa"/>
          </w:tcPr>
          <w:p w:rsidR="00EF05C9" w:rsidRDefault="00EF05C9" w:rsidP="00C767C7"/>
        </w:tc>
      </w:tr>
      <w:tr w:rsidR="00EF05C9" w:rsidTr="00B56E9C">
        <w:tc>
          <w:tcPr>
            <w:tcW w:w="2562" w:type="dxa"/>
          </w:tcPr>
          <w:p w:rsidR="00EF05C9" w:rsidRDefault="00EF05C9" w:rsidP="007A1FCB">
            <w:r>
              <w:t>Gesetze/ Vorschriften</w:t>
            </w:r>
          </w:p>
        </w:tc>
        <w:tc>
          <w:tcPr>
            <w:tcW w:w="2617" w:type="dxa"/>
          </w:tcPr>
          <w:p w:rsidR="00EF05C9" w:rsidRDefault="00EF05C9" w:rsidP="00054572"/>
        </w:tc>
        <w:tc>
          <w:tcPr>
            <w:tcW w:w="2617" w:type="dxa"/>
          </w:tcPr>
          <w:p w:rsidR="00EF05C9" w:rsidRDefault="00EF05C9" w:rsidP="00C767C7"/>
        </w:tc>
        <w:tc>
          <w:tcPr>
            <w:tcW w:w="3824" w:type="dxa"/>
          </w:tcPr>
          <w:p w:rsidR="00EF05C9" w:rsidRDefault="00EF05C9" w:rsidP="00C767C7"/>
        </w:tc>
        <w:tc>
          <w:tcPr>
            <w:tcW w:w="2933" w:type="dxa"/>
          </w:tcPr>
          <w:p w:rsidR="00EF05C9" w:rsidRDefault="00EF05C9" w:rsidP="00C767C7"/>
        </w:tc>
      </w:tr>
      <w:tr w:rsidR="00EF05C9" w:rsidTr="00B56E9C">
        <w:tc>
          <w:tcPr>
            <w:tcW w:w="2562" w:type="dxa"/>
          </w:tcPr>
          <w:p w:rsidR="00EF05C9" w:rsidRDefault="00EF05C9" w:rsidP="007A1FCB">
            <w:r>
              <w:t>Technologie</w:t>
            </w:r>
          </w:p>
        </w:tc>
        <w:tc>
          <w:tcPr>
            <w:tcW w:w="2617" w:type="dxa"/>
          </w:tcPr>
          <w:p w:rsidR="00EF05C9" w:rsidRDefault="00EF05C9" w:rsidP="00054572"/>
        </w:tc>
        <w:tc>
          <w:tcPr>
            <w:tcW w:w="2617" w:type="dxa"/>
          </w:tcPr>
          <w:p w:rsidR="00EF05C9" w:rsidRDefault="00EF05C9" w:rsidP="00C767C7"/>
        </w:tc>
        <w:tc>
          <w:tcPr>
            <w:tcW w:w="3824" w:type="dxa"/>
          </w:tcPr>
          <w:p w:rsidR="00EF05C9" w:rsidRDefault="00EF05C9" w:rsidP="00C767C7"/>
        </w:tc>
        <w:tc>
          <w:tcPr>
            <w:tcW w:w="2933" w:type="dxa"/>
          </w:tcPr>
          <w:p w:rsidR="00EF05C9" w:rsidRDefault="00EF05C9" w:rsidP="00C767C7"/>
        </w:tc>
      </w:tr>
    </w:tbl>
    <w:p w:rsidR="003B3DCA" w:rsidRDefault="003B3DCA" w:rsidP="003B3DCA">
      <w:pPr>
        <w:pStyle w:val="berschrift2"/>
      </w:pPr>
      <w:r>
        <w:lastRenderedPageBreak/>
        <w:t>SWOT</w:t>
      </w:r>
      <w:r w:rsidR="002F2156">
        <w:t>-/ TOWS</w:t>
      </w:r>
      <w:r>
        <w:t>-Analyse</w:t>
      </w:r>
    </w:p>
    <w:p w:rsidR="00C767C7" w:rsidRDefault="00F97AB0" w:rsidP="00C767C7">
      <w:r w:rsidRPr="002F2156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917BE1" wp14:editId="394A28C0">
                <wp:simplePos x="0" y="0"/>
                <wp:positionH relativeFrom="column">
                  <wp:posOffset>3285</wp:posOffset>
                </wp:positionH>
                <wp:positionV relativeFrom="paragraph">
                  <wp:posOffset>163361</wp:posOffset>
                </wp:positionV>
                <wp:extent cx="3171190" cy="1629410"/>
                <wp:effectExtent l="0" t="0" r="29210" b="2794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190" cy="162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8C9B2" id="Gerade Verbindung 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5pt,12.85pt" to="249.95pt,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" strokecolor="white [3212]"/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06"/>
        <w:gridCol w:w="5007"/>
        <w:gridCol w:w="5006"/>
      </w:tblGrid>
      <w:tr w:rsidR="00482896" w:rsidTr="00482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17" w:type="dxa"/>
          </w:tcPr>
          <w:p w:rsidR="00482896" w:rsidRDefault="00482896" w:rsidP="00C767C7"/>
          <w:p w:rsidR="00482896" w:rsidRDefault="002F2156" w:rsidP="00C767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F535C9" wp14:editId="3E1D2F5E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65101</wp:posOffset>
                      </wp:positionV>
                      <wp:extent cx="1676400" cy="365760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7AB0" w:rsidRPr="00F97AB0" w:rsidRDefault="00F97AB0" w:rsidP="00F97AB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F97AB0">
                                    <w:rPr>
                                      <w:color w:val="FFFFFF" w:themeColor="background1"/>
                                    </w:rPr>
                                    <w:t>UMWELTFAKTOREN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F535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margin-left:112.75pt;margin-top:5.15pt;width:132pt;height:2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" filled="f" stroked="f" strokeweight=".5pt">
                      <v:textbox>
                        <w:txbxContent>
                          <w:p w:rsidR="00F97AB0" w:rsidRPr="00F97AB0" w:rsidRDefault="00F97AB0" w:rsidP="00F97AB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97AB0">
                              <w:rPr>
                                <w:color w:val="FFFFFF" w:themeColor="background1"/>
                              </w:rPr>
                              <w:t>UMWELTFAKTOREN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2896" w:rsidRDefault="00482896" w:rsidP="00C767C7"/>
          <w:p w:rsidR="00482896" w:rsidRDefault="00F97AB0" w:rsidP="00C767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420674</wp:posOffset>
                      </wp:positionV>
                      <wp:extent cx="2019631" cy="302149"/>
                      <wp:effectExtent l="0" t="0" r="0" b="3175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631" cy="3021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7AB0" w:rsidRPr="00F97AB0" w:rsidRDefault="00F97AB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F97AB0">
                                    <w:rPr>
                                      <w:color w:val="FFFFFF" w:themeColor="background1"/>
                                    </w:rPr>
                                    <w:t>UNTERNEHMENSFAKTOREN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7" o:spid="_x0000_s1027" type="#_x0000_t202" style="position:absolute;margin-left:3.5pt;margin-top:33.1pt;width:159.05pt;height:23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" filled="f" stroked="f" strokeweight=".5pt">
                      <v:textbox>
                        <w:txbxContent>
                          <w:p w:rsidR="00F97AB0" w:rsidRPr="00F97AB0" w:rsidRDefault="00F97AB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97AB0">
                              <w:rPr>
                                <w:color w:val="FFFFFF" w:themeColor="background1"/>
                              </w:rPr>
                              <w:t>UNTERNEHMENSFAKTOREN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17" w:type="dxa"/>
          </w:tcPr>
          <w:p w:rsidR="00482896" w:rsidRDefault="00482896" w:rsidP="00C767C7">
            <w:pPr>
              <w:rPr>
                <w:b w:val="0"/>
              </w:rPr>
            </w:pPr>
            <w:r w:rsidRPr="00482896">
              <w:rPr>
                <w:b w:val="0"/>
              </w:rPr>
              <w:t>CHANCEN</w:t>
            </w:r>
            <w:r>
              <w:rPr>
                <w:b w:val="0"/>
              </w:rPr>
              <w:t xml:space="preserve"> (</w:t>
            </w:r>
            <w:r w:rsidR="00F97AB0">
              <w:rPr>
                <w:b w:val="0"/>
              </w:rPr>
              <w:t>OPPORTUNITIES)</w:t>
            </w:r>
          </w:p>
          <w:p w:rsidR="00482896" w:rsidRPr="00482896" w:rsidRDefault="00482896" w:rsidP="00482896">
            <w:pPr>
              <w:pStyle w:val="Listenabsatz"/>
              <w:numPr>
                <w:ilvl w:val="0"/>
                <w:numId w:val="45"/>
              </w:numPr>
              <w:rPr>
                <w:b w:val="0"/>
              </w:rPr>
            </w:pPr>
            <w:r w:rsidRPr="00482896">
              <w:rPr>
                <w:b w:val="0"/>
              </w:rPr>
              <w:t>...</w:t>
            </w:r>
          </w:p>
          <w:p w:rsidR="00482896" w:rsidRPr="00482896" w:rsidRDefault="00482896" w:rsidP="00482896">
            <w:pPr>
              <w:pStyle w:val="Listenabsatz"/>
              <w:numPr>
                <w:ilvl w:val="0"/>
                <w:numId w:val="45"/>
              </w:numPr>
              <w:rPr>
                <w:b w:val="0"/>
              </w:rPr>
            </w:pPr>
            <w:r w:rsidRPr="00482896">
              <w:rPr>
                <w:b w:val="0"/>
              </w:rPr>
              <w:t>…</w:t>
            </w:r>
          </w:p>
          <w:p w:rsidR="00482896" w:rsidRPr="00482896" w:rsidRDefault="00482896" w:rsidP="00482896">
            <w:pPr>
              <w:pStyle w:val="Listenabsatz"/>
              <w:numPr>
                <w:ilvl w:val="0"/>
                <w:numId w:val="45"/>
              </w:numPr>
              <w:rPr>
                <w:b w:val="0"/>
              </w:rPr>
            </w:pPr>
            <w:r w:rsidRPr="00482896">
              <w:rPr>
                <w:b w:val="0"/>
              </w:rPr>
              <w:t>...</w:t>
            </w:r>
          </w:p>
          <w:p w:rsidR="00482896" w:rsidRDefault="00482896" w:rsidP="00C767C7">
            <w:pPr>
              <w:rPr>
                <w:b w:val="0"/>
              </w:rPr>
            </w:pPr>
          </w:p>
          <w:p w:rsidR="00482896" w:rsidRDefault="00482896" w:rsidP="00C767C7">
            <w:pPr>
              <w:rPr>
                <w:b w:val="0"/>
              </w:rPr>
            </w:pPr>
          </w:p>
          <w:p w:rsidR="00482896" w:rsidRDefault="00482896" w:rsidP="00C767C7">
            <w:pPr>
              <w:rPr>
                <w:b w:val="0"/>
              </w:rPr>
            </w:pPr>
          </w:p>
          <w:p w:rsidR="00482896" w:rsidRDefault="00482896" w:rsidP="00C767C7">
            <w:pPr>
              <w:rPr>
                <w:b w:val="0"/>
              </w:rPr>
            </w:pPr>
          </w:p>
          <w:p w:rsidR="00482896" w:rsidRPr="00482896" w:rsidRDefault="00482896" w:rsidP="00C767C7">
            <w:pPr>
              <w:rPr>
                <w:b w:val="0"/>
              </w:rPr>
            </w:pPr>
          </w:p>
        </w:tc>
        <w:tc>
          <w:tcPr>
            <w:tcW w:w="5017" w:type="dxa"/>
          </w:tcPr>
          <w:p w:rsidR="00482896" w:rsidRDefault="00482896" w:rsidP="00482896">
            <w:pPr>
              <w:rPr>
                <w:b w:val="0"/>
              </w:rPr>
            </w:pPr>
            <w:r w:rsidRPr="00482896">
              <w:rPr>
                <w:b w:val="0"/>
              </w:rPr>
              <w:t>GEFAHREN</w:t>
            </w:r>
            <w:r w:rsidR="00F97AB0">
              <w:rPr>
                <w:b w:val="0"/>
              </w:rPr>
              <w:t xml:space="preserve"> (THREATS)</w:t>
            </w:r>
          </w:p>
          <w:p w:rsidR="00482896" w:rsidRPr="00482896" w:rsidRDefault="00482896" w:rsidP="00482896">
            <w:pPr>
              <w:pStyle w:val="Listenabsatz"/>
              <w:numPr>
                <w:ilvl w:val="0"/>
                <w:numId w:val="45"/>
              </w:numPr>
              <w:rPr>
                <w:b w:val="0"/>
              </w:rPr>
            </w:pPr>
            <w:r w:rsidRPr="00482896">
              <w:rPr>
                <w:b w:val="0"/>
              </w:rPr>
              <w:t>…</w:t>
            </w:r>
          </w:p>
          <w:p w:rsidR="00482896" w:rsidRPr="00482896" w:rsidRDefault="00482896" w:rsidP="00482896">
            <w:pPr>
              <w:pStyle w:val="Listenabsatz"/>
              <w:numPr>
                <w:ilvl w:val="0"/>
                <w:numId w:val="45"/>
              </w:numPr>
              <w:rPr>
                <w:b w:val="0"/>
              </w:rPr>
            </w:pPr>
            <w:r w:rsidRPr="00482896">
              <w:rPr>
                <w:b w:val="0"/>
              </w:rPr>
              <w:t>…</w:t>
            </w:r>
          </w:p>
          <w:p w:rsidR="00482896" w:rsidRPr="00482896" w:rsidRDefault="00482896" w:rsidP="00482896">
            <w:pPr>
              <w:pStyle w:val="Listenabsatz"/>
              <w:numPr>
                <w:ilvl w:val="0"/>
                <w:numId w:val="45"/>
              </w:numPr>
            </w:pPr>
            <w:r w:rsidRPr="00482896">
              <w:rPr>
                <w:b w:val="0"/>
              </w:rPr>
              <w:t>...</w:t>
            </w:r>
          </w:p>
        </w:tc>
      </w:tr>
      <w:tr w:rsidR="00482896" w:rsidTr="00482896">
        <w:tc>
          <w:tcPr>
            <w:tcW w:w="5017" w:type="dxa"/>
            <w:shd w:val="clear" w:color="auto" w:fill="857C76" w:themeFill="accent5"/>
          </w:tcPr>
          <w:p w:rsidR="00482896" w:rsidRDefault="00482896" w:rsidP="00C767C7">
            <w:pPr>
              <w:rPr>
                <w:color w:val="FFFFFF" w:themeColor="background1"/>
              </w:rPr>
            </w:pPr>
            <w:r w:rsidRPr="00482896">
              <w:rPr>
                <w:color w:val="FFFFFF" w:themeColor="background1"/>
              </w:rPr>
              <w:t>STÄRKEN</w:t>
            </w:r>
            <w:r w:rsidR="00F97AB0">
              <w:rPr>
                <w:color w:val="FFFFFF" w:themeColor="background1"/>
              </w:rPr>
              <w:t xml:space="preserve"> (STRENGTHS)</w:t>
            </w:r>
          </w:p>
          <w:p w:rsidR="00482896" w:rsidRDefault="00482896" w:rsidP="00482896">
            <w:pPr>
              <w:pStyle w:val="Listenabsatz"/>
              <w:numPr>
                <w:ilvl w:val="0"/>
                <w:numId w:val="44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…</w:t>
            </w:r>
          </w:p>
          <w:p w:rsidR="00482896" w:rsidRDefault="00482896" w:rsidP="00482896">
            <w:pPr>
              <w:pStyle w:val="Listenabsatz"/>
              <w:numPr>
                <w:ilvl w:val="0"/>
                <w:numId w:val="44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…</w:t>
            </w:r>
          </w:p>
          <w:p w:rsidR="00482896" w:rsidRPr="00482896" w:rsidRDefault="00482896" w:rsidP="00482896">
            <w:pPr>
              <w:pStyle w:val="Listenabsatz"/>
              <w:numPr>
                <w:ilvl w:val="0"/>
                <w:numId w:val="44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…</w:t>
            </w:r>
          </w:p>
          <w:p w:rsidR="00482896" w:rsidRDefault="00482896" w:rsidP="00C767C7">
            <w:pPr>
              <w:rPr>
                <w:color w:val="FF0000"/>
              </w:rPr>
            </w:pPr>
          </w:p>
          <w:p w:rsidR="00482896" w:rsidRDefault="00482896" w:rsidP="00C767C7">
            <w:pPr>
              <w:rPr>
                <w:color w:val="FF0000"/>
              </w:rPr>
            </w:pPr>
          </w:p>
          <w:p w:rsidR="00482896" w:rsidRDefault="00482896" w:rsidP="00C767C7">
            <w:pPr>
              <w:rPr>
                <w:color w:val="FF0000"/>
              </w:rPr>
            </w:pPr>
          </w:p>
          <w:p w:rsidR="00482896" w:rsidRPr="00482896" w:rsidRDefault="00482896" w:rsidP="00C767C7">
            <w:pPr>
              <w:rPr>
                <w:color w:val="FF0000"/>
              </w:rPr>
            </w:pPr>
          </w:p>
        </w:tc>
        <w:tc>
          <w:tcPr>
            <w:tcW w:w="5017" w:type="dxa"/>
          </w:tcPr>
          <w:p w:rsidR="00482896" w:rsidRPr="00482896" w:rsidRDefault="00482896" w:rsidP="00C767C7">
            <w:pPr>
              <w:rPr>
                <w:u w:val="single"/>
              </w:rPr>
            </w:pPr>
            <w:r w:rsidRPr="00482896">
              <w:rPr>
                <w:u w:val="single"/>
              </w:rPr>
              <w:t>SO-Strategien</w:t>
            </w:r>
          </w:p>
          <w:p w:rsidR="00482896" w:rsidRDefault="00482896" w:rsidP="00C767C7">
            <w:r>
              <w:t>Einsatz von Stärken zur Nutzung von Gelegenheiten</w:t>
            </w:r>
          </w:p>
        </w:tc>
        <w:tc>
          <w:tcPr>
            <w:tcW w:w="5017" w:type="dxa"/>
          </w:tcPr>
          <w:p w:rsidR="00482896" w:rsidRPr="00482896" w:rsidRDefault="00482896" w:rsidP="00C767C7">
            <w:pPr>
              <w:rPr>
                <w:u w:val="single"/>
              </w:rPr>
            </w:pPr>
            <w:r w:rsidRPr="00482896">
              <w:rPr>
                <w:u w:val="single"/>
              </w:rPr>
              <w:t>ST-Strategien</w:t>
            </w:r>
          </w:p>
          <w:p w:rsidR="00482896" w:rsidRDefault="00482896" w:rsidP="00C767C7">
            <w:r>
              <w:t>Nutzung der eigenen Stärken zur Abwehr von Bedrohungen</w:t>
            </w:r>
          </w:p>
        </w:tc>
      </w:tr>
      <w:tr w:rsidR="00482896" w:rsidTr="00482896">
        <w:tc>
          <w:tcPr>
            <w:tcW w:w="5017" w:type="dxa"/>
            <w:shd w:val="clear" w:color="auto" w:fill="857C76" w:themeFill="accent5"/>
          </w:tcPr>
          <w:p w:rsidR="00482896" w:rsidRDefault="00482896" w:rsidP="00C767C7">
            <w:pPr>
              <w:rPr>
                <w:color w:val="FFFFFF" w:themeColor="background1"/>
              </w:rPr>
            </w:pPr>
            <w:r w:rsidRPr="00482896">
              <w:rPr>
                <w:color w:val="FFFFFF" w:themeColor="background1"/>
              </w:rPr>
              <w:t>SCHWÄCHEN</w:t>
            </w:r>
            <w:r w:rsidR="00F97AB0">
              <w:rPr>
                <w:color w:val="FFFFFF" w:themeColor="background1"/>
              </w:rPr>
              <w:t xml:space="preserve"> (WEAKNESSES)</w:t>
            </w:r>
          </w:p>
          <w:p w:rsidR="00482896" w:rsidRDefault="00482896" w:rsidP="00482896">
            <w:pPr>
              <w:pStyle w:val="Listenabsatz"/>
              <w:numPr>
                <w:ilvl w:val="0"/>
                <w:numId w:val="44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…</w:t>
            </w:r>
          </w:p>
          <w:p w:rsidR="00482896" w:rsidRDefault="00482896" w:rsidP="00482896">
            <w:pPr>
              <w:pStyle w:val="Listenabsatz"/>
              <w:numPr>
                <w:ilvl w:val="0"/>
                <w:numId w:val="44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…</w:t>
            </w:r>
          </w:p>
          <w:p w:rsidR="00482896" w:rsidRPr="00482896" w:rsidRDefault="00482896" w:rsidP="00482896">
            <w:pPr>
              <w:pStyle w:val="Listenabsatz"/>
              <w:numPr>
                <w:ilvl w:val="0"/>
                <w:numId w:val="44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…</w:t>
            </w:r>
          </w:p>
          <w:p w:rsidR="00482896" w:rsidRDefault="00482896" w:rsidP="00C767C7">
            <w:pPr>
              <w:rPr>
                <w:color w:val="FFFFFF" w:themeColor="background1"/>
              </w:rPr>
            </w:pPr>
          </w:p>
          <w:p w:rsidR="00482896" w:rsidRDefault="00482896" w:rsidP="00C767C7">
            <w:pPr>
              <w:rPr>
                <w:color w:val="FFFFFF" w:themeColor="background1"/>
              </w:rPr>
            </w:pPr>
          </w:p>
          <w:p w:rsidR="00482896" w:rsidRDefault="00482896" w:rsidP="00C767C7">
            <w:pPr>
              <w:rPr>
                <w:color w:val="FFFFFF" w:themeColor="background1"/>
              </w:rPr>
            </w:pPr>
          </w:p>
          <w:p w:rsidR="00482896" w:rsidRPr="00482896" w:rsidRDefault="00482896" w:rsidP="00C767C7">
            <w:pPr>
              <w:rPr>
                <w:color w:val="FF0000"/>
              </w:rPr>
            </w:pPr>
          </w:p>
        </w:tc>
        <w:tc>
          <w:tcPr>
            <w:tcW w:w="5017" w:type="dxa"/>
          </w:tcPr>
          <w:p w:rsidR="00482896" w:rsidRPr="00482896" w:rsidRDefault="00482896" w:rsidP="00C767C7">
            <w:pPr>
              <w:rPr>
                <w:u w:val="single"/>
              </w:rPr>
            </w:pPr>
            <w:r w:rsidRPr="00482896">
              <w:rPr>
                <w:u w:val="single"/>
              </w:rPr>
              <w:t>WO-Strategien</w:t>
            </w:r>
          </w:p>
          <w:p w:rsidR="00482896" w:rsidRDefault="00482896" w:rsidP="00C767C7">
            <w:r>
              <w:t>Überwindung der eigenen Schwächen durch Nutzung von Gelegenheiten</w:t>
            </w:r>
          </w:p>
        </w:tc>
        <w:tc>
          <w:tcPr>
            <w:tcW w:w="5017" w:type="dxa"/>
          </w:tcPr>
          <w:p w:rsidR="00482896" w:rsidRPr="00482896" w:rsidRDefault="00482896" w:rsidP="00C767C7">
            <w:pPr>
              <w:rPr>
                <w:u w:val="single"/>
              </w:rPr>
            </w:pPr>
            <w:r w:rsidRPr="00482896">
              <w:rPr>
                <w:u w:val="single"/>
              </w:rPr>
              <w:t>WT-Strategien</w:t>
            </w:r>
          </w:p>
          <w:p w:rsidR="00482896" w:rsidRDefault="00482896" w:rsidP="00C767C7">
            <w:r>
              <w:t>Einschränkungen der eigenen Schwächen und Vermeidung von Bedrohungen</w:t>
            </w:r>
          </w:p>
        </w:tc>
      </w:tr>
    </w:tbl>
    <w:p w:rsidR="00C767C7" w:rsidRDefault="00C767C7" w:rsidP="00C767C7"/>
    <w:p w:rsidR="00482896" w:rsidRDefault="00482896" w:rsidP="00C767C7"/>
    <w:p w:rsidR="00482896" w:rsidRDefault="00482896" w:rsidP="00C767C7"/>
    <w:p w:rsidR="00482896" w:rsidRPr="00C767C7" w:rsidRDefault="00482896" w:rsidP="00C767C7"/>
    <w:p w:rsidR="003B3DCA" w:rsidRDefault="003B3DCA" w:rsidP="003B3DCA">
      <w:pPr>
        <w:pStyle w:val="berschrift1"/>
        <w:ind w:left="284" w:hanging="284"/>
      </w:pPr>
      <w:bookmarkStart w:id="6" w:name="_Toc406682017"/>
      <w:r>
        <w:lastRenderedPageBreak/>
        <w:t>Wettbewerbsvorteile</w:t>
      </w:r>
      <w:bookmarkEnd w:id="6"/>
    </w:p>
    <w:p w:rsidR="003171AF" w:rsidRDefault="003171AF">
      <w:pPr>
        <w:rPr>
          <w:rFonts w:cs="Arial"/>
          <w:b/>
          <w:bCs/>
          <w:kern w:val="32"/>
          <w:szCs w:val="32"/>
        </w:rPr>
      </w:pPr>
      <w:r>
        <w:br w:type="page"/>
      </w:r>
    </w:p>
    <w:p w:rsidR="003B3DCA" w:rsidRDefault="003B3DCA" w:rsidP="003B3DCA">
      <w:pPr>
        <w:pStyle w:val="berschrift1"/>
        <w:ind w:left="284" w:hanging="284"/>
      </w:pPr>
      <w:bookmarkStart w:id="7" w:name="_Toc406682018"/>
      <w:r>
        <w:lastRenderedPageBreak/>
        <w:t>Strategie</w:t>
      </w:r>
      <w:bookmarkEnd w:id="7"/>
    </w:p>
    <w:p w:rsidR="00B87EE6" w:rsidRPr="00B87EE6" w:rsidRDefault="00B87EE6" w:rsidP="00B87EE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09"/>
        <w:gridCol w:w="7510"/>
      </w:tblGrid>
      <w:tr w:rsidR="003171AF" w:rsidTr="00317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25" w:type="dxa"/>
          </w:tcPr>
          <w:p w:rsidR="003171AF" w:rsidRDefault="003171AF">
            <w:r>
              <w:t>Wettbewerbsstrategie</w:t>
            </w:r>
          </w:p>
        </w:tc>
        <w:tc>
          <w:tcPr>
            <w:tcW w:w="7526" w:type="dxa"/>
          </w:tcPr>
          <w:p w:rsidR="003171AF" w:rsidRDefault="003171AF">
            <w:r>
              <w:t>Wachstumsstrategie</w:t>
            </w:r>
          </w:p>
        </w:tc>
      </w:tr>
      <w:tr w:rsidR="003171AF" w:rsidTr="003171AF">
        <w:tc>
          <w:tcPr>
            <w:tcW w:w="7525" w:type="dxa"/>
          </w:tcPr>
          <w:p w:rsidR="003171AF" w:rsidRDefault="00B87EE6">
            <w:r>
              <w:t>Gegenüber unseren Mitbewerbern positionieren wir uns als</w:t>
            </w:r>
          </w:p>
          <w:p w:rsidR="00B87EE6" w:rsidRDefault="00B87EE6"/>
          <w:p w:rsidR="00B87EE6" w:rsidRDefault="00B87EE6">
            <w:r>
              <w:sym w:font="Wingdings" w:char="F06F"/>
            </w:r>
            <w:r>
              <w:t xml:space="preserve"> Qualitätsführer</w:t>
            </w:r>
          </w:p>
          <w:p w:rsidR="00B87EE6" w:rsidRDefault="00B87EE6">
            <w:r>
              <w:sym w:font="Wingdings" w:char="F06F"/>
            </w:r>
            <w:r>
              <w:t xml:space="preserve"> Kostenführer</w:t>
            </w:r>
          </w:p>
          <w:p w:rsidR="00B87EE6" w:rsidRDefault="00B87EE6"/>
          <w:p w:rsidR="00B87EE6" w:rsidRDefault="00B87EE6">
            <w:r>
              <w:t>Diese Position erlangen wir durch:</w:t>
            </w:r>
          </w:p>
          <w:p w:rsidR="00B87EE6" w:rsidRDefault="00B87EE6" w:rsidP="00B87EE6">
            <w:pPr>
              <w:pStyle w:val="Listenabsatz"/>
              <w:numPr>
                <w:ilvl w:val="0"/>
                <w:numId w:val="42"/>
              </w:numPr>
            </w:pPr>
            <w:r>
              <w:t>…</w:t>
            </w:r>
          </w:p>
          <w:p w:rsidR="00B87EE6" w:rsidRDefault="00B87EE6" w:rsidP="00B87EE6">
            <w:pPr>
              <w:pStyle w:val="Listenabsatz"/>
              <w:numPr>
                <w:ilvl w:val="0"/>
                <w:numId w:val="42"/>
              </w:numPr>
            </w:pPr>
            <w:r>
              <w:t>…</w:t>
            </w:r>
          </w:p>
          <w:p w:rsidR="00B87EE6" w:rsidRDefault="00B87EE6" w:rsidP="00B87EE6">
            <w:pPr>
              <w:pStyle w:val="Listenabsatz"/>
              <w:numPr>
                <w:ilvl w:val="0"/>
                <w:numId w:val="42"/>
              </w:numPr>
            </w:pPr>
            <w:r>
              <w:t>…</w:t>
            </w:r>
          </w:p>
        </w:tc>
        <w:tc>
          <w:tcPr>
            <w:tcW w:w="7526" w:type="dxa"/>
          </w:tcPr>
          <w:p w:rsidR="00B87EE6" w:rsidRDefault="00B87EE6">
            <w:r>
              <w:t>In der bevorstehenden Strategieperiode erzielen wir Wachstum durch:</w:t>
            </w:r>
          </w:p>
          <w:p w:rsidR="00B87EE6" w:rsidRDefault="00B87EE6"/>
          <w:p w:rsidR="00B87EE6" w:rsidRDefault="00B87EE6">
            <w:r>
              <w:sym w:font="Wingdings" w:char="F06F"/>
            </w:r>
            <w:r>
              <w:t xml:space="preserve"> Marktdurchdringung</w:t>
            </w:r>
          </w:p>
          <w:p w:rsidR="00B87EE6" w:rsidRDefault="00B87EE6">
            <w:r>
              <w:sym w:font="Wingdings" w:char="F06F"/>
            </w:r>
            <w:r>
              <w:t xml:space="preserve"> Produktentwicklung</w:t>
            </w:r>
          </w:p>
          <w:p w:rsidR="00B87EE6" w:rsidRDefault="00B87EE6">
            <w:r>
              <w:sym w:font="Wingdings" w:char="F06F"/>
            </w:r>
            <w:r>
              <w:t xml:space="preserve"> Marktentwicklung</w:t>
            </w:r>
          </w:p>
          <w:p w:rsidR="00B87EE6" w:rsidRDefault="00B87EE6">
            <w:r>
              <w:sym w:font="Wingdings" w:char="F06F"/>
            </w:r>
            <w:r>
              <w:t xml:space="preserve"> Diversifikation</w:t>
            </w:r>
          </w:p>
          <w:p w:rsidR="00B87EE6" w:rsidRDefault="00B87EE6"/>
          <w:p w:rsidR="00B87EE6" w:rsidRDefault="00B87EE6">
            <w:r>
              <w:t>Das angestrebte Wachstum erzielen wir durch:</w:t>
            </w:r>
          </w:p>
          <w:p w:rsidR="00B87EE6" w:rsidRDefault="00B87EE6" w:rsidP="00B87EE6">
            <w:pPr>
              <w:pStyle w:val="Listenabsatz"/>
              <w:numPr>
                <w:ilvl w:val="0"/>
                <w:numId w:val="42"/>
              </w:numPr>
            </w:pPr>
            <w:r>
              <w:t>…</w:t>
            </w:r>
          </w:p>
          <w:p w:rsidR="00B87EE6" w:rsidRDefault="00B87EE6" w:rsidP="00B87EE6">
            <w:pPr>
              <w:pStyle w:val="Listenabsatz"/>
              <w:numPr>
                <w:ilvl w:val="0"/>
                <w:numId w:val="42"/>
              </w:numPr>
            </w:pPr>
            <w:r>
              <w:t>…</w:t>
            </w:r>
          </w:p>
          <w:p w:rsidR="00B87EE6" w:rsidRDefault="00B87EE6" w:rsidP="00B87EE6">
            <w:pPr>
              <w:pStyle w:val="Listenabsatz"/>
              <w:numPr>
                <w:ilvl w:val="0"/>
                <w:numId w:val="42"/>
              </w:numPr>
            </w:pPr>
            <w:r>
              <w:t>…</w:t>
            </w:r>
          </w:p>
        </w:tc>
      </w:tr>
    </w:tbl>
    <w:p w:rsidR="003171AF" w:rsidRDefault="003171AF">
      <w:pPr>
        <w:rPr>
          <w:rFonts w:cs="Arial"/>
          <w:b/>
          <w:bCs/>
          <w:kern w:val="32"/>
          <w:szCs w:val="32"/>
        </w:rPr>
      </w:pPr>
      <w:r>
        <w:br w:type="page"/>
      </w:r>
    </w:p>
    <w:p w:rsidR="003B3DCA" w:rsidRDefault="003B3DCA" w:rsidP="003B3DCA">
      <w:pPr>
        <w:pStyle w:val="berschrift1"/>
        <w:ind w:left="284" w:hanging="284"/>
      </w:pPr>
      <w:bookmarkStart w:id="8" w:name="_Toc406682019"/>
      <w:r>
        <w:lastRenderedPageBreak/>
        <w:t>Organisation</w:t>
      </w:r>
      <w:bookmarkEnd w:id="8"/>
    </w:p>
    <w:p w:rsidR="003B3DCA" w:rsidRDefault="003B3DCA" w:rsidP="003B3DCA">
      <w:pPr>
        <w:pStyle w:val="berschrift2"/>
      </w:pPr>
      <w:r>
        <w:t>Ablauforganisation</w:t>
      </w:r>
      <w:r w:rsidR="00EF05C9">
        <w:t xml:space="preserve"> (Wie sehen die wichtigsten Prozesse in meinem Unternehmen aus?)</w:t>
      </w:r>
    </w:p>
    <w:p w:rsidR="00B87EE6" w:rsidRDefault="00B87EE6" w:rsidP="00B87EE6"/>
    <w:p w:rsidR="00B87EE6" w:rsidRPr="00B87EE6" w:rsidRDefault="00B87EE6" w:rsidP="00B87EE6"/>
    <w:p w:rsidR="00AF220C" w:rsidRDefault="00AF220C">
      <w:pPr>
        <w:rPr>
          <w:rFonts w:cs="Arial"/>
          <w:iCs/>
          <w:kern w:val="32"/>
          <w:szCs w:val="28"/>
        </w:rPr>
      </w:pPr>
      <w:r>
        <w:br w:type="page"/>
      </w:r>
    </w:p>
    <w:p w:rsidR="003B3DCA" w:rsidRDefault="003B3DCA" w:rsidP="003B3DCA">
      <w:pPr>
        <w:pStyle w:val="berschrift2"/>
      </w:pPr>
      <w:r>
        <w:lastRenderedPageBreak/>
        <w:t>Aufbauorganisation</w:t>
      </w:r>
    </w:p>
    <w:p w:rsidR="005A0E1F" w:rsidRDefault="005A0E1F" w:rsidP="005A0E1F">
      <w:pPr>
        <w:pStyle w:val="berschrift3"/>
      </w:pPr>
      <w:r>
        <w:t>Organigramm</w:t>
      </w:r>
    </w:p>
    <w:p w:rsidR="00AF220C" w:rsidRDefault="00AF220C" w:rsidP="00AF220C"/>
    <w:p w:rsidR="00AF220C" w:rsidRPr="00AF220C" w:rsidRDefault="00AF220C" w:rsidP="00AF220C"/>
    <w:p w:rsidR="00B855B0" w:rsidRDefault="00B855B0" w:rsidP="00B855B0"/>
    <w:p w:rsidR="005A0E1F" w:rsidRDefault="005A0E1F" w:rsidP="005A0E1F">
      <w:pPr>
        <w:pStyle w:val="berschrift3"/>
      </w:pPr>
      <w:r>
        <w:t>Stellenbeschreibung</w:t>
      </w:r>
    </w:p>
    <w:p w:rsidR="005A0E1F" w:rsidRDefault="005A0E1F" w:rsidP="005A0E1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44"/>
        <w:gridCol w:w="5670"/>
        <w:gridCol w:w="5670"/>
      </w:tblGrid>
      <w:tr w:rsidR="008A0A04" w:rsidTr="008A0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:rsidR="008A0A04" w:rsidRDefault="008A0A04" w:rsidP="005A0E1F">
            <w:r>
              <w:t>Stelle</w:t>
            </w:r>
          </w:p>
        </w:tc>
        <w:tc>
          <w:tcPr>
            <w:tcW w:w="5670" w:type="dxa"/>
          </w:tcPr>
          <w:p w:rsidR="008A0A04" w:rsidRDefault="008A0A04" w:rsidP="005A0E1F">
            <w:r>
              <w:t>Aufgaben, Verantwortung</w:t>
            </w:r>
          </w:p>
        </w:tc>
        <w:tc>
          <w:tcPr>
            <w:tcW w:w="5670" w:type="dxa"/>
          </w:tcPr>
          <w:p w:rsidR="008A0A04" w:rsidRDefault="008A0A04" w:rsidP="005A0E1F">
            <w:r>
              <w:t>Kompetenzen</w:t>
            </w:r>
          </w:p>
        </w:tc>
      </w:tr>
      <w:tr w:rsidR="008A0A04" w:rsidTr="008A0A04">
        <w:tc>
          <w:tcPr>
            <w:tcW w:w="3544" w:type="dxa"/>
          </w:tcPr>
          <w:p w:rsidR="008A0A04" w:rsidRDefault="008A0A04" w:rsidP="005A0E1F"/>
        </w:tc>
        <w:tc>
          <w:tcPr>
            <w:tcW w:w="5670" w:type="dxa"/>
          </w:tcPr>
          <w:p w:rsidR="008A0A04" w:rsidRDefault="008A0A04" w:rsidP="00B87EE6">
            <w:pPr>
              <w:pStyle w:val="Listenabsatz"/>
              <w:numPr>
                <w:ilvl w:val="0"/>
                <w:numId w:val="43"/>
              </w:numPr>
              <w:ind w:left="312" w:hanging="283"/>
            </w:pPr>
          </w:p>
        </w:tc>
        <w:tc>
          <w:tcPr>
            <w:tcW w:w="5670" w:type="dxa"/>
          </w:tcPr>
          <w:p w:rsidR="008A0A04" w:rsidRDefault="008A0A04" w:rsidP="00F16207">
            <w:pPr>
              <w:pStyle w:val="Listenabsatz"/>
              <w:numPr>
                <w:ilvl w:val="0"/>
                <w:numId w:val="43"/>
              </w:numPr>
              <w:ind w:left="312" w:hanging="283"/>
            </w:pPr>
          </w:p>
        </w:tc>
      </w:tr>
      <w:tr w:rsidR="008A0A04" w:rsidTr="008A0A04">
        <w:tc>
          <w:tcPr>
            <w:tcW w:w="3544" w:type="dxa"/>
          </w:tcPr>
          <w:p w:rsidR="008A0A04" w:rsidRDefault="008A0A04" w:rsidP="005A0E1F"/>
        </w:tc>
        <w:tc>
          <w:tcPr>
            <w:tcW w:w="5670" w:type="dxa"/>
          </w:tcPr>
          <w:p w:rsidR="008A0A04" w:rsidRDefault="008A0A04" w:rsidP="00B87EE6">
            <w:pPr>
              <w:pStyle w:val="Listenabsatz"/>
              <w:numPr>
                <w:ilvl w:val="0"/>
                <w:numId w:val="43"/>
              </w:numPr>
              <w:ind w:left="312" w:hanging="283"/>
            </w:pPr>
          </w:p>
        </w:tc>
        <w:tc>
          <w:tcPr>
            <w:tcW w:w="5670" w:type="dxa"/>
          </w:tcPr>
          <w:p w:rsidR="008A0A04" w:rsidRDefault="008A0A04" w:rsidP="00F16207">
            <w:pPr>
              <w:pStyle w:val="Listenabsatz"/>
              <w:numPr>
                <w:ilvl w:val="0"/>
                <w:numId w:val="43"/>
              </w:numPr>
              <w:ind w:left="312" w:hanging="283"/>
            </w:pPr>
          </w:p>
        </w:tc>
      </w:tr>
      <w:tr w:rsidR="008A0A04" w:rsidTr="008A0A04">
        <w:tc>
          <w:tcPr>
            <w:tcW w:w="3544" w:type="dxa"/>
          </w:tcPr>
          <w:p w:rsidR="008A0A04" w:rsidRDefault="008A0A04" w:rsidP="005A0E1F"/>
        </w:tc>
        <w:tc>
          <w:tcPr>
            <w:tcW w:w="5670" w:type="dxa"/>
          </w:tcPr>
          <w:p w:rsidR="008A0A04" w:rsidRDefault="008A0A04" w:rsidP="00B87EE6">
            <w:pPr>
              <w:pStyle w:val="Listenabsatz"/>
              <w:numPr>
                <w:ilvl w:val="0"/>
                <w:numId w:val="43"/>
              </w:numPr>
              <w:ind w:left="312" w:hanging="283"/>
            </w:pPr>
          </w:p>
        </w:tc>
        <w:tc>
          <w:tcPr>
            <w:tcW w:w="5670" w:type="dxa"/>
          </w:tcPr>
          <w:p w:rsidR="008A0A04" w:rsidRDefault="008A0A04" w:rsidP="00F16207">
            <w:pPr>
              <w:pStyle w:val="Listenabsatz"/>
              <w:numPr>
                <w:ilvl w:val="0"/>
                <w:numId w:val="43"/>
              </w:numPr>
              <w:ind w:left="312" w:hanging="283"/>
            </w:pPr>
          </w:p>
        </w:tc>
      </w:tr>
      <w:tr w:rsidR="008A0A04" w:rsidTr="008A0A04">
        <w:tc>
          <w:tcPr>
            <w:tcW w:w="3544" w:type="dxa"/>
          </w:tcPr>
          <w:p w:rsidR="008A0A04" w:rsidRDefault="008A0A04" w:rsidP="005A0E1F"/>
        </w:tc>
        <w:tc>
          <w:tcPr>
            <w:tcW w:w="5670" w:type="dxa"/>
          </w:tcPr>
          <w:p w:rsidR="008A0A04" w:rsidRDefault="008A0A04" w:rsidP="00B87EE6">
            <w:pPr>
              <w:pStyle w:val="Listenabsatz"/>
              <w:numPr>
                <w:ilvl w:val="0"/>
                <w:numId w:val="43"/>
              </w:numPr>
              <w:ind w:left="312" w:hanging="283"/>
            </w:pPr>
          </w:p>
        </w:tc>
        <w:tc>
          <w:tcPr>
            <w:tcW w:w="5670" w:type="dxa"/>
          </w:tcPr>
          <w:p w:rsidR="008A0A04" w:rsidRDefault="008A0A04" w:rsidP="00F16207">
            <w:pPr>
              <w:pStyle w:val="Listenabsatz"/>
              <w:numPr>
                <w:ilvl w:val="0"/>
                <w:numId w:val="43"/>
              </w:numPr>
              <w:ind w:left="312" w:hanging="283"/>
            </w:pPr>
          </w:p>
        </w:tc>
      </w:tr>
      <w:tr w:rsidR="008A0A04" w:rsidTr="008A0A04">
        <w:tc>
          <w:tcPr>
            <w:tcW w:w="3544" w:type="dxa"/>
          </w:tcPr>
          <w:p w:rsidR="008A0A04" w:rsidRDefault="008A0A04" w:rsidP="005A0E1F"/>
        </w:tc>
        <w:tc>
          <w:tcPr>
            <w:tcW w:w="5670" w:type="dxa"/>
          </w:tcPr>
          <w:p w:rsidR="008A0A04" w:rsidRDefault="008A0A04" w:rsidP="00B87EE6">
            <w:pPr>
              <w:pStyle w:val="Listenabsatz"/>
              <w:numPr>
                <w:ilvl w:val="0"/>
                <w:numId w:val="43"/>
              </w:numPr>
              <w:ind w:left="312" w:hanging="283"/>
            </w:pPr>
          </w:p>
        </w:tc>
        <w:tc>
          <w:tcPr>
            <w:tcW w:w="5670" w:type="dxa"/>
          </w:tcPr>
          <w:p w:rsidR="008A0A04" w:rsidRDefault="008A0A04" w:rsidP="00F16207">
            <w:pPr>
              <w:pStyle w:val="Listenabsatz"/>
              <w:numPr>
                <w:ilvl w:val="0"/>
                <w:numId w:val="43"/>
              </w:numPr>
              <w:ind w:left="312" w:hanging="283"/>
            </w:pPr>
          </w:p>
        </w:tc>
      </w:tr>
      <w:tr w:rsidR="008A0A04" w:rsidTr="008A0A04">
        <w:tc>
          <w:tcPr>
            <w:tcW w:w="3544" w:type="dxa"/>
          </w:tcPr>
          <w:p w:rsidR="008A0A04" w:rsidRDefault="008A0A04" w:rsidP="005A0E1F"/>
        </w:tc>
        <w:tc>
          <w:tcPr>
            <w:tcW w:w="5670" w:type="dxa"/>
          </w:tcPr>
          <w:p w:rsidR="008A0A04" w:rsidRDefault="008A0A04" w:rsidP="00B87EE6">
            <w:pPr>
              <w:pStyle w:val="Listenabsatz"/>
              <w:numPr>
                <w:ilvl w:val="0"/>
                <w:numId w:val="43"/>
              </w:numPr>
              <w:ind w:left="312" w:hanging="283"/>
            </w:pPr>
          </w:p>
        </w:tc>
        <w:tc>
          <w:tcPr>
            <w:tcW w:w="5670" w:type="dxa"/>
          </w:tcPr>
          <w:p w:rsidR="008A0A04" w:rsidRDefault="008A0A04" w:rsidP="00F16207">
            <w:pPr>
              <w:pStyle w:val="Listenabsatz"/>
              <w:numPr>
                <w:ilvl w:val="0"/>
                <w:numId w:val="43"/>
              </w:numPr>
              <w:ind w:left="312" w:hanging="283"/>
            </w:pPr>
          </w:p>
        </w:tc>
      </w:tr>
    </w:tbl>
    <w:p w:rsidR="005A0E1F" w:rsidRPr="005A0E1F" w:rsidRDefault="005A0E1F" w:rsidP="005A0E1F"/>
    <w:p w:rsidR="007D0B04" w:rsidRDefault="007D0B04">
      <w:pPr>
        <w:rPr>
          <w:rFonts w:cs="Arial"/>
          <w:b/>
          <w:bCs/>
          <w:kern w:val="32"/>
          <w:szCs w:val="32"/>
        </w:rPr>
      </w:pPr>
      <w:r>
        <w:br w:type="page"/>
      </w:r>
    </w:p>
    <w:p w:rsidR="00F16207" w:rsidRPr="00EF05C9" w:rsidRDefault="003B3DCA" w:rsidP="00EF05C9">
      <w:pPr>
        <w:pStyle w:val="berschrift1"/>
        <w:ind w:left="284" w:hanging="284"/>
        <w:rPr>
          <w:iCs/>
          <w:szCs w:val="28"/>
        </w:rPr>
      </w:pPr>
      <w:bookmarkStart w:id="9" w:name="_Toc406682020"/>
      <w:r>
        <w:lastRenderedPageBreak/>
        <w:t>Ressourcen</w:t>
      </w:r>
      <w:bookmarkEnd w:id="9"/>
    </w:p>
    <w:p w:rsidR="003B3DCA" w:rsidRDefault="003B3DCA" w:rsidP="003B3DCA">
      <w:pPr>
        <w:pStyle w:val="berschrift2"/>
      </w:pPr>
      <w:r>
        <w:t>Personal</w:t>
      </w:r>
    </w:p>
    <w:p w:rsidR="008A0A04" w:rsidRDefault="008A0A04" w:rsidP="008A0A0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2"/>
        <w:gridCol w:w="2505"/>
        <w:gridCol w:w="2505"/>
        <w:gridCol w:w="2507"/>
      </w:tblGrid>
      <w:tr w:rsidR="00AF220C" w:rsidTr="00AF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dxa"/>
          </w:tcPr>
          <w:p w:rsidR="00AF220C" w:rsidRDefault="00AF220C" w:rsidP="00FA7DF0">
            <w:r>
              <w:t>Stelle</w:t>
            </w:r>
          </w:p>
        </w:tc>
        <w:tc>
          <w:tcPr>
            <w:tcW w:w="2505" w:type="dxa"/>
          </w:tcPr>
          <w:p w:rsidR="00AF220C" w:rsidRDefault="00AF220C" w:rsidP="00FA7DF0">
            <w:r>
              <w:t>Stelleninhaber</w:t>
            </w:r>
          </w:p>
        </w:tc>
        <w:tc>
          <w:tcPr>
            <w:tcW w:w="2505" w:type="dxa"/>
          </w:tcPr>
          <w:p w:rsidR="00AF220C" w:rsidRDefault="00AF220C" w:rsidP="00FA7DF0">
            <w:r>
              <w:t>Stelleneintritt</w:t>
            </w:r>
          </w:p>
        </w:tc>
        <w:tc>
          <w:tcPr>
            <w:tcW w:w="2507" w:type="dxa"/>
          </w:tcPr>
          <w:p w:rsidR="00AF220C" w:rsidRDefault="00AF220C" w:rsidP="00FA7DF0">
            <w:r>
              <w:t>Bruttolohn/Mte.</w:t>
            </w:r>
          </w:p>
        </w:tc>
      </w:tr>
      <w:tr w:rsidR="00AF220C" w:rsidTr="00AF220C">
        <w:tc>
          <w:tcPr>
            <w:tcW w:w="2502" w:type="dxa"/>
          </w:tcPr>
          <w:p w:rsidR="00AF220C" w:rsidRDefault="00AF220C" w:rsidP="00FA7DF0"/>
        </w:tc>
        <w:tc>
          <w:tcPr>
            <w:tcW w:w="2505" w:type="dxa"/>
          </w:tcPr>
          <w:p w:rsidR="00AF220C" w:rsidRDefault="00AF220C" w:rsidP="00FA7DF0"/>
        </w:tc>
        <w:tc>
          <w:tcPr>
            <w:tcW w:w="2505" w:type="dxa"/>
          </w:tcPr>
          <w:p w:rsidR="00AF220C" w:rsidRDefault="00AF220C" w:rsidP="00FA7DF0"/>
        </w:tc>
        <w:tc>
          <w:tcPr>
            <w:tcW w:w="2507" w:type="dxa"/>
          </w:tcPr>
          <w:p w:rsidR="00AF220C" w:rsidRDefault="00AF220C" w:rsidP="00FA7DF0"/>
        </w:tc>
      </w:tr>
      <w:tr w:rsidR="00AF220C" w:rsidTr="00AF220C">
        <w:tc>
          <w:tcPr>
            <w:tcW w:w="2502" w:type="dxa"/>
          </w:tcPr>
          <w:p w:rsidR="00AF220C" w:rsidRDefault="00AF220C" w:rsidP="00FA7DF0"/>
        </w:tc>
        <w:tc>
          <w:tcPr>
            <w:tcW w:w="2505" w:type="dxa"/>
          </w:tcPr>
          <w:p w:rsidR="00AF220C" w:rsidRDefault="00AF220C" w:rsidP="00FA7DF0"/>
        </w:tc>
        <w:tc>
          <w:tcPr>
            <w:tcW w:w="2505" w:type="dxa"/>
          </w:tcPr>
          <w:p w:rsidR="00AF220C" w:rsidRDefault="00AF220C" w:rsidP="00FA7DF0"/>
        </w:tc>
        <w:tc>
          <w:tcPr>
            <w:tcW w:w="2507" w:type="dxa"/>
          </w:tcPr>
          <w:p w:rsidR="00AF220C" w:rsidRDefault="00AF220C" w:rsidP="00FA7DF0"/>
        </w:tc>
      </w:tr>
      <w:tr w:rsidR="00AF220C" w:rsidTr="00AF220C">
        <w:tc>
          <w:tcPr>
            <w:tcW w:w="2502" w:type="dxa"/>
          </w:tcPr>
          <w:p w:rsidR="00AF220C" w:rsidRDefault="00AF220C" w:rsidP="00FA7DF0"/>
        </w:tc>
        <w:tc>
          <w:tcPr>
            <w:tcW w:w="2505" w:type="dxa"/>
          </w:tcPr>
          <w:p w:rsidR="00AF220C" w:rsidRDefault="00AF220C" w:rsidP="00FA7DF0"/>
        </w:tc>
        <w:tc>
          <w:tcPr>
            <w:tcW w:w="2505" w:type="dxa"/>
          </w:tcPr>
          <w:p w:rsidR="00AF220C" w:rsidRDefault="00AF220C" w:rsidP="00FA7DF0"/>
        </w:tc>
        <w:tc>
          <w:tcPr>
            <w:tcW w:w="2507" w:type="dxa"/>
          </w:tcPr>
          <w:p w:rsidR="00AF220C" w:rsidRDefault="00AF220C" w:rsidP="00FA7DF0"/>
        </w:tc>
      </w:tr>
      <w:tr w:rsidR="00AF220C" w:rsidTr="00AF220C">
        <w:tc>
          <w:tcPr>
            <w:tcW w:w="2502" w:type="dxa"/>
          </w:tcPr>
          <w:p w:rsidR="00AF220C" w:rsidRDefault="00AF220C" w:rsidP="00FA7DF0"/>
        </w:tc>
        <w:tc>
          <w:tcPr>
            <w:tcW w:w="2505" w:type="dxa"/>
          </w:tcPr>
          <w:p w:rsidR="00AF220C" w:rsidRDefault="00AF220C" w:rsidP="00FA7DF0"/>
        </w:tc>
        <w:tc>
          <w:tcPr>
            <w:tcW w:w="2505" w:type="dxa"/>
          </w:tcPr>
          <w:p w:rsidR="00AF220C" w:rsidRDefault="00AF220C" w:rsidP="00FA7DF0"/>
        </w:tc>
        <w:tc>
          <w:tcPr>
            <w:tcW w:w="2507" w:type="dxa"/>
          </w:tcPr>
          <w:p w:rsidR="00AF220C" w:rsidRDefault="00AF220C" w:rsidP="00FA7DF0"/>
        </w:tc>
      </w:tr>
      <w:tr w:rsidR="00AF220C" w:rsidTr="00AF220C">
        <w:tc>
          <w:tcPr>
            <w:tcW w:w="2502" w:type="dxa"/>
          </w:tcPr>
          <w:p w:rsidR="00AF220C" w:rsidRDefault="00AF220C" w:rsidP="00FA7DF0"/>
        </w:tc>
        <w:tc>
          <w:tcPr>
            <w:tcW w:w="2505" w:type="dxa"/>
          </w:tcPr>
          <w:p w:rsidR="00AF220C" w:rsidRDefault="00AF220C" w:rsidP="00FA7DF0"/>
        </w:tc>
        <w:tc>
          <w:tcPr>
            <w:tcW w:w="2505" w:type="dxa"/>
          </w:tcPr>
          <w:p w:rsidR="00AF220C" w:rsidRDefault="00AF220C" w:rsidP="00FA7DF0"/>
        </w:tc>
        <w:tc>
          <w:tcPr>
            <w:tcW w:w="2507" w:type="dxa"/>
          </w:tcPr>
          <w:p w:rsidR="00AF220C" w:rsidRDefault="00AF220C" w:rsidP="00FA7DF0"/>
        </w:tc>
      </w:tr>
      <w:tr w:rsidR="00AF220C" w:rsidTr="00AF220C">
        <w:tc>
          <w:tcPr>
            <w:tcW w:w="2502" w:type="dxa"/>
          </w:tcPr>
          <w:p w:rsidR="00AF220C" w:rsidRDefault="00AF220C" w:rsidP="00FA7DF0"/>
        </w:tc>
        <w:tc>
          <w:tcPr>
            <w:tcW w:w="2505" w:type="dxa"/>
          </w:tcPr>
          <w:p w:rsidR="00AF220C" w:rsidRDefault="00AF220C" w:rsidP="00FA7DF0"/>
        </w:tc>
        <w:tc>
          <w:tcPr>
            <w:tcW w:w="2505" w:type="dxa"/>
          </w:tcPr>
          <w:p w:rsidR="00AF220C" w:rsidRDefault="00AF220C" w:rsidP="00FA7DF0"/>
        </w:tc>
        <w:tc>
          <w:tcPr>
            <w:tcW w:w="2507" w:type="dxa"/>
          </w:tcPr>
          <w:p w:rsidR="00AF220C" w:rsidRDefault="00AF220C" w:rsidP="00FA7DF0"/>
        </w:tc>
      </w:tr>
      <w:tr w:rsidR="00AF220C" w:rsidTr="00AF220C">
        <w:tc>
          <w:tcPr>
            <w:tcW w:w="2502" w:type="dxa"/>
          </w:tcPr>
          <w:p w:rsidR="00AF220C" w:rsidRDefault="00AF220C" w:rsidP="00FA7DF0"/>
        </w:tc>
        <w:tc>
          <w:tcPr>
            <w:tcW w:w="2505" w:type="dxa"/>
          </w:tcPr>
          <w:p w:rsidR="00AF220C" w:rsidRDefault="00AF220C" w:rsidP="00FA7DF0"/>
        </w:tc>
        <w:tc>
          <w:tcPr>
            <w:tcW w:w="2505" w:type="dxa"/>
          </w:tcPr>
          <w:p w:rsidR="00AF220C" w:rsidRDefault="00AF220C" w:rsidP="00FA7DF0"/>
        </w:tc>
        <w:tc>
          <w:tcPr>
            <w:tcW w:w="2507" w:type="dxa"/>
          </w:tcPr>
          <w:p w:rsidR="00AF220C" w:rsidRDefault="00AF220C" w:rsidP="00FA7DF0"/>
        </w:tc>
      </w:tr>
      <w:tr w:rsidR="00AF220C" w:rsidTr="00AF220C">
        <w:tc>
          <w:tcPr>
            <w:tcW w:w="2502" w:type="dxa"/>
          </w:tcPr>
          <w:p w:rsidR="00AF220C" w:rsidRDefault="00AF220C" w:rsidP="00FA7DF0"/>
        </w:tc>
        <w:tc>
          <w:tcPr>
            <w:tcW w:w="2505" w:type="dxa"/>
          </w:tcPr>
          <w:p w:rsidR="00AF220C" w:rsidRDefault="00AF220C" w:rsidP="00FA7DF0"/>
        </w:tc>
        <w:tc>
          <w:tcPr>
            <w:tcW w:w="2505" w:type="dxa"/>
          </w:tcPr>
          <w:p w:rsidR="00AF220C" w:rsidRDefault="00AF220C" w:rsidP="00FA7DF0"/>
        </w:tc>
        <w:tc>
          <w:tcPr>
            <w:tcW w:w="2507" w:type="dxa"/>
          </w:tcPr>
          <w:p w:rsidR="00AF220C" w:rsidRDefault="00AF220C" w:rsidP="00FA7DF0"/>
        </w:tc>
      </w:tr>
      <w:tr w:rsidR="00AF220C" w:rsidTr="00AF220C">
        <w:tc>
          <w:tcPr>
            <w:tcW w:w="2502" w:type="dxa"/>
          </w:tcPr>
          <w:p w:rsidR="00AF220C" w:rsidRDefault="00AF220C" w:rsidP="00FA7DF0"/>
        </w:tc>
        <w:tc>
          <w:tcPr>
            <w:tcW w:w="2505" w:type="dxa"/>
          </w:tcPr>
          <w:p w:rsidR="00AF220C" w:rsidRDefault="00AF220C" w:rsidP="00FA7DF0"/>
        </w:tc>
        <w:tc>
          <w:tcPr>
            <w:tcW w:w="2505" w:type="dxa"/>
          </w:tcPr>
          <w:p w:rsidR="00AF220C" w:rsidRDefault="00AF220C" w:rsidP="00FA7DF0"/>
        </w:tc>
        <w:tc>
          <w:tcPr>
            <w:tcW w:w="2507" w:type="dxa"/>
          </w:tcPr>
          <w:p w:rsidR="00AF220C" w:rsidRDefault="00AF220C" w:rsidP="00FA7DF0"/>
        </w:tc>
      </w:tr>
      <w:tr w:rsidR="00AF220C" w:rsidTr="00AF220C">
        <w:tc>
          <w:tcPr>
            <w:tcW w:w="2502" w:type="dxa"/>
          </w:tcPr>
          <w:p w:rsidR="00AF220C" w:rsidRDefault="00AF220C" w:rsidP="00FA7DF0"/>
        </w:tc>
        <w:tc>
          <w:tcPr>
            <w:tcW w:w="2505" w:type="dxa"/>
          </w:tcPr>
          <w:p w:rsidR="00AF220C" w:rsidRDefault="00AF220C" w:rsidP="00FA7DF0"/>
        </w:tc>
        <w:tc>
          <w:tcPr>
            <w:tcW w:w="2505" w:type="dxa"/>
          </w:tcPr>
          <w:p w:rsidR="00AF220C" w:rsidRDefault="00AF220C" w:rsidP="00FA7DF0"/>
        </w:tc>
        <w:tc>
          <w:tcPr>
            <w:tcW w:w="2507" w:type="dxa"/>
          </w:tcPr>
          <w:p w:rsidR="00AF220C" w:rsidRDefault="00AF220C" w:rsidP="00FA7DF0"/>
        </w:tc>
      </w:tr>
      <w:tr w:rsidR="00AF220C" w:rsidTr="00AF220C">
        <w:tc>
          <w:tcPr>
            <w:tcW w:w="2502" w:type="dxa"/>
          </w:tcPr>
          <w:p w:rsidR="00AF220C" w:rsidRDefault="00AF220C" w:rsidP="00FA7DF0"/>
        </w:tc>
        <w:tc>
          <w:tcPr>
            <w:tcW w:w="2505" w:type="dxa"/>
          </w:tcPr>
          <w:p w:rsidR="00AF220C" w:rsidRDefault="00AF220C" w:rsidP="00FA7DF0"/>
        </w:tc>
        <w:tc>
          <w:tcPr>
            <w:tcW w:w="2505" w:type="dxa"/>
          </w:tcPr>
          <w:p w:rsidR="00AF220C" w:rsidRDefault="00AF220C" w:rsidP="00FA7DF0"/>
        </w:tc>
        <w:tc>
          <w:tcPr>
            <w:tcW w:w="2507" w:type="dxa"/>
          </w:tcPr>
          <w:p w:rsidR="00AF220C" w:rsidRDefault="00AF220C" w:rsidP="00FA7DF0"/>
        </w:tc>
      </w:tr>
      <w:tr w:rsidR="00AF220C" w:rsidTr="00AF220C">
        <w:tc>
          <w:tcPr>
            <w:tcW w:w="2502" w:type="dxa"/>
          </w:tcPr>
          <w:p w:rsidR="00AF220C" w:rsidRDefault="00AF220C" w:rsidP="00FA7DF0"/>
        </w:tc>
        <w:tc>
          <w:tcPr>
            <w:tcW w:w="2505" w:type="dxa"/>
          </w:tcPr>
          <w:p w:rsidR="00AF220C" w:rsidRDefault="00AF220C" w:rsidP="00FA7DF0"/>
        </w:tc>
        <w:tc>
          <w:tcPr>
            <w:tcW w:w="2505" w:type="dxa"/>
          </w:tcPr>
          <w:p w:rsidR="00AF220C" w:rsidRDefault="00AF220C" w:rsidP="00FA7DF0"/>
        </w:tc>
        <w:tc>
          <w:tcPr>
            <w:tcW w:w="2507" w:type="dxa"/>
          </w:tcPr>
          <w:p w:rsidR="00AF220C" w:rsidRDefault="00AF220C" w:rsidP="00FA7DF0"/>
        </w:tc>
      </w:tr>
      <w:tr w:rsidR="00AF220C" w:rsidTr="00AF220C">
        <w:tc>
          <w:tcPr>
            <w:tcW w:w="2502" w:type="dxa"/>
          </w:tcPr>
          <w:p w:rsidR="00AF220C" w:rsidRDefault="00AF220C" w:rsidP="00FA7DF0"/>
        </w:tc>
        <w:tc>
          <w:tcPr>
            <w:tcW w:w="2505" w:type="dxa"/>
          </w:tcPr>
          <w:p w:rsidR="00AF220C" w:rsidRDefault="00AF220C" w:rsidP="00FA7DF0"/>
        </w:tc>
        <w:tc>
          <w:tcPr>
            <w:tcW w:w="2505" w:type="dxa"/>
          </w:tcPr>
          <w:p w:rsidR="00AF220C" w:rsidRDefault="00AF220C" w:rsidP="00FA7DF0"/>
        </w:tc>
        <w:tc>
          <w:tcPr>
            <w:tcW w:w="2507" w:type="dxa"/>
          </w:tcPr>
          <w:p w:rsidR="00AF220C" w:rsidRDefault="00AF220C" w:rsidP="00FA7DF0"/>
        </w:tc>
      </w:tr>
      <w:tr w:rsidR="00AF220C" w:rsidTr="00AF220C">
        <w:tc>
          <w:tcPr>
            <w:tcW w:w="2502" w:type="dxa"/>
          </w:tcPr>
          <w:p w:rsidR="00AF220C" w:rsidRDefault="00AF220C" w:rsidP="00FA7DF0"/>
        </w:tc>
        <w:tc>
          <w:tcPr>
            <w:tcW w:w="2505" w:type="dxa"/>
          </w:tcPr>
          <w:p w:rsidR="00AF220C" w:rsidRDefault="00AF220C" w:rsidP="00FA7DF0"/>
        </w:tc>
        <w:tc>
          <w:tcPr>
            <w:tcW w:w="2505" w:type="dxa"/>
          </w:tcPr>
          <w:p w:rsidR="00AF220C" w:rsidRDefault="00AF220C" w:rsidP="00FA7DF0"/>
        </w:tc>
        <w:tc>
          <w:tcPr>
            <w:tcW w:w="2507" w:type="dxa"/>
          </w:tcPr>
          <w:p w:rsidR="00AF220C" w:rsidRDefault="00AF220C" w:rsidP="00FA7DF0"/>
        </w:tc>
      </w:tr>
      <w:tr w:rsidR="00AF220C" w:rsidTr="00AF220C">
        <w:tc>
          <w:tcPr>
            <w:tcW w:w="2502" w:type="dxa"/>
          </w:tcPr>
          <w:p w:rsidR="00AF220C" w:rsidRDefault="00AF220C" w:rsidP="00FA7DF0"/>
        </w:tc>
        <w:tc>
          <w:tcPr>
            <w:tcW w:w="2505" w:type="dxa"/>
          </w:tcPr>
          <w:p w:rsidR="00AF220C" w:rsidRDefault="00AF220C" w:rsidP="00FA7DF0"/>
        </w:tc>
        <w:tc>
          <w:tcPr>
            <w:tcW w:w="2505" w:type="dxa"/>
          </w:tcPr>
          <w:p w:rsidR="00AF220C" w:rsidRDefault="00AF220C" w:rsidP="00FA7DF0"/>
        </w:tc>
        <w:tc>
          <w:tcPr>
            <w:tcW w:w="2507" w:type="dxa"/>
          </w:tcPr>
          <w:p w:rsidR="00AF220C" w:rsidRDefault="00AF220C" w:rsidP="00FA7DF0"/>
        </w:tc>
      </w:tr>
    </w:tbl>
    <w:p w:rsidR="00FA7DF0" w:rsidRDefault="00FA7DF0" w:rsidP="00FA7DF0"/>
    <w:p w:rsidR="00FA7DF0" w:rsidRDefault="003B3DCA" w:rsidP="003B3DCA">
      <w:pPr>
        <w:pStyle w:val="berschrift2"/>
      </w:pPr>
      <w:r>
        <w:lastRenderedPageBreak/>
        <w:t>Fahrzeuge</w:t>
      </w:r>
    </w:p>
    <w:p w:rsidR="00FA7DF0" w:rsidRDefault="00FA7DF0" w:rsidP="00FA7DF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2"/>
        <w:gridCol w:w="2505"/>
        <w:gridCol w:w="2505"/>
        <w:gridCol w:w="2507"/>
        <w:gridCol w:w="2507"/>
      </w:tblGrid>
      <w:tr w:rsidR="00AF220C" w:rsidTr="007A1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dxa"/>
          </w:tcPr>
          <w:p w:rsidR="00AF220C" w:rsidRDefault="00AF220C" w:rsidP="007A1FCB">
            <w:r>
              <w:t>Fahrzeug</w:t>
            </w:r>
          </w:p>
        </w:tc>
        <w:tc>
          <w:tcPr>
            <w:tcW w:w="2505" w:type="dxa"/>
          </w:tcPr>
          <w:p w:rsidR="00AF220C" w:rsidRDefault="00AF220C" w:rsidP="007A1FCB">
            <w:r>
              <w:t>Verwendungszweck</w:t>
            </w:r>
          </w:p>
        </w:tc>
        <w:tc>
          <w:tcPr>
            <w:tcW w:w="2505" w:type="dxa"/>
          </w:tcPr>
          <w:p w:rsidR="00AF220C" w:rsidRDefault="00AF220C" w:rsidP="007A1FCB">
            <w:r>
              <w:t>Kaufpreis</w:t>
            </w:r>
          </w:p>
        </w:tc>
        <w:tc>
          <w:tcPr>
            <w:tcW w:w="2507" w:type="dxa"/>
          </w:tcPr>
          <w:p w:rsidR="00AF220C" w:rsidRDefault="00AF220C" w:rsidP="007A1FCB">
            <w:r>
              <w:t>Leasingrate/Mte.</w:t>
            </w:r>
          </w:p>
        </w:tc>
        <w:tc>
          <w:tcPr>
            <w:tcW w:w="2507" w:type="dxa"/>
          </w:tcPr>
          <w:p w:rsidR="00AF220C" w:rsidRDefault="00AF220C" w:rsidP="007A1FCB">
            <w:r>
              <w:t>Betriebskosten/Mte.</w:t>
            </w:r>
          </w:p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</w:tbl>
    <w:p w:rsidR="00FA7DF0" w:rsidRPr="00FA7DF0" w:rsidRDefault="00FA7DF0" w:rsidP="00FA7DF0"/>
    <w:p w:rsidR="003B3DCA" w:rsidRDefault="003B3DCA" w:rsidP="003B3DCA">
      <w:pPr>
        <w:pStyle w:val="berschrift2"/>
      </w:pPr>
      <w:r>
        <w:lastRenderedPageBreak/>
        <w:t>Maschinen</w:t>
      </w:r>
    </w:p>
    <w:p w:rsidR="00AF220C" w:rsidRDefault="00AF220C" w:rsidP="00AF220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2"/>
        <w:gridCol w:w="2505"/>
        <w:gridCol w:w="2505"/>
        <w:gridCol w:w="2507"/>
        <w:gridCol w:w="2507"/>
      </w:tblGrid>
      <w:tr w:rsidR="00AF220C" w:rsidTr="007A1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dxa"/>
          </w:tcPr>
          <w:p w:rsidR="00AF220C" w:rsidRDefault="00AF220C" w:rsidP="007A1FCB">
            <w:r>
              <w:t>Maschine</w:t>
            </w:r>
          </w:p>
        </w:tc>
        <w:tc>
          <w:tcPr>
            <w:tcW w:w="2505" w:type="dxa"/>
          </w:tcPr>
          <w:p w:rsidR="00AF220C" w:rsidRDefault="00AF220C" w:rsidP="007A1FCB">
            <w:r>
              <w:t>Verwendungszweck</w:t>
            </w:r>
          </w:p>
        </w:tc>
        <w:tc>
          <w:tcPr>
            <w:tcW w:w="2505" w:type="dxa"/>
          </w:tcPr>
          <w:p w:rsidR="00AF220C" w:rsidRDefault="00AF220C" w:rsidP="007A1FCB">
            <w:r>
              <w:t>Kaufpreis</w:t>
            </w:r>
          </w:p>
        </w:tc>
        <w:tc>
          <w:tcPr>
            <w:tcW w:w="2507" w:type="dxa"/>
          </w:tcPr>
          <w:p w:rsidR="00AF220C" w:rsidRDefault="00AF220C" w:rsidP="007A1FCB">
            <w:r>
              <w:t>Leasingrate/Mte.</w:t>
            </w:r>
          </w:p>
        </w:tc>
        <w:tc>
          <w:tcPr>
            <w:tcW w:w="2507" w:type="dxa"/>
          </w:tcPr>
          <w:p w:rsidR="00AF220C" w:rsidRDefault="00AF220C" w:rsidP="007A1FCB">
            <w:r>
              <w:t>Betriebskosten/Mte.</w:t>
            </w:r>
          </w:p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</w:tbl>
    <w:p w:rsidR="00AF220C" w:rsidRPr="00AF220C" w:rsidRDefault="00AF220C" w:rsidP="00AF220C"/>
    <w:p w:rsidR="003B3DCA" w:rsidRDefault="00AF220C" w:rsidP="003B3DCA">
      <w:pPr>
        <w:pStyle w:val="berschrift2"/>
      </w:pPr>
      <w:r>
        <w:lastRenderedPageBreak/>
        <w:t>I</w:t>
      </w:r>
      <w:r w:rsidR="003B3DCA">
        <w:t>nformations- und Kommunikationstechnologie (ICT)</w:t>
      </w:r>
    </w:p>
    <w:p w:rsidR="00A13FBA" w:rsidRDefault="00A13FBA" w:rsidP="00A13FB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2"/>
        <w:gridCol w:w="2505"/>
        <w:gridCol w:w="2505"/>
        <w:gridCol w:w="2507"/>
        <w:gridCol w:w="2507"/>
      </w:tblGrid>
      <w:tr w:rsidR="00AF220C" w:rsidTr="007A1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dxa"/>
          </w:tcPr>
          <w:p w:rsidR="00AF220C" w:rsidRDefault="00AF220C" w:rsidP="007A1FCB">
            <w:r>
              <w:t>ICT</w:t>
            </w:r>
          </w:p>
        </w:tc>
        <w:tc>
          <w:tcPr>
            <w:tcW w:w="2505" w:type="dxa"/>
          </w:tcPr>
          <w:p w:rsidR="00AF220C" w:rsidRDefault="00AF220C" w:rsidP="007A1FCB">
            <w:r>
              <w:t>Verwendungszweck</w:t>
            </w:r>
          </w:p>
        </w:tc>
        <w:tc>
          <w:tcPr>
            <w:tcW w:w="2505" w:type="dxa"/>
          </w:tcPr>
          <w:p w:rsidR="00AF220C" w:rsidRDefault="00AF220C" w:rsidP="007A1FCB">
            <w:r>
              <w:t>Kaufpreis</w:t>
            </w:r>
          </w:p>
        </w:tc>
        <w:tc>
          <w:tcPr>
            <w:tcW w:w="2507" w:type="dxa"/>
          </w:tcPr>
          <w:p w:rsidR="00AF220C" w:rsidRDefault="00AF220C" w:rsidP="007A1FCB">
            <w:r>
              <w:t>Leasingrate/Mte.</w:t>
            </w:r>
          </w:p>
        </w:tc>
        <w:tc>
          <w:tcPr>
            <w:tcW w:w="2507" w:type="dxa"/>
          </w:tcPr>
          <w:p w:rsidR="00AF220C" w:rsidRDefault="00AF220C" w:rsidP="007A1FCB">
            <w:r>
              <w:t>Betriebskosten/Mte.</w:t>
            </w:r>
          </w:p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  <w:tr w:rsidR="00AF220C" w:rsidTr="007A1FCB">
        <w:tc>
          <w:tcPr>
            <w:tcW w:w="2502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5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  <w:tc>
          <w:tcPr>
            <w:tcW w:w="2507" w:type="dxa"/>
          </w:tcPr>
          <w:p w:rsidR="00AF220C" w:rsidRDefault="00AF220C" w:rsidP="007A1FCB"/>
        </w:tc>
      </w:tr>
    </w:tbl>
    <w:p w:rsidR="008A0A04" w:rsidRDefault="008A0A04">
      <w:pPr>
        <w:rPr>
          <w:rFonts w:cs="Arial"/>
          <w:iCs/>
          <w:kern w:val="32"/>
          <w:szCs w:val="28"/>
        </w:rPr>
      </w:pPr>
      <w:r>
        <w:br w:type="page"/>
      </w:r>
    </w:p>
    <w:p w:rsidR="003B3DCA" w:rsidRDefault="003B3DCA" w:rsidP="003B3DCA">
      <w:pPr>
        <w:pStyle w:val="berschrift2"/>
      </w:pPr>
      <w:r>
        <w:lastRenderedPageBreak/>
        <w:t>Risk Management</w:t>
      </w:r>
    </w:p>
    <w:p w:rsidR="00A13FBA" w:rsidRDefault="00A13FBA" w:rsidP="00A13FB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8"/>
        <w:gridCol w:w="2551"/>
        <w:gridCol w:w="2268"/>
        <w:gridCol w:w="6237"/>
      </w:tblGrid>
      <w:tr w:rsidR="00A13FBA" w:rsidTr="008A0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28" w:type="dxa"/>
          </w:tcPr>
          <w:p w:rsidR="00A13FBA" w:rsidRDefault="00A13FBA" w:rsidP="00A13FBA">
            <w:r>
              <w:t>Risiko</w:t>
            </w:r>
          </w:p>
        </w:tc>
        <w:tc>
          <w:tcPr>
            <w:tcW w:w="2551" w:type="dxa"/>
          </w:tcPr>
          <w:p w:rsidR="008A0A04" w:rsidRDefault="008A0A04" w:rsidP="00A13FBA">
            <w:r>
              <w:t>Eintretens-</w:t>
            </w:r>
          </w:p>
          <w:p w:rsidR="00A13FBA" w:rsidRDefault="00A13FBA" w:rsidP="00A13FBA">
            <w:r>
              <w:t>wahrscheinlichkeit</w:t>
            </w:r>
          </w:p>
          <w:p w:rsidR="00D60F9A" w:rsidRPr="00D60F9A" w:rsidRDefault="00D60F9A" w:rsidP="00A13FBA">
            <w:pPr>
              <w:rPr>
                <w:b w:val="0"/>
              </w:rPr>
            </w:pPr>
            <w:r w:rsidRPr="00D60F9A">
              <w:rPr>
                <w:b w:val="0"/>
              </w:rPr>
              <w:t>(tief – mittel – hoch)</w:t>
            </w:r>
          </w:p>
        </w:tc>
        <w:tc>
          <w:tcPr>
            <w:tcW w:w="2268" w:type="dxa"/>
          </w:tcPr>
          <w:p w:rsidR="00A13FBA" w:rsidRDefault="00A13FBA" w:rsidP="00A13FBA">
            <w:r>
              <w:t>Schadenausmass</w:t>
            </w:r>
          </w:p>
          <w:p w:rsidR="00D60F9A" w:rsidRPr="00D60F9A" w:rsidRDefault="00D60F9A" w:rsidP="00A13FBA">
            <w:pPr>
              <w:rPr>
                <w:b w:val="0"/>
              </w:rPr>
            </w:pPr>
            <w:r w:rsidRPr="00D60F9A">
              <w:rPr>
                <w:b w:val="0"/>
              </w:rPr>
              <w:t>(tief – mittel – hoch)</w:t>
            </w:r>
          </w:p>
        </w:tc>
        <w:tc>
          <w:tcPr>
            <w:tcW w:w="6237" w:type="dxa"/>
          </w:tcPr>
          <w:p w:rsidR="00A13FBA" w:rsidRDefault="00A13FBA" w:rsidP="00A13FBA">
            <w:r>
              <w:t>Massnahme</w:t>
            </w:r>
          </w:p>
          <w:p w:rsidR="00D60F9A" w:rsidRPr="00D60F9A" w:rsidRDefault="00D60F9A" w:rsidP="00A13FBA">
            <w:pPr>
              <w:rPr>
                <w:b w:val="0"/>
              </w:rPr>
            </w:pPr>
            <w:r w:rsidRPr="00D60F9A">
              <w:rPr>
                <w:b w:val="0"/>
              </w:rPr>
              <w:t>1 = versichern</w:t>
            </w:r>
          </w:p>
          <w:p w:rsidR="00D60F9A" w:rsidRDefault="00D60F9A" w:rsidP="00A13FBA">
            <w:r w:rsidRPr="00D60F9A">
              <w:rPr>
                <w:b w:val="0"/>
              </w:rPr>
              <w:t>2 = selber tragen</w:t>
            </w:r>
          </w:p>
        </w:tc>
      </w:tr>
      <w:tr w:rsidR="00A13FBA" w:rsidTr="008A0A04">
        <w:tc>
          <w:tcPr>
            <w:tcW w:w="3828" w:type="dxa"/>
          </w:tcPr>
          <w:p w:rsidR="00A13FBA" w:rsidRDefault="00A13FBA" w:rsidP="00A13FBA"/>
        </w:tc>
        <w:tc>
          <w:tcPr>
            <w:tcW w:w="2551" w:type="dxa"/>
          </w:tcPr>
          <w:p w:rsidR="00A13FBA" w:rsidRDefault="00A13FBA" w:rsidP="00A13FBA"/>
        </w:tc>
        <w:tc>
          <w:tcPr>
            <w:tcW w:w="2268" w:type="dxa"/>
          </w:tcPr>
          <w:p w:rsidR="00A13FBA" w:rsidRDefault="00A13FBA" w:rsidP="00A13FBA"/>
        </w:tc>
        <w:tc>
          <w:tcPr>
            <w:tcW w:w="6237" w:type="dxa"/>
          </w:tcPr>
          <w:p w:rsidR="00A13FBA" w:rsidRDefault="00A13FBA" w:rsidP="00A13FBA"/>
        </w:tc>
      </w:tr>
      <w:tr w:rsidR="00A13FBA" w:rsidTr="008A0A04">
        <w:tc>
          <w:tcPr>
            <w:tcW w:w="3828" w:type="dxa"/>
          </w:tcPr>
          <w:p w:rsidR="00A13FBA" w:rsidRDefault="00A13FBA" w:rsidP="00A13FBA"/>
        </w:tc>
        <w:tc>
          <w:tcPr>
            <w:tcW w:w="2551" w:type="dxa"/>
          </w:tcPr>
          <w:p w:rsidR="00A13FBA" w:rsidRDefault="00A13FBA" w:rsidP="00A13FBA"/>
        </w:tc>
        <w:tc>
          <w:tcPr>
            <w:tcW w:w="2268" w:type="dxa"/>
          </w:tcPr>
          <w:p w:rsidR="00A13FBA" w:rsidRDefault="00A13FBA" w:rsidP="00A13FBA"/>
        </w:tc>
        <w:tc>
          <w:tcPr>
            <w:tcW w:w="6237" w:type="dxa"/>
          </w:tcPr>
          <w:p w:rsidR="00A13FBA" w:rsidRDefault="00A13FBA" w:rsidP="00A13FBA"/>
        </w:tc>
      </w:tr>
      <w:tr w:rsidR="00A13FBA" w:rsidTr="008A0A04">
        <w:tc>
          <w:tcPr>
            <w:tcW w:w="3828" w:type="dxa"/>
          </w:tcPr>
          <w:p w:rsidR="00A13FBA" w:rsidRDefault="00A13FBA" w:rsidP="00A13FBA"/>
        </w:tc>
        <w:tc>
          <w:tcPr>
            <w:tcW w:w="2551" w:type="dxa"/>
          </w:tcPr>
          <w:p w:rsidR="00A13FBA" w:rsidRDefault="00A13FBA" w:rsidP="00A13FBA"/>
        </w:tc>
        <w:tc>
          <w:tcPr>
            <w:tcW w:w="2268" w:type="dxa"/>
          </w:tcPr>
          <w:p w:rsidR="00A13FBA" w:rsidRDefault="00A13FBA" w:rsidP="00A13FBA"/>
        </w:tc>
        <w:tc>
          <w:tcPr>
            <w:tcW w:w="6237" w:type="dxa"/>
          </w:tcPr>
          <w:p w:rsidR="00A13FBA" w:rsidRDefault="00A13FBA" w:rsidP="00A13FBA"/>
        </w:tc>
      </w:tr>
      <w:tr w:rsidR="00A13FBA" w:rsidTr="008A0A04">
        <w:tc>
          <w:tcPr>
            <w:tcW w:w="3828" w:type="dxa"/>
          </w:tcPr>
          <w:p w:rsidR="00A13FBA" w:rsidRDefault="00A13FBA" w:rsidP="00A13FBA"/>
        </w:tc>
        <w:tc>
          <w:tcPr>
            <w:tcW w:w="2551" w:type="dxa"/>
          </w:tcPr>
          <w:p w:rsidR="00A13FBA" w:rsidRDefault="00A13FBA" w:rsidP="00A13FBA"/>
        </w:tc>
        <w:tc>
          <w:tcPr>
            <w:tcW w:w="2268" w:type="dxa"/>
          </w:tcPr>
          <w:p w:rsidR="00A13FBA" w:rsidRDefault="00A13FBA" w:rsidP="00A13FBA"/>
        </w:tc>
        <w:tc>
          <w:tcPr>
            <w:tcW w:w="6237" w:type="dxa"/>
          </w:tcPr>
          <w:p w:rsidR="00A13FBA" w:rsidRDefault="00A13FBA" w:rsidP="00A13FBA"/>
        </w:tc>
      </w:tr>
      <w:tr w:rsidR="00A13FBA" w:rsidTr="008A0A04">
        <w:tc>
          <w:tcPr>
            <w:tcW w:w="3828" w:type="dxa"/>
          </w:tcPr>
          <w:p w:rsidR="00A13FBA" w:rsidRDefault="00A13FBA" w:rsidP="00A13FBA"/>
        </w:tc>
        <w:tc>
          <w:tcPr>
            <w:tcW w:w="2551" w:type="dxa"/>
          </w:tcPr>
          <w:p w:rsidR="00A13FBA" w:rsidRDefault="00A13FBA" w:rsidP="00A13FBA"/>
        </w:tc>
        <w:tc>
          <w:tcPr>
            <w:tcW w:w="2268" w:type="dxa"/>
          </w:tcPr>
          <w:p w:rsidR="00A13FBA" w:rsidRDefault="00A13FBA" w:rsidP="00A13FBA"/>
        </w:tc>
        <w:tc>
          <w:tcPr>
            <w:tcW w:w="6237" w:type="dxa"/>
          </w:tcPr>
          <w:p w:rsidR="008A0A04" w:rsidRDefault="008A0A04" w:rsidP="00A13FBA"/>
        </w:tc>
      </w:tr>
      <w:tr w:rsidR="008A0A04" w:rsidTr="008A0A04">
        <w:tc>
          <w:tcPr>
            <w:tcW w:w="3828" w:type="dxa"/>
          </w:tcPr>
          <w:p w:rsidR="008A0A04" w:rsidRDefault="008A0A04" w:rsidP="00A13FBA"/>
        </w:tc>
        <w:tc>
          <w:tcPr>
            <w:tcW w:w="2551" w:type="dxa"/>
          </w:tcPr>
          <w:p w:rsidR="008A0A04" w:rsidRDefault="008A0A04" w:rsidP="00A13FBA"/>
        </w:tc>
        <w:tc>
          <w:tcPr>
            <w:tcW w:w="2268" w:type="dxa"/>
          </w:tcPr>
          <w:p w:rsidR="008A0A04" w:rsidRDefault="008A0A04" w:rsidP="00A13FBA"/>
        </w:tc>
        <w:tc>
          <w:tcPr>
            <w:tcW w:w="6237" w:type="dxa"/>
          </w:tcPr>
          <w:p w:rsidR="008A0A04" w:rsidRDefault="008A0A04" w:rsidP="00A13FBA"/>
        </w:tc>
      </w:tr>
      <w:tr w:rsidR="008A0A04" w:rsidTr="008A0A04">
        <w:tc>
          <w:tcPr>
            <w:tcW w:w="3828" w:type="dxa"/>
          </w:tcPr>
          <w:p w:rsidR="008A0A04" w:rsidRDefault="008A0A04" w:rsidP="00A13FBA"/>
        </w:tc>
        <w:tc>
          <w:tcPr>
            <w:tcW w:w="2551" w:type="dxa"/>
          </w:tcPr>
          <w:p w:rsidR="008A0A04" w:rsidRDefault="008A0A04" w:rsidP="00A13FBA"/>
        </w:tc>
        <w:tc>
          <w:tcPr>
            <w:tcW w:w="2268" w:type="dxa"/>
          </w:tcPr>
          <w:p w:rsidR="008A0A04" w:rsidRDefault="008A0A04" w:rsidP="00A13FBA"/>
        </w:tc>
        <w:tc>
          <w:tcPr>
            <w:tcW w:w="6237" w:type="dxa"/>
          </w:tcPr>
          <w:p w:rsidR="008A0A04" w:rsidRDefault="008A0A04" w:rsidP="00A13FBA"/>
        </w:tc>
      </w:tr>
      <w:tr w:rsidR="008A0A04" w:rsidTr="008A0A04">
        <w:tc>
          <w:tcPr>
            <w:tcW w:w="3828" w:type="dxa"/>
          </w:tcPr>
          <w:p w:rsidR="008A0A04" w:rsidRDefault="008A0A04" w:rsidP="00A13FBA"/>
        </w:tc>
        <w:tc>
          <w:tcPr>
            <w:tcW w:w="2551" w:type="dxa"/>
          </w:tcPr>
          <w:p w:rsidR="008A0A04" w:rsidRDefault="008A0A04" w:rsidP="00A13FBA"/>
        </w:tc>
        <w:tc>
          <w:tcPr>
            <w:tcW w:w="2268" w:type="dxa"/>
          </w:tcPr>
          <w:p w:rsidR="008A0A04" w:rsidRDefault="008A0A04" w:rsidP="00A13FBA"/>
        </w:tc>
        <w:tc>
          <w:tcPr>
            <w:tcW w:w="6237" w:type="dxa"/>
          </w:tcPr>
          <w:p w:rsidR="008A0A04" w:rsidRDefault="008A0A04" w:rsidP="00A13FBA"/>
        </w:tc>
      </w:tr>
      <w:tr w:rsidR="008A0A04" w:rsidTr="008A0A04">
        <w:tc>
          <w:tcPr>
            <w:tcW w:w="3828" w:type="dxa"/>
          </w:tcPr>
          <w:p w:rsidR="008A0A04" w:rsidRDefault="008A0A04" w:rsidP="00A13FBA"/>
        </w:tc>
        <w:tc>
          <w:tcPr>
            <w:tcW w:w="2551" w:type="dxa"/>
          </w:tcPr>
          <w:p w:rsidR="008A0A04" w:rsidRDefault="008A0A04" w:rsidP="00A13FBA"/>
        </w:tc>
        <w:tc>
          <w:tcPr>
            <w:tcW w:w="2268" w:type="dxa"/>
          </w:tcPr>
          <w:p w:rsidR="008A0A04" w:rsidRDefault="008A0A04" w:rsidP="00A13FBA"/>
        </w:tc>
        <w:tc>
          <w:tcPr>
            <w:tcW w:w="6237" w:type="dxa"/>
          </w:tcPr>
          <w:p w:rsidR="008A0A04" w:rsidRDefault="008A0A04" w:rsidP="00A13FBA"/>
        </w:tc>
      </w:tr>
      <w:tr w:rsidR="008A0A04" w:rsidTr="008A0A04">
        <w:tc>
          <w:tcPr>
            <w:tcW w:w="3828" w:type="dxa"/>
          </w:tcPr>
          <w:p w:rsidR="008A0A04" w:rsidRDefault="008A0A04" w:rsidP="00A13FBA"/>
        </w:tc>
        <w:tc>
          <w:tcPr>
            <w:tcW w:w="2551" w:type="dxa"/>
          </w:tcPr>
          <w:p w:rsidR="008A0A04" w:rsidRDefault="008A0A04" w:rsidP="00A13FBA"/>
        </w:tc>
        <w:tc>
          <w:tcPr>
            <w:tcW w:w="2268" w:type="dxa"/>
          </w:tcPr>
          <w:p w:rsidR="008A0A04" w:rsidRDefault="008A0A04" w:rsidP="00A13FBA"/>
        </w:tc>
        <w:tc>
          <w:tcPr>
            <w:tcW w:w="6237" w:type="dxa"/>
          </w:tcPr>
          <w:p w:rsidR="008A0A04" w:rsidRDefault="008A0A04" w:rsidP="00A13FBA"/>
        </w:tc>
      </w:tr>
      <w:tr w:rsidR="008A0A04" w:rsidTr="008A0A04">
        <w:tc>
          <w:tcPr>
            <w:tcW w:w="3828" w:type="dxa"/>
          </w:tcPr>
          <w:p w:rsidR="008A0A04" w:rsidRDefault="008A0A04" w:rsidP="00A13FBA"/>
        </w:tc>
        <w:tc>
          <w:tcPr>
            <w:tcW w:w="2551" w:type="dxa"/>
          </w:tcPr>
          <w:p w:rsidR="008A0A04" w:rsidRDefault="008A0A04" w:rsidP="00A13FBA"/>
        </w:tc>
        <w:tc>
          <w:tcPr>
            <w:tcW w:w="2268" w:type="dxa"/>
          </w:tcPr>
          <w:p w:rsidR="008A0A04" w:rsidRDefault="008A0A04" w:rsidP="00A13FBA"/>
        </w:tc>
        <w:tc>
          <w:tcPr>
            <w:tcW w:w="6237" w:type="dxa"/>
          </w:tcPr>
          <w:p w:rsidR="008A0A04" w:rsidRDefault="008A0A04" w:rsidP="00A13FBA"/>
        </w:tc>
      </w:tr>
      <w:tr w:rsidR="008A0A04" w:rsidTr="008A0A04">
        <w:tc>
          <w:tcPr>
            <w:tcW w:w="3828" w:type="dxa"/>
          </w:tcPr>
          <w:p w:rsidR="008A0A04" w:rsidRDefault="008A0A04" w:rsidP="00A13FBA"/>
        </w:tc>
        <w:tc>
          <w:tcPr>
            <w:tcW w:w="2551" w:type="dxa"/>
          </w:tcPr>
          <w:p w:rsidR="008A0A04" w:rsidRDefault="008A0A04" w:rsidP="00A13FBA"/>
        </w:tc>
        <w:tc>
          <w:tcPr>
            <w:tcW w:w="2268" w:type="dxa"/>
          </w:tcPr>
          <w:p w:rsidR="008A0A04" w:rsidRDefault="008A0A04" w:rsidP="00A13FBA"/>
        </w:tc>
        <w:tc>
          <w:tcPr>
            <w:tcW w:w="6237" w:type="dxa"/>
          </w:tcPr>
          <w:p w:rsidR="008A0A04" w:rsidRDefault="008A0A04" w:rsidP="00A13FBA"/>
        </w:tc>
      </w:tr>
      <w:tr w:rsidR="008A0A04" w:rsidTr="008A0A04">
        <w:tc>
          <w:tcPr>
            <w:tcW w:w="3828" w:type="dxa"/>
          </w:tcPr>
          <w:p w:rsidR="008A0A04" w:rsidRDefault="008A0A04" w:rsidP="00A13FBA"/>
        </w:tc>
        <w:tc>
          <w:tcPr>
            <w:tcW w:w="2551" w:type="dxa"/>
          </w:tcPr>
          <w:p w:rsidR="008A0A04" w:rsidRDefault="008A0A04" w:rsidP="00A13FBA"/>
        </w:tc>
        <w:tc>
          <w:tcPr>
            <w:tcW w:w="2268" w:type="dxa"/>
          </w:tcPr>
          <w:p w:rsidR="008A0A04" w:rsidRDefault="008A0A04" w:rsidP="00A13FBA"/>
        </w:tc>
        <w:tc>
          <w:tcPr>
            <w:tcW w:w="6237" w:type="dxa"/>
          </w:tcPr>
          <w:p w:rsidR="008A0A04" w:rsidRDefault="008A0A04" w:rsidP="00A13FBA"/>
        </w:tc>
      </w:tr>
      <w:tr w:rsidR="008A0A04" w:rsidTr="008A0A04">
        <w:tc>
          <w:tcPr>
            <w:tcW w:w="3828" w:type="dxa"/>
          </w:tcPr>
          <w:p w:rsidR="008A0A04" w:rsidRDefault="008A0A04" w:rsidP="00A13FBA"/>
        </w:tc>
        <w:tc>
          <w:tcPr>
            <w:tcW w:w="2551" w:type="dxa"/>
          </w:tcPr>
          <w:p w:rsidR="008A0A04" w:rsidRDefault="008A0A04" w:rsidP="00A13FBA"/>
        </w:tc>
        <w:tc>
          <w:tcPr>
            <w:tcW w:w="2268" w:type="dxa"/>
          </w:tcPr>
          <w:p w:rsidR="008A0A04" w:rsidRDefault="008A0A04" w:rsidP="00A13FBA"/>
        </w:tc>
        <w:tc>
          <w:tcPr>
            <w:tcW w:w="6237" w:type="dxa"/>
          </w:tcPr>
          <w:p w:rsidR="008A0A04" w:rsidRDefault="008A0A04" w:rsidP="00A13FBA"/>
        </w:tc>
      </w:tr>
      <w:tr w:rsidR="008A0A04" w:rsidTr="008A0A04">
        <w:tc>
          <w:tcPr>
            <w:tcW w:w="3828" w:type="dxa"/>
          </w:tcPr>
          <w:p w:rsidR="008A0A04" w:rsidRDefault="008A0A04" w:rsidP="00A13FBA"/>
        </w:tc>
        <w:tc>
          <w:tcPr>
            <w:tcW w:w="2551" w:type="dxa"/>
          </w:tcPr>
          <w:p w:rsidR="008A0A04" w:rsidRDefault="008A0A04" w:rsidP="00A13FBA"/>
        </w:tc>
        <w:tc>
          <w:tcPr>
            <w:tcW w:w="2268" w:type="dxa"/>
          </w:tcPr>
          <w:p w:rsidR="008A0A04" w:rsidRDefault="008A0A04" w:rsidP="00A13FBA"/>
        </w:tc>
        <w:tc>
          <w:tcPr>
            <w:tcW w:w="6237" w:type="dxa"/>
          </w:tcPr>
          <w:p w:rsidR="008A0A04" w:rsidRDefault="008A0A04" w:rsidP="00A13FBA"/>
        </w:tc>
      </w:tr>
    </w:tbl>
    <w:p w:rsidR="008A0A04" w:rsidRDefault="008A0A04" w:rsidP="008A0A04">
      <w:pPr>
        <w:rPr>
          <w:rFonts w:cs="Arial"/>
          <w:kern w:val="32"/>
          <w:szCs w:val="28"/>
        </w:rPr>
      </w:pPr>
      <w:r>
        <w:br w:type="page"/>
      </w:r>
    </w:p>
    <w:p w:rsidR="003B3DCA" w:rsidRDefault="003B3DCA" w:rsidP="003B3DCA">
      <w:pPr>
        <w:pStyle w:val="berschrift2"/>
      </w:pPr>
      <w:r>
        <w:lastRenderedPageBreak/>
        <w:t>Finanzen</w:t>
      </w:r>
    </w:p>
    <w:p w:rsidR="00A13FBA" w:rsidRDefault="00A13FBA" w:rsidP="00A13FBA">
      <w:pPr>
        <w:pStyle w:val="berschrift3"/>
      </w:pPr>
      <w:r>
        <w:t>Finanzplanung</w:t>
      </w:r>
    </w:p>
    <w:p w:rsidR="00A13FBA" w:rsidRDefault="00A13FBA" w:rsidP="00A13FBA"/>
    <w:p w:rsidR="00A13FBA" w:rsidRPr="00A13FBA" w:rsidRDefault="00737F07" w:rsidP="00A13FBA">
      <w:r>
        <w:t>Siehe Anhang</w:t>
      </w:r>
    </w:p>
    <w:p w:rsidR="00A13FBA" w:rsidRDefault="00A13FBA" w:rsidP="00A13FBA">
      <w:pPr>
        <w:pStyle w:val="berschrift3"/>
      </w:pPr>
      <w:r>
        <w:t>Finanzierungskonzept</w:t>
      </w:r>
    </w:p>
    <w:p w:rsidR="00596F80" w:rsidRDefault="00596F80" w:rsidP="00596F80"/>
    <w:p w:rsidR="00596F80" w:rsidRDefault="00596F80" w:rsidP="00596F80">
      <w:r>
        <w:t xml:space="preserve">Kapitalbedarf gemäss Finanzplanung: </w:t>
      </w:r>
    </w:p>
    <w:p w:rsidR="00596F80" w:rsidRDefault="00596F80" w:rsidP="00596F80"/>
    <w:p w:rsidR="00596F80" w:rsidRDefault="00596F80" w:rsidP="00596F8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10"/>
        <w:gridCol w:w="3410"/>
        <w:gridCol w:w="3411"/>
      </w:tblGrid>
      <w:tr w:rsidR="00596F80" w:rsidTr="00596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10" w:type="dxa"/>
          </w:tcPr>
          <w:p w:rsidR="00596F80" w:rsidRDefault="00596F80" w:rsidP="00596F80">
            <w:r>
              <w:t>Finanzierungsquelle</w:t>
            </w:r>
          </w:p>
        </w:tc>
        <w:tc>
          <w:tcPr>
            <w:tcW w:w="3410" w:type="dxa"/>
          </w:tcPr>
          <w:p w:rsidR="00596F80" w:rsidRDefault="00596F80" w:rsidP="00596F80">
            <w:r>
              <w:t>Betrag</w:t>
            </w:r>
          </w:p>
        </w:tc>
        <w:tc>
          <w:tcPr>
            <w:tcW w:w="3411" w:type="dxa"/>
          </w:tcPr>
          <w:p w:rsidR="00596F80" w:rsidRDefault="00596F80" w:rsidP="00596F80">
            <w:r>
              <w:t>In %</w:t>
            </w:r>
          </w:p>
        </w:tc>
      </w:tr>
      <w:tr w:rsidR="00596F80" w:rsidTr="00596F80">
        <w:tc>
          <w:tcPr>
            <w:tcW w:w="3410" w:type="dxa"/>
          </w:tcPr>
          <w:p w:rsidR="00596F80" w:rsidRDefault="00596F80" w:rsidP="00596F80">
            <w:r>
              <w:t>Eigenmittel</w:t>
            </w:r>
          </w:p>
        </w:tc>
        <w:tc>
          <w:tcPr>
            <w:tcW w:w="3410" w:type="dxa"/>
          </w:tcPr>
          <w:p w:rsidR="00596F80" w:rsidRDefault="00596F80" w:rsidP="00596F80"/>
        </w:tc>
        <w:tc>
          <w:tcPr>
            <w:tcW w:w="3411" w:type="dxa"/>
          </w:tcPr>
          <w:p w:rsidR="00596F80" w:rsidRDefault="00596F80" w:rsidP="00596F80"/>
        </w:tc>
      </w:tr>
      <w:tr w:rsidR="00596F80" w:rsidTr="00596F80">
        <w:tc>
          <w:tcPr>
            <w:tcW w:w="3410" w:type="dxa"/>
          </w:tcPr>
          <w:p w:rsidR="00596F80" w:rsidRDefault="00596F80" w:rsidP="00596F80">
            <w:r>
              <w:t>Private Fremdkapitalgeber</w:t>
            </w:r>
          </w:p>
        </w:tc>
        <w:tc>
          <w:tcPr>
            <w:tcW w:w="3410" w:type="dxa"/>
          </w:tcPr>
          <w:p w:rsidR="00596F80" w:rsidRDefault="00596F80" w:rsidP="00596F80"/>
        </w:tc>
        <w:tc>
          <w:tcPr>
            <w:tcW w:w="3411" w:type="dxa"/>
          </w:tcPr>
          <w:p w:rsidR="00596F80" w:rsidRDefault="00596F80" w:rsidP="00596F80"/>
        </w:tc>
      </w:tr>
      <w:tr w:rsidR="00596F80" w:rsidTr="00596F80">
        <w:tc>
          <w:tcPr>
            <w:tcW w:w="3410" w:type="dxa"/>
          </w:tcPr>
          <w:p w:rsidR="00596F80" w:rsidRDefault="00596F80" w:rsidP="00596F80">
            <w:r>
              <w:t>Bank</w:t>
            </w:r>
          </w:p>
        </w:tc>
        <w:tc>
          <w:tcPr>
            <w:tcW w:w="3410" w:type="dxa"/>
          </w:tcPr>
          <w:p w:rsidR="00596F80" w:rsidRDefault="00596F80" w:rsidP="00596F80"/>
        </w:tc>
        <w:tc>
          <w:tcPr>
            <w:tcW w:w="3411" w:type="dxa"/>
          </w:tcPr>
          <w:p w:rsidR="00596F80" w:rsidRDefault="00596F80" w:rsidP="00596F80"/>
        </w:tc>
      </w:tr>
      <w:tr w:rsidR="00596F80" w:rsidTr="00596F80">
        <w:tc>
          <w:tcPr>
            <w:tcW w:w="3410" w:type="dxa"/>
          </w:tcPr>
          <w:p w:rsidR="00596F80" w:rsidRDefault="00596F80" w:rsidP="00596F80"/>
        </w:tc>
        <w:tc>
          <w:tcPr>
            <w:tcW w:w="3410" w:type="dxa"/>
          </w:tcPr>
          <w:p w:rsidR="00596F80" w:rsidRDefault="00596F80" w:rsidP="00596F80"/>
        </w:tc>
        <w:tc>
          <w:tcPr>
            <w:tcW w:w="3411" w:type="dxa"/>
          </w:tcPr>
          <w:p w:rsidR="00596F80" w:rsidRDefault="00596F80" w:rsidP="00596F80"/>
        </w:tc>
      </w:tr>
    </w:tbl>
    <w:p w:rsidR="00596F80" w:rsidRPr="00596F80" w:rsidRDefault="00596F80" w:rsidP="00596F80"/>
    <w:p w:rsidR="00A13FBA" w:rsidRDefault="00A13FBA" w:rsidP="00A13FB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884"/>
      </w:tblGrid>
      <w:tr w:rsidR="00596F80" w:rsidTr="00AF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884" w:type="dxa"/>
          </w:tcPr>
          <w:p w:rsidR="00596F80" w:rsidRDefault="00596F80">
            <w:r>
              <w:t>Hiermit wird beantragt:</w:t>
            </w:r>
          </w:p>
        </w:tc>
      </w:tr>
      <w:tr w:rsidR="00596F80" w:rsidTr="00AF220C">
        <w:tc>
          <w:tcPr>
            <w:tcW w:w="14884" w:type="dxa"/>
          </w:tcPr>
          <w:p w:rsidR="00596F80" w:rsidRDefault="00596F80"/>
          <w:p w:rsidR="00596F80" w:rsidRDefault="00596F80"/>
          <w:p w:rsidR="00596F80" w:rsidRDefault="00596F80"/>
        </w:tc>
      </w:tr>
    </w:tbl>
    <w:p w:rsidR="005A0E1F" w:rsidRDefault="005A0E1F">
      <w:pPr>
        <w:rPr>
          <w:rFonts w:cs="Arial"/>
          <w:b/>
          <w:bCs/>
          <w:kern w:val="32"/>
          <w:szCs w:val="32"/>
        </w:rPr>
      </w:pPr>
      <w:r>
        <w:br w:type="page"/>
      </w:r>
    </w:p>
    <w:p w:rsidR="003B3DCA" w:rsidRDefault="003B3DCA" w:rsidP="003B3DCA">
      <w:pPr>
        <w:pStyle w:val="berschrift1"/>
        <w:ind w:left="284" w:hanging="284"/>
      </w:pPr>
      <w:bookmarkStart w:id="10" w:name="_Toc406682021"/>
      <w:r>
        <w:lastRenderedPageBreak/>
        <w:t>Aktionsplanung</w:t>
      </w:r>
      <w:bookmarkEnd w:id="10"/>
    </w:p>
    <w:p w:rsidR="00A13FBA" w:rsidRDefault="00A13FBA"/>
    <w:tbl>
      <w:tblPr>
        <w:tblStyle w:val="Tabellenraster"/>
        <w:tblW w:w="14884" w:type="dxa"/>
        <w:tblLook w:val="04A0" w:firstRow="1" w:lastRow="0" w:firstColumn="1" w:lastColumn="0" w:noHBand="0" w:noVBand="1"/>
      </w:tblPr>
      <w:tblGrid>
        <w:gridCol w:w="586"/>
        <w:gridCol w:w="2391"/>
        <w:gridCol w:w="6521"/>
        <w:gridCol w:w="2693"/>
        <w:gridCol w:w="2693"/>
      </w:tblGrid>
      <w:tr w:rsidR="008709F3" w:rsidTr="00870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6" w:type="dxa"/>
          </w:tcPr>
          <w:p w:rsidR="008709F3" w:rsidRDefault="008709F3">
            <w:r>
              <w:t>N°</w:t>
            </w:r>
          </w:p>
        </w:tc>
        <w:tc>
          <w:tcPr>
            <w:tcW w:w="2391" w:type="dxa"/>
          </w:tcPr>
          <w:p w:rsidR="008709F3" w:rsidRDefault="008709F3">
            <w:r>
              <w:t>WER</w:t>
            </w:r>
          </w:p>
        </w:tc>
        <w:tc>
          <w:tcPr>
            <w:tcW w:w="6521" w:type="dxa"/>
          </w:tcPr>
          <w:p w:rsidR="008709F3" w:rsidRDefault="008709F3">
            <w:r>
              <w:t>macht WAS</w:t>
            </w:r>
          </w:p>
        </w:tc>
        <w:tc>
          <w:tcPr>
            <w:tcW w:w="2693" w:type="dxa"/>
          </w:tcPr>
          <w:p w:rsidR="008709F3" w:rsidRDefault="008709F3">
            <w:r>
              <w:t>bis WANN</w:t>
            </w:r>
          </w:p>
        </w:tc>
        <w:tc>
          <w:tcPr>
            <w:tcW w:w="2693" w:type="dxa"/>
          </w:tcPr>
          <w:p w:rsidR="008709F3" w:rsidRDefault="008709F3">
            <w:r>
              <w:t>zu welchen Kosten?</w:t>
            </w:r>
          </w:p>
        </w:tc>
      </w:tr>
      <w:tr w:rsidR="008709F3" w:rsidTr="008709F3">
        <w:tc>
          <w:tcPr>
            <w:tcW w:w="586" w:type="dxa"/>
          </w:tcPr>
          <w:p w:rsidR="008709F3" w:rsidRDefault="008709F3"/>
        </w:tc>
        <w:tc>
          <w:tcPr>
            <w:tcW w:w="2391" w:type="dxa"/>
          </w:tcPr>
          <w:p w:rsidR="008709F3" w:rsidRDefault="008709F3"/>
        </w:tc>
        <w:tc>
          <w:tcPr>
            <w:tcW w:w="6521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</w:tr>
      <w:tr w:rsidR="008709F3" w:rsidTr="008709F3">
        <w:tc>
          <w:tcPr>
            <w:tcW w:w="586" w:type="dxa"/>
          </w:tcPr>
          <w:p w:rsidR="008709F3" w:rsidRDefault="008709F3"/>
        </w:tc>
        <w:tc>
          <w:tcPr>
            <w:tcW w:w="2391" w:type="dxa"/>
          </w:tcPr>
          <w:p w:rsidR="008709F3" w:rsidRDefault="008709F3"/>
        </w:tc>
        <w:tc>
          <w:tcPr>
            <w:tcW w:w="6521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</w:tr>
      <w:tr w:rsidR="008709F3" w:rsidTr="008709F3">
        <w:tc>
          <w:tcPr>
            <w:tcW w:w="586" w:type="dxa"/>
          </w:tcPr>
          <w:p w:rsidR="008709F3" w:rsidRDefault="008709F3"/>
        </w:tc>
        <w:tc>
          <w:tcPr>
            <w:tcW w:w="2391" w:type="dxa"/>
          </w:tcPr>
          <w:p w:rsidR="008709F3" w:rsidRDefault="008709F3"/>
        </w:tc>
        <w:tc>
          <w:tcPr>
            <w:tcW w:w="6521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</w:tr>
      <w:tr w:rsidR="008709F3" w:rsidTr="008709F3">
        <w:tc>
          <w:tcPr>
            <w:tcW w:w="586" w:type="dxa"/>
          </w:tcPr>
          <w:p w:rsidR="008709F3" w:rsidRDefault="008709F3"/>
        </w:tc>
        <w:tc>
          <w:tcPr>
            <w:tcW w:w="2391" w:type="dxa"/>
          </w:tcPr>
          <w:p w:rsidR="008709F3" w:rsidRDefault="008709F3"/>
        </w:tc>
        <w:tc>
          <w:tcPr>
            <w:tcW w:w="6521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</w:tr>
      <w:tr w:rsidR="008709F3" w:rsidTr="008709F3">
        <w:tc>
          <w:tcPr>
            <w:tcW w:w="586" w:type="dxa"/>
          </w:tcPr>
          <w:p w:rsidR="008709F3" w:rsidRDefault="008709F3"/>
        </w:tc>
        <w:tc>
          <w:tcPr>
            <w:tcW w:w="2391" w:type="dxa"/>
          </w:tcPr>
          <w:p w:rsidR="008709F3" w:rsidRDefault="008709F3"/>
        </w:tc>
        <w:tc>
          <w:tcPr>
            <w:tcW w:w="6521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</w:tr>
      <w:tr w:rsidR="008709F3" w:rsidTr="008709F3">
        <w:tc>
          <w:tcPr>
            <w:tcW w:w="586" w:type="dxa"/>
          </w:tcPr>
          <w:p w:rsidR="008709F3" w:rsidRDefault="008709F3"/>
        </w:tc>
        <w:tc>
          <w:tcPr>
            <w:tcW w:w="2391" w:type="dxa"/>
          </w:tcPr>
          <w:p w:rsidR="008709F3" w:rsidRDefault="008709F3"/>
        </w:tc>
        <w:tc>
          <w:tcPr>
            <w:tcW w:w="6521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</w:tr>
      <w:tr w:rsidR="008709F3" w:rsidTr="008709F3">
        <w:tc>
          <w:tcPr>
            <w:tcW w:w="586" w:type="dxa"/>
          </w:tcPr>
          <w:p w:rsidR="008709F3" w:rsidRDefault="008709F3"/>
        </w:tc>
        <w:tc>
          <w:tcPr>
            <w:tcW w:w="2391" w:type="dxa"/>
          </w:tcPr>
          <w:p w:rsidR="008709F3" w:rsidRDefault="008709F3"/>
        </w:tc>
        <w:tc>
          <w:tcPr>
            <w:tcW w:w="6521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</w:tr>
      <w:tr w:rsidR="008709F3" w:rsidTr="008709F3">
        <w:tc>
          <w:tcPr>
            <w:tcW w:w="586" w:type="dxa"/>
          </w:tcPr>
          <w:p w:rsidR="008709F3" w:rsidRDefault="008709F3"/>
        </w:tc>
        <w:tc>
          <w:tcPr>
            <w:tcW w:w="2391" w:type="dxa"/>
          </w:tcPr>
          <w:p w:rsidR="008709F3" w:rsidRDefault="008709F3"/>
        </w:tc>
        <w:tc>
          <w:tcPr>
            <w:tcW w:w="6521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</w:tr>
      <w:tr w:rsidR="008709F3" w:rsidTr="008709F3">
        <w:tc>
          <w:tcPr>
            <w:tcW w:w="586" w:type="dxa"/>
          </w:tcPr>
          <w:p w:rsidR="008709F3" w:rsidRDefault="008709F3"/>
        </w:tc>
        <w:tc>
          <w:tcPr>
            <w:tcW w:w="2391" w:type="dxa"/>
          </w:tcPr>
          <w:p w:rsidR="008709F3" w:rsidRDefault="008709F3"/>
        </w:tc>
        <w:tc>
          <w:tcPr>
            <w:tcW w:w="6521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</w:tr>
      <w:tr w:rsidR="008709F3" w:rsidTr="008709F3">
        <w:tc>
          <w:tcPr>
            <w:tcW w:w="586" w:type="dxa"/>
          </w:tcPr>
          <w:p w:rsidR="008709F3" w:rsidRDefault="008709F3"/>
        </w:tc>
        <w:tc>
          <w:tcPr>
            <w:tcW w:w="2391" w:type="dxa"/>
          </w:tcPr>
          <w:p w:rsidR="008709F3" w:rsidRDefault="008709F3"/>
        </w:tc>
        <w:tc>
          <w:tcPr>
            <w:tcW w:w="6521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</w:tr>
      <w:tr w:rsidR="008709F3" w:rsidTr="008709F3">
        <w:tc>
          <w:tcPr>
            <w:tcW w:w="586" w:type="dxa"/>
          </w:tcPr>
          <w:p w:rsidR="008709F3" w:rsidRDefault="008709F3"/>
        </w:tc>
        <w:tc>
          <w:tcPr>
            <w:tcW w:w="2391" w:type="dxa"/>
          </w:tcPr>
          <w:p w:rsidR="008709F3" w:rsidRDefault="008709F3"/>
        </w:tc>
        <w:tc>
          <w:tcPr>
            <w:tcW w:w="6521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</w:tr>
      <w:tr w:rsidR="008709F3" w:rsidTr="008709F3">
        <w:tc>
          <w:tcPr>
            <w:tcW w:w="586" w:type="dxa"/>
          </w:tcPr>
          <w:p w:rsidR="008709F3" w:rsidRDefault="008709F3"/>
        </w:tc>
        <w:tc>
          <w:tcPr>
            <w:tcW w:w="2391" w:type="dxa"/>
          </w:tcPr>
          <w:p w:rsidR="008709F3" w:rsidRDefault="008709F3"/>
        </w:tc>
        <w:tc>
          <w:tcPr>
            <w:tcW w:w="6521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</w:tr>
      <w:tr w:rsidR="008709F3" w:rsidTr="008709F3">
        <w:tc>
          <w:tcPr>
            <w:tcW w:w="586" w:type="dxa"/>
          </w:tcPr>
          <w:p w:rsidR="008709F3" w:rsidRDefault="008709F3"/>
        </w:tc>
        <w:tc>
          <w:tcPr>
            <w:tcW w:w="2391" w:type="dxa"/>
          </w:tcPr>
          <w:p w:rsidR="008709F3" w:rsidRDefault="008709F3"/>
        </w:tc>
        <w:tc>
          <w:tcPr>
            <w:tcW w:w="6521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</w:tr>
      <w:tr w:rsidR="008709F3" w:rsidTr="008709F3">
        <w:tc>
          <w:tcPr>
            <w:tcW w:w="586" w:type="dxa"/>
          </w:tcPr>
          <w:p w:rsidR="008709F3" w:rsidRDefault="008709F3"/>
        </w:tc>
        <w:tc>
          <w:tcPr>
            <w:tcW w:w="2391" w:type="dxa"/>
          </w:tcPr>
          <w:p w:rsidR="008709F3" w:rsidRDefault="008709F3"/>
        </w:tc>
        <w:tc>
          <w:tcPr>
            <w:tcW w:w="6521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</w:tr>
      <w:tr w:rsidR="008709F3" w:rsidTr="008709F3">
        <w:tc>
          <w:tcPr>
            <w:tcW w:w="586" w:type="dxa"/>
          </w:tcPr>
          <w:p w:rsidR="008709F3" w:rsidRDefault="008709F3"/>
        </w:tc>
        <w:tc>
          <w:tcPr>
            <w:tcW w:w="2391" w:type="dxa"/>
          </w:tcPr>
          <w:p w:rsidR="008709F3" w:rsidRDefault="008709F3"/>
        </w:tc>
        <w:tc>
          <w:tcPr>
            <w:tcW w:w="6521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</w:tr>
      <w:tr w:rsidR="008709F3" w:rsidTr="008709F3">
        <w:tc>
          <w:tcPr>
            <w:tcW w:w="586" w:type="dxa"/>
          </w:tcPr>
          <w:p w:rsidR="008709F3" w:rsidRDefault="008709F3"/>
        </w:tc>
        <w:tc>
          <w:tcPr>
            <w:tcW w:w="2391" w:type="dxa"/>
          </w:tcPr>
          <w:p w:rsidR="008709F3" w:rsidRDefault="008709F3"/>
        </w:tc>
        <w:tc>
          <w:tcPr>
            <w:tcW w:w="6521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  <w:tc>
          <w:tcPr>
            <w:tcW w:w="2693" w:type="dxa"/>
          </w:tcPr>
          <w:p w:rsidR="008709F3" w:rsidRDefault="008709F3"/>
        </w:tc>
      </w:tr>
    </w:tbl>
    <w:p w:rsidR="005A0E1F" w:rsidRDefault="005A0E1F">
      <w:pPr>
        <w:rPr>
          <w:rFonts w:cs="Arial"/>
          <w:b/>
          <w:bCs/>
          <w:kern w:val="32"/>
          <w:szCs w:val="32"/>
        </w:rPr>
      </w:pPr>
      <w:r>
        <w:br w:type="page"/>
      </w:r>
    </w:p>
    <w:p w:rsidR="003B3DCA" w:rsidRPr="003B3DCA" w:rsidRDefault="003B3DCA" w:rsidP="003B3DCA">
      <w:pPr>
        <w:pStyle w:val="berschrift1"/>
        <w:ind w:left="284" w:hanging="284"/>
      </w:pPr>
      <w:bookmarkStart w:id="11" w:name="_Toc406682022"/>
      <w:r>
        <w:lastRenderedPageBreak/>
        <w:t>Anhang</w:t>
      </w:r>
      <w:bookmarkEnd w:id="11"/>
    </w:p>
    <w:p w:rsidR="00652308" w:rsidRPr="00ED33F9" w:rsidRDefault="00652308" w:rsidP="006667FD">
      <w:pPr>
        <w:tabs>
          <w:tab w:val="left" w:pos="6804"/>
          <w:tab w:val="decimal" w:pos="8222"/>
        </w:tabs>
        <w:spacing w:line="240" w:lineRule="auto"/>
      </w:pPr>
    </w:p>
    <w:p w:rsidR="00652308" w:rsidRDefault="00A13FBA" w:rsidP="004165E1">
      <w:pPr>
        <w:pStyle w:val="Aufzhlung"/>
      </w:pPr>
      <w:r>
        <w:t>Lebensläufe der Unternehmerpersönlichkeit(en)</w:t>
      </w:r>
    </w:p>
    <w:p w:rsidR="00A13FBA" w:rsidRDefault="00A13FBA" w:rsidP="004165E1">
      <w:pPr>
        <w:pStyle w:val="Aufzhlung"/>
      </w:pPr>
      <w:r>
        <w:t>Mietvertrag</w:t>
      </w:r>
    </w:p>
    <w:p w:rsidR="00A13FBA" w:rsidRDefault="00A13FBA" w:rsidP="004165E1">
      <w:pPr>
        <w:pStyle w:val="Aufzhlung"/>
      </w:pPr>
      <w:r>
        <w:t>Finanzplanung</w:t>
      </w:r>
    </w:p>
    <w:p w:rsidR="008709F3" w:rsidRDefault="008709F3" w:rsidP="004165E1">
      <w:pPr>
        <w:pStyle w:val="Aufzhlung"/>
      </w:pPr>
      <w:r>
        <w:t>Akquisitionsplanung</w:t>
      </w:r>
    </w:p>
    <w:p w:rsidR="008709F3" w:rsidRDefault="008709F3" w:rsidP="004165E1">
      <w:pPr>
        <w:pStyle w:val="Aufzhlung"/>
      </w:pPr>
      <w:r>
        <w:t>Medienplanung</w:t>
      </w:r>
    </w:p>
    <w:p w:rsidR="00A13FBA" w:rsidRPr="00ED33F9" w:rsidRDefault="00A13FBA" w:rsidP="004165E1">
      <w:pPr>
        <w:pStyle w:val="Aufzhlung"/>
      </w:pPr>
      <w:r>
        <w:t>etc.</w:t>
      </w:r>
    </w:p>
    <w:p w:rsidR="00652308" w:rsidRPr="00ED33F9" w:rsidRDefault="00652308" w:rsidP="006667FD"/>
    <w:p w:rsidR="00652308" w:rsidRPr="00ED33F9" w:rsidRDefault="00652308" w:rsidP="006667FD"/>
    <w:p w:rsidR="00652308" w:rsidRPr="00ED33F9" w:rsidRDefault="00652308" w:rsidP="006667FD"/>
    <w:p w:rsidR="00652308" w:rsidRPr="00ED33F9" w:rsidRDefault="00652308" w:rsidP="006667FD"/>
    <w:p w:rsidR="00652308" w:rsidRPr="00ED33F9" w:rsidRDefault="00652308" w:rsidP="006667FD"/>
    <w:p w:rsidR="00652308" w:rsidRPr="00ED33F9" w:rsidRDefault="00652308" w:rsidP="006667FD"/>
    <w:p w:rsidR="00652308" w:rsidRPr="00ED33F9" w:rsidRDefault="00652308" w:rsidP="006667FD"/>
    <w:p w:rsidR="00652308" w:rsidRPr="00ED33F9" w:rsidRDefault="00652308" w:rsidP="006667FD"/>
    <w:p w:rsidR="00652308" w:rsidRPr="00ED33F9" w:rsidRDefault="00652308" w:rsidP="006667FD"/>
    <w:p w:rsidR="00652308" w:rsidRPr="00ED33F9" w:rsidRDefault="00652308" w:rsidP="006667FD"/>
    <w:p w:rsidR="00652308" w:rsidRPr="00ED33F9" w:rsidRDefault="00652308" w:rsidP="006667FD"/>
    <w:p w:rsidR="00652308" w:rsidRPr="00ED33F9" w:rsidRDefault="00652308" w:rsidP="006667FD"/>
    <w:p w:rsidR="00652308" w:rsidRPr="00ED33F9" w:rsidRDefault="00652308" w:rsidP="006667FD"/>
    <w:p w:rsidR="00652308" w:rsidRPr="00ED33F9" w:rsidRDefault="00652308" w:rsidP="006667FD"/>
    <w:p w:rsidR="00652308" w:rsidRPr="00ED33F9" w:rsidRDefault="00652308" w:rsidP="006667FD"/>
    <w:p w:rsidR="00652308" w:rsidRPr="00ED33F9" w:rsidRDefault="00652308" w:rsidP="006667FD"/>
    <w:p w:rsidR="00652308" w:rsidRPr="00ED33F9" w:rsidRDefault="00652308" w:rsidP="006667FD"/>
    <w:p w:rsidR="00652308" w:rsidRPr="00ED33F9" w:rsidRDefault="00652308" w:rsidP="006667FD"/>
    <w:p w:rsidR="00652308" w:rsidRPr="00ED33F9" w:rsidRDefault="00652308" w:rsidP="006667FD"/>
    <w:p w:rsidR="00652308" w:rsidRPr="00ED33F9" w:rsidRDefault="00652308" w:rsidP="006667FD"/>
    <w:p w:rsidR="00652308" w:rsidRPr="00ED33F9" w:rsidRDefault="00652308" w:rsidP="006667FD"/>
    <w:p w:rsidR="00652308" w:rsidRPr="00ED33F9" w:rsidRDefault="00652308" w:rsidP="006667FD"/>
    <w:p w:rsidR="000F1135" w:rsidRPr="00ED33F9" w:rsidRDefault="000F1135" w:rsidP="006667FD"/>
    <w:sectPr w:rsidR="000F1135" w:rsidRPr="00ED33F9" w:rsidSect="003171AF">
      <w:footerReference w:type="default" r:id="rId8"/>
      <w:footerReference w:type="first" r:id="rId9"/>
      <w:pgSz w:w="16838" w:h="11906" w:orient="landscape" w:code="9"/>
      <w:pgMar w:top="1361" w:right="680" w:bottom="454" w:left="1247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FCB" w:rsidRDefault="007A1FCB">
      <w:r>
        <w:separator/>
      </w:r>
    </w:p>
  </w:endnote>
  <w:endnote w:type="continuationSeparator" w:id="0">
    <w:p w:rsidR="007A1FCB" w:rsidRDefault="007A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Book">
    <w:altName w:val="Courier New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FCB" w:rsidRPr="001271D6" w:rsidRDefault="007A1FCB" w:rsidP="00442D14">
    <w:pPr>
      <w:pStyle w:val="Fusszeile1"/>
      <w:tabs>
        <w:tab w:val="clear" w:pos="5103"/>
        <w:tab w:val="clear" w:pos="10065"/>
      </w:tabs>
      <w:rPr>
        <w:color w:val="auto"/>
        <w:szCs w:val="2"/>
      </w:rPr>
    </w:pPr>
  </w:p>
  <w:p w:rsidR="007A1FCB" w:rsidRPr="00442D14" w:rsidRDefault="007A1FCB" w:rsidP="00442D14">
    <w:pPr>
      <w:pStyle w:val="FuturaBook8ptbold"/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6FF0CB" wp14:editId="2475575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margin">
                    <wp14:pctPosVOffset>103300</wp14:pctPosVOffset>
                  </wp:positionV>
                </mc:Choice>
                <mc:Fallback>
                  <wp:positionV relativeFrom="page">
                    <wp:posOffset>7483475</wp:posOffset>
                  </wp:positionV>
                </mc:Fallback>
              </mc:AlternateContent>
              <wp:extent cx="575945" cy="306070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" cy="3060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1FCB" w:rsidRPr="00123DDA" w:rsidRDefault="007A1FCB" w:rsidP="00123DDA">
                          <w:pPr>
                            <w:pStyle w:val="FuturaBook85pt"/>
                            <w:jc w:val="right"/>
                            <w:rPr>
                              <w:lang w:val="de-DE"/>
                            </w:rPr>
                          </w:pPr>
                          <w:r w:rsidRPr="00123DDA">
                            <w:rPr>
                              <w:lang w:val="de-DE"/>
                            </w:rPr>
                            <w:fldChar w:fldCharType="begin"/>
                          </w:r>
                          <w:r w:rsidRPr="00123DDA">
                            <w:rPr>
                              <w:lang w:val="de-DE"/>
                            </w:rPr>
                            <w:instrText xml:space="preserve"> PAGE  \* Arabic  \* MERGEFORMAT </w:instrText>
                          </w:r>
                          <w:r w:rsidRPr="00123DDA">
                            <w:rPr>
                              <w:lang w:val="de-DE"/>
                            </w:rPr>
                            <w:fldChar w:fldCharType="separate"/>
                          </w:r>
                          <w:r w:rsidR="008E6751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123DDA">
                            <w:rPr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FF0C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5.85pt;margin-top:0;width:45.35pt;height:24.1pt;z-index:251667456;visibility:visible;mso-wrap-style:square;mso-width-percent:0;mso-height-percent:0;mso-top-percent:1033;mso-wrap-distance-left:9pt;mso-wrap-distance-top:0;mso-wrap-distance-right:9pt;mso-wrap-distance-bottom:0;mso-position-horizontal:right;mso-position-horizontal-relative:margin;mso-position-vertical-relative:margin;mso-width-percent:0;mso-height-percent:0;mso-top-percent:103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" fillcolor="white [3201]" stroked="f" strokeweight=".5pt">
              <v:path arrowok="t"/>
              <v:textbox inset=",,0,0">
                <w:txbxContent>
                  <w:p w:rsidR="007A1FCB" w:rsidRPr="00123DDA" w:rsidRDefault="007A1FCB" w:rsidP="00123DDA">
                    <w:pPr>
                      <w:pStyle w:val="FuturaBook85pt"/>
                      <w:jc w:val="right"/>
                      <w:rPr>
                        <w:lang w:val="de-DE"/>
                      </w:rPr>
                    </w:pPr>
                    <w:r w:rsidRPr="00123DDA">
                      <w:rPr>
                        <w:lang w:val="de-DE"/>
                      </w:rPr>
                      <w:fldChar w:fldCharType="begin"/>
                    </w:r>
                    <w:r w:rsidRPr="00123DDA">
                      <w:rPr>
                        <w:lang w:val="de-DE"/>
                      </w:rPr>
                      <w:instrText xml:space="preserve"> PAGE  \* Arabic  \* MERGEFORMAT </w:instrText>
                    </w:r>
                    <w:r w:rsidRPr="00123DDA">
                      <w:rPr>
                        <w:lang w:val="de-DE"/>
                      </w:rPr>
                      <w:fldChar w:fldCharType="separate"/>
                    </w:r>
                    <w:r w:rsidR="008E6751">
                      <w:rPr>
                        <w:noProof/>
                        <w:lang w:val="de-DE"/>
                      </w:rPr>
                      <w:t>2</w:t>
                    </w:r>
                    <w:r w:rsidRPr="00123DDA">
                      <w:rPr>
                        <w:lang w:val="de-DE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442D14">
      <w:t>Dokumententitel</w:t>
    </w:r>
    <w:r w:rsidRPr="00442D14">
      <w:tab/>
    </w:r>
  </w:p>
  <w:p w:rsidR="007A1FCB" w:rsidRPr="001271D6" w:rsidRDefault="007A1FCB" w:rsidP="00BE0595">
    <w:pPr>
      <w:pStyle w:val="FuturaBook85pt"/>
    </w:pPr>
    <w:r>
      <w:t>Bezeichnung des Inhaltes</w:t>
    </w:r>
  </w:p>
  <w:p w:rsidR="007A1FCB" w:rsidRPr="001271D6" w:rsidRDefault="007A1FCB" w:rsidP="00C600D6">
    <w:pPr>
      <w:pStyle w:val="FuturaBook85pt"/>
      <w:rPr>
        <w:szCs w:val="17"/>
      </w:rPr>
    </w:pPr>
    <w:r w:rsidRPr="001271D6">
      <w:t>Datum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FCB" w:rsidRPr="00774DC1" w:rsidRDefault="007A1FCB" w:rsidP="00307083">
    <w:pPr>
      <w:pStyle w:val="Fusszeile1"/>
      <w:rPr>
        <w:color w:val="auto"/>
        <w:szCs w:val="2"/>
      </w:rPr>
    </w:pPr>
  </w:p>
  <w:p w:rsidR="007A1FCB" w:rsidRPr="003F52F6" w:rsidRDefault="007A1FCB" w:rsidP="00307083">
    <w:pPr>
      <w:pStyle w:val="Fuzeile"/>
      <w:jc w:val="right"/>
      <w:rPr>
        <w:sz w:val="2"/>
      </w:rPr>
    </w:pPr>
    <w:r>
      <w:rPr>
        <w:noProof/>
        <w:szCs w:val="17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A38CEA" wp14:editId="5161BDF8">
              <wp:simplePos x="0" y="0"/>
              <wp:positionH relativeFrom="column">
                <wp:posOffset>-83185</wp:posOffset>
              </wp:positionH>
              <wp:positionV relativeFrom="paragraph">
                <wp:posOffset>-3175</wp:posOffset>
              </wp:positionV>
              <wp:extent cx="1857375" cy="4762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737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1FCB" w:rsidRPr="00774DC1" w:rsidRDefault="007A1FCB" w:rsidP="00307083">
                          <w:pPr>
                            <w:rPr>
                              <w:color w:val="1A1A1A" w:themeColor="background1" w:themeShade="1A"/>
                              <w:sz w:val="17"/>
                              <w:szCs w:val="17"/>
                            </w:rPr>
                          </w:pPr>
                          <w:r w:rsidRPr="00AE16EF">
                            <w:rPr>
                              <w:color w:val="1A1A1A" w:themeColor="background1" w:themeShade="1A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AE16EF">
                            <w:rPr>
                              <w:color w:val="1A1A1A" w:themeColor="background1" w:themeShade="1A"/>
                              <w:sz w:val="17"/>
                              <w:szCs w:val="17"/>
                            </w:rPr>
                            <w:instrText xml:space="preserve"> DATE  \@ "d. MMMM yyyy"  \* MERGEFORMAT </w:instrText>
                          </w:r>
                          <w:r w:rsidRPr="00AE16EF">
                            <w:rPr>
                              <w:color w:val="1A1A1A" w:themeColor="background1" w:themeShade="1A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8E6751">
                            <w:rPr>
                              <w:noProof/>
                              <w:color w:val="1A1A1A" w:themeColor="background1" w:themeShade="1A"/>
                              <w:sz w:val="17"/>
                              <w:szCs w:val="17"/>
                            </w:rPr>
                            <w:t>18. Februar 2019</w:t>
                          </w:r>
                          <w:r w:rsidRPr="00AE16EF">
                            <w:rPr>
                              <w:color w:val="1A1A1A" w:themeColor="background1" w:themeShade="1A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38CE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-6.55pt;margin-top:-.25pt;width:146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" filled="f" stroked="f" strokeweight=".5pt">
              <v:path arrowok="t"/>
              <v:textbox>
                <w:txbxContent>
                  <w:p w:rsidR="007A1FCB" w:rsidRPr="00774DC1" w:rsidRDefault="007A1FCB" w:rsidP="00307083">
                    <w:pPr>
                      <w:rPr>
                        <w:color w:val="1A1A1A" w:themeColor="background1" w:themeShade="1A"/>
                        <w:sz w:val="17"/>
                        <w:szCs w:val="17"/>
                      </w:rPr>
                    </w:pPr>
                    <w:r w:rsidRPr="00AE16EF">
                      <w:rPr>
                        <w:color w:val="1A1A1A" w:themeColor="background1" w:themeShade="1A"/>
                        <w:sz w:val="17"/>
                        <w:szCs w:val="17"/>
                      </w:rPr>
                      <w:fldChar w:fldCharType="begin"/>
                    </w:r>
                    <w:r w:rsidRPr="00AE16EF">
                      <w:rPr>
                        <w:color w:val="1A1A1A" w:themeColor="background1" w:themeShade="1A"/>
                        <w:sz w:val="17"/>
                        <w:szCs w:val="17"/>
                      </w:rPr>
                      <w:instrText xml:space="preserve"> DATE  \@ "d. MMMM yyyy"  \* MERGEFORMAT </w:instrText>
                    </w:r>
                    <w:r w:rsidRPr="00AE16EF">
                      <w:rPr>
                        <w:color w:val="1A1A1A" w:themeColor="background1" w:themeShade="1A"/>
                        <w:sz w:val="17"/>
                        <w:szCs w:val="17"/>
                      </w:rPr>
                      <w:fldChar w:fldCharType="separate"/>
                    </w:r>
                    <w:r w:rsidR="008E6751">
                      <w:rPr>
                        <w:noProof/>
                        <w:color w:val="1A1A1A" w:themeColor="background1" w:themeShade="1A"/>
                        <w:sz w:val="17"/>
                        <w:szCs w:val="17"/>
                      </w:rPr>
                      <w:t>18. Februar 2019</w:t>
                    </w:r>
                    <w:r w:rsidRPr="00AE16EF">
                      <w:rPr>
                        <w:color w:val="1A1A1A" w:themeColor="background1" w:themeShade="1A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17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C1A3DE" wp14:editId="78B84E24">
              <wp:simplePos x="0" y="0"/>
              <wp:positionH relativeFrom="column">
                <wp:posOffset>345440</wp:posOffset>
              </wp:positionH>
              <wp:positionV relativeFrom="paragraph">
                <wp:posOffset>3124835</wp:posOffset>
              </wp:positionV>
              <wp:extent cx="1752600" cy="342900"/>
              <wp:effectExtent l="0" t="0" r="19050" b="1905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260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1FCB" w:rsidRPr="00AB64E3" w:rsidRDefault="007A1FCB" w:rsidP="00307083">
                          <w:pPr>
                            <w:rPr>
                              <w:sz w:val="17"/>
                              <w:szCs w:val="17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1A3DE" id="Text Box 10" o:spid="_x0000_s1030" type="#_x0000_t202" style="position:absolute;left:0;text-align:left;margin-left:27.2pt;margin-top:246.05pt;width:13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" fillcolor="white [3201]" strokeweight=".5pt">
              <v:path arrowok="t"/>
              <v:textbox>
                <w:txbxContent>
                  <w:p w:rsidR="007A1FCB" w:rsidRPr="00AB64E3" w:rsidRDefault="007A1FCB" w:rsidP="00307083">
                    <w:pPr>
                      <w:rPr>
                        <w:sz w:val="17"/>
                        <w:szCs w:val="17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A1FCB" w:rsidRDefault="007A1F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FCB" w:rsidRDefault="007A1FCB">
      <w:r>
        <w:separator/>
      </w:r>
    </w:p>
  </w:footnote>
  <w:footnote w:type="continuationSeparator" w:id="0">
    <w:p w:rsidR="007A1FCB" w:rsidRDefault="007A1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1CB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0F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8694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9281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CCC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5E68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81F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50B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386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724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11F44"/>
    <w:multiLevelType w:val="hybridMultilevel"/>
    <w:tmpl w:val="1D6E79C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2666C"/>
    <w:multiLevelType w:val="multilevel"/>
    <w:tmpl w:val="8246525C"/>
    <w:styleLink w:val="Formatvorlage1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pacing w:val="0"/>
        <w:w w:val="100"/>
        <w:kern w:val="72"/>
        <w:sz w:val="20"/>
      </w:rPr>
    </w:lvl>
    <w:lvl w:ilvl="1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4"/>
        </w:tabs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72"/>
        </w:tabs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6"/>
        </w:tabs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12364E01"/>
    <w:multiLevelType w:val="multilevel"/>
    <w:tmpl w:val="36E42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E0FF6"/>
    <w:multiLevelType w:val="hybridMultilevel"/>
    <w:tmpl w:val="1B561DCE"/>
    <w:lvl w:ilvl="0" w:tplc="B134AB82">
      <w:start w:val="1"/>
      <w:numFmt w:val="bullet"/>
      <w:pStyle w:val="AufzhlungHervorhebungFett"/>
      <w:lvlText w:val=""/>
      <w:lvlJc w:val="left"/>
      <w:pPr>
        <w:tabs>
          <w:tab w:val="num" w:pos="360"/>
        </w:tabs>
        <w:ind w:left="255" w:hanging="255"/>
      </w:pPr>
      <w:rPr>
        <w:rFonts w:ascii="Wingdings" w:hAnsi="Wingdings" w:hint="default"/>
        <w:sz w:val="14"/>
        <w:szCs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46C58"/>
    <w:multiLevelType w:val="multilevel"/>
    <w:tmpl w:val="71C2A51E"/>
    <w:lvl w:ilvl="0">
      <w:start w:val="1"/>
      <w:numFmt w:val="decimal"/>
      <w:pStyle w:val="berschrift1"/>
      <w:lvlText w:val="%1"/>
      <w:lvlJc w:val="left"/>
      <w:pPr>
        <w:ind w:left="1283" w:hanging="432"/>
      </w:pPr>
    </w:lvl>
    <w:lvl w:ilvl="1">
      <w:start w:val="1"/>
      <w:numFmt w:val="decimal"/>
      <w:pStyle w:val="berschrift2"/>
      <w:lvlText w:val="%1.%2"/>
      <w:lvlJc w:val="left"/>
      <w:pPr>
        <w:ind w:left="1427" w:hanging="576"/>
      </w:pPr>
    </w:lvl>
    <w:lvl w:ilvl="2">
      <w:start w:val="1"/>
      <w:numFmt w:val="decimal"/>
      <w:pStyle w:val="berschrift3"/>
      <w:lvlText w:val="%1.%2.%3"/>
      <w:lvlJc w:val="left"/>
      <w:pPr>
        <w:ind w:left="1571" w:hanging="720"/>
      </w:pPr>
    </w:lvl>
    <w:lvl w:ilvl="3">
      <w:start w:val="1"/>
      <w:numFmt w:val="decimal"/>
      <w:pStyle w:val="berschrift4"/>
      <w:lvlText w:val="%1.%2.%3.%4"/>
      <w:lvlJc w:val="left"/>
      <w:pPr>
        <w:ind w:left="1715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859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2003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2291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2435" w:hanging="1584"/>
      </w:pPr>
    </w:lvl>
  </w:abstractNum>
  <w:abstractNum w:abstractNumId="15" w15:restartNumberingAfterBreak="0">
    <w:nsid w:val="45E63A05"/>
    <w:multiLevelType w:val="multilevel"/>
    <w:tmpl w:val="C6B8223C"/>
    <w:lvl w:ilvl="0">
      <w:start w:val="1"/>
      <w:numFmt w:val="bullet"/>
      <w:pStyle w:val="TKBAufzhlung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sz w:val="20"/>
      </w:rPr>
    </w:lvl>
    <w:lvl w:ilvl="1">
      <w:start w:val="1"/>
      <w:numFmt w:val="bullet"/>
      <w:lvlText w:val="—"/>
      <w:lvlJc w:val="left"/>
      <w:pPr>
        <w:tabs>
          <w:tab w:val="num" w:pos="481"/>
        </w:tabs>
        <w:ind w:left="396" w:hanging="198"/>
      </w:pPr>
      <w:rPr>
        <w:rFonts w:ascii="Futura Book" w:hAnsi="Futura Book" w:hint="default"/>
        <w:sz w:val="20"/>
      </w:rPr>
    </w:lvl>
    <w:lvl w:ilvl="2">
      <w:start w:val="1"/>
      <w:numFmt w:val="bullet"/>
      <w:lvlText w:val="—"/>
      <w:lvlJc w:val="left"/>
      <w:pPr>
        <w:tabs>
          <w:tab w:val="num" w:pos="679"/>
        </w:tabs>
        <w:ind w:left="594" w:hanging="198"/>
      </w:pPr>
      <w:rPr>
        <w:rFonts w:ascii="Futura Book" w:hAnsi="Futura Book" w:hint="default"/>
      </w:rPr>
    </w:lvl>
    <w:lvl w:ilvl="3">
      <w:start w:val="1"/>
      <w:numFmt w:val="bullet"/>
      <w:lvlText w:val="—"/>
      <w:lvlJc w:val="left"/>
      <w:pPr>
        <w:tabs>
          <w:tab w:val="num" w:pos="877"/>
        </w:tabs>
        <w:ind w:left="792" w:hanging="198"/>
      </w:pPr>
      <w:rPr>
        <w:rFonts w:ascii="Futura Book" w:hAnsi="Futura Book" w:hint="default"/>
      </w:rPr>
    </w:lvl>
    <w:lvl w:ilvl="4">
      <w:start w:val="1"/>
      <w:numFmt w:val="bullet"/>
      <w:lvlText w:val="—"/>
      <w:lvlJc w:val="left"/>
      <w:pPr>
        <w:tabs>
          <w:tab w:val="num" w:pos="1075"/>
        </w:tabs>
        <w:ind w:left="990" w:hanging="198"/>
      </w:pPr>
      <w:rPr>
        <w:rFonts w:ascii="Futura Book" w:hAnsi="Futura Book" w:hint="default"/>
      </w:rPr>
    </w:lvl>
    <w:lvl w:ilvl="5">
      <w:start w:val="1"/>
      <w:numFmt w:val="bullet"/>
      <w:lvlText w:val="—"/>
      <w:lvlJc w:val="left"/>
      <w:pPr>
        <w:tabs>
          <w:tab w:val="num" w:pos="1273"/>
        </w:tabs>
        <w:ind w:left="1188" w:hanging="198"/>
      </w:pPr>
      <w:rPr>
        <w:rFonts w:ascii="Futura Book" w:hAnsi="Futura Book" w:hint="default"/>
      </w:rPr>
    </w:lvl>
    <w:lvl w:ilvl="6">
      <w:start w:val="1"/>
      <w:numFmt w:val="bullet"/>
      <w:lvlText w:val="—"/>
      <w:lvlJc w:val="left"/>
      <w:pPr>
        <w:tabs>
          <w:tab w:val="num" w:pos="1471"/>
        </w:tabs>
        <w:ind w:left="1386" w:hanging="198"/>
      </w:pPr>
      <w:rPr>
        <w:rFonts w:ascii="Futura Book" w:hAnsi="Futura Book" w:hint="default"/>
      </w:rPr>
    </w:lvl>
    <w:lvl w:ilvl="7">
      <w:start w:val="1"/>
      <w:numFmt w:val="bullet"/>
      <w:lvlText w:val="—"/>
      <w:lvlJc w:val="left"/>
      <w:pPr>
        <w:tabs>
          <w:tab w:val="num" w:pos="1669"/>
        </w:tabs>
        <w:ind w:left="1584" w:hanging="198"/>
      </w:pPr>
      <w:rPr>
        <w:rFonts w:ascii="Futura Book" w:hAnsi="Futura Book" w:hint="default"/>
      </w:rPr>
    </w:lvl>
    <w:lvl w:ilvl="8">
      <w:start w:val="1"/>
      <w:numFmt w:val="bullet"/>
      <w:lvlText w:val="—"/>
      <w:lvlJc w:val="left"/>
      <w:pPr>
        <w:tabs>
          <w:tab w:val="num" w:pos="1867"/>
        </w:tabs>
        <w:ind w:left="1782" w:hanging="198"/>
      </w:pPr>
      <w:rPr>
        <w:rFonts w:ascii="Futura Book" w:hAnsi="Futura Book" w:hint="default"/>
      </w:rPr>
    </w:lvl>
  </w:abstractNum>
  <w:abstractNum w:abstractNumId="16" w15:restartNumberingAfterBreak="0">
    <w:nsid w:val="5799461A"/>
    <w:multiLevelType w:val="hybridMultilevel"/>
    <w:tmpl w:val="A85437D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F0305"/>
    <w:multiLevelType w:val="multilevel"/>
    <w:tmpl w:val="62B2DA62"/>
    <w:lvl w:ilvl="0">
      <w:start w:val="1"/>
      <w:numFmt w:val="bullet"/>
      <w:pStyle w:val="Aufzhlung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b w:val="0"/>
        <w:i w:val="0"/>
        <w:spacing w:val="0"/>
        <w:w w:val="100"/>
        <w:kern w:val="72"/>
        <w:sz w:val="20"/>
      </w:rPr>
    </w:lvl>
    <w:lvl w:ilvl="1">
      <w:start w:val="1"/>
      <w:numFmt w:val="bullet"/>
      <w:lvlText w:val=""/>
      <w:lvlJc w:val="left"/>
      <w:pPr>
        <w:tabs>
          <w:tab w:val="num" w:pos="396"/>
        </w:tabs>
        <w:ind w:left="396" w:hanging="198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594"/>
        </w:tabs>
        <w:ind w:left="594" w:hanging="198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792"/>
        </w:tabs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990"/>
        </w:tabs>
        <w:ind w:left="990" w:hanging="198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188"/>
        </w:tabs>
        <w:ind w:left="1188" w:hanging="198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386"/>
        </w:tabs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584"/>
        </w:tabs>
        <w:ind w:left="1584" w:hanging="19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1782"/>
        </w:tabs>
        <w:ind w:left="1782" w:hanging="198"/>
      </w:pPr>
      <w:rPr>
        <w:rFonts w:ascii="Symbol" w:hAnsi="Symbol" w:hint="default"/>
      </w:rPr>
    </w:lvl>
  </w:abstractNum>
  <w:abstractNum w:abstractNumId="18" w15:restartNumberingAfterBreak="0">
    <w:nsid w:val="5ABC2A52"/>
    <w:multiLevelType w:val="hybridMultilevel"/>
    <w:tmpl w:val="54E06FC6"/>
    <w:lvl w:ilvl="0" w:tplc="21D06A84">
      <w:start w:val="1"/>
      <w:numFmt w:val="bullet"/>
      <w:pStyle w:val="AufzhlungHervorhebung"/>
      <w:lvlText w:val=""/>
      <w:lvlJc w:val="left"/>
      <w:pPr>
        <w:tabs>
          <w:tab w:val="num" w:pos="360"/>
        </w:tabs>
        <w:ind w:left="255" w:hanging="255"/>
      </w:pPr>
      <w:rPr>
        <w:rFonts w:ascii="Wingdings" w:hAnsi="Wingdings" w:hint="default"/>
        <w:position w:val="2"/>
        <w:sz w:val="1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C015E"/>
    <w:multiLevelType w:val="multilevel"/>
    <w:tmpl w:val="06FA1608"/>
    <w:lvl w:ilvl="0">
      <w:start w:val="1"/>
      <w:numFmt w:val="bullet"/>
      <w:pStyle w:val="TKBAufzhlung0"/>
      <w:lvlText w:val=""/>
      <w:lvlJc w:val="left"/>
      <w:pPr>
        <w:tabs>
          <w:tab w:val="num" w:pos="228"/>
        </w:tabs>
        <w:ind w:left="228" w:hanging="227"/>
      </w:pPr>
      <w:rPr>
        <w:rFonts w:ascii="Symbol" w:hAnsi="Symbol" w:hint="default"/>
        <w:spacing w:val="-60"/>
        <w:w w:val="150"/>
        <w:kern w:val="72"/>
        <w:sz w:val="20"/>
      </w:rPr>
    </w:lvl>
    <w:lvl w:ilvl="1">
      <w:start w:val="1"/>
      <w:numFmt w:val="bullet"/>
      <w:lvlRestart w:val="0"/>
      <w:lvlText w:val=""/>
      <w:lvlJc w:val="left"/>
      <w:pPr>
        <w:tabs>
          <w:tab w:val="num" w:pos="512"/>
        </w:tabs>
        <w:ind w:left="512" w:hanging="227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Restart w:val="0"/>
      <w:lvlText w:val=""/>
      <w:lvlJc w:val="left"/>
      <w:pPr>
        <w:tabs>
          <w:tab w:val="num" w:pos="796"/>
        </w:tabs>
        <w:ind w:left="796" w:hanging="22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364"/>
        </w:tabs>
        <w:ind w:left="1364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648"/>
        </w:tabs>
        <w:ind w:left="1648" w:hanging="227"/>
      </w:pPr>
      <w:rPr>
        <w:rFonts w:ascii="Symbol" w:hAnsi="Symbol" w:hint="default"/>
      </w:rPr>
    </w:lvl>
    <w:lvl w:ilvl="6">
      <w:start w:val="1"/>
      <w:numFmt w:val="bullet"/>
      <w:lvlRestart w:val="0"/>
      <w:lvlText w:val=""/>
      <w:lvlJc w:val="left"/>
      <w:pPr>
        <w:tabs>
          <w:tab w:val="num" w:pos="1932"/>
        </w:tabs>
        <w:ind w:left="1932" w:hanging="227"/>
      </w:pPr>
      <w:rPr>
        <w:rFonts w:ascii="Symbol" w:hAnsi="Symbol" w:hint="default"/>
      </w:rPr>
    </w:lvl>
    <w:lvl w:ilvl="7">
      <w:start w:val="1"/>
      <w:numFmt w:val="bullet"/>
      <w:lvlRestart w:val="0"/>
      <w:lvlText w:val=""/>
      <w:lvlJc w:val="left"/>
      <w:pPr>
        <w:tabs>
          <w:tab w:val="num" w:pos="2216"/>
        </w:tabs>
        <w:ind w:left="2216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00"/>
        </w:tabs>
        <w:ind w:left="2500" w:hanging="227"/>
      </w:pPr>
      <w:rPr>
        <w:rFonts w:ascii="Symbol" w:hAnsi="Symbol" w:hint="default"/>
      </w:rPr>
    </w:lvl>
  </w:abstractNum>
  <w:abstractNum w:abstractNumId="20" w15:restartNumberingAfterBreak="0">
    <w:nsid w:val="6AA92E22"/>
    <w:multiLevelType w:val="multilevel"/>
    <w:tmpl w:val="41C232D2"/>
    <w:lvl w:ilvl="0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1" w15:restartNumberingAfterBreak="0">
    <w:nsid w:val="6E656548"/>
    <w:multiLevelType w:val="hybridMultilevel"/>
    <w:tmpl w:val="C6CE68A2"/>
    <w:lvl w:ilvl="0" w:tplc="8A0C5684">
      <w:start w:val="1"/>
      <w:numFmt w:val="bullet"/>
      <w:pStyle w:val="TKBAufzhlungeinger1"/>
      <w:lvlText w:val=""/>
      <w:lvlJc w:val="left"/>
      <w:pPr>
        <w:ind w:left="891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2" w15:restartNumberingAfterBreak="0">
    <w:nsid w:val="716B578E"/>
    <w:multiLevelType w:val="hybridMultilevel"/>
    <w:tmpl w:val="9EE8A2C8"/>
    <w:lvl w:ilvl="0" w:tplc="652222D8">
      <w:start w:val="1"/>
      <w:numFmt w:val="bullet"/>
      <w:pStyle w:val="Aufzhlung14-34"/>
      <w:lvlText w:val=""/>
      <w:lvlJc w:val="left"/>
      <w:pPr>
        <w:tabs>
          <w:tab w:val="num" w:pos="360"/>
        </w:tabs>
        <w:ind w:left="255" w:hanging="255"/>
      </w:pPr>
      <w:rPr>
        <w:rFonts w:ascii="Wingdings" w:hAnsi="Wingdings" w:hint="default"/>
        <w:position w:val="2"/>
        <w:sz w:val="1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B6CEB"/>
    <w:multiLevelType w:val="hybridMultilevel"/>
    <w:tmpl w:val="6BAAEF24"/>
    <w:lvl w:ilvl="0" w:tplc="FD1E26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D41" w:themeColor="text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B0A30"/>
    <w:multiLevelType w:val="hybridMultilevel"/>
    <w:tmpl w:val="FC0AC43C"/>
    <w:lvl w:ilvl="0" w:tplc="FD1E26F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6D41" w:themeColor="text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14"/>
  </w:num>
  <w:num w:numId="5">
    <w:abstractNumId w:val="11"/>
  </w:num>
  <w:num w:numId="6">
    <w:abstractNumId w:val="21"/>
  </w:num>
  <w:num w:numId="7">
    <w:abstractNumId w:val="15"/>
  </w:num>
  <w:num w:numId="8">
    <w:abstractNumId w:val="19"/>
  </w:num>
  <w:num w:numId="9">
    <w:abstractNumId w:val="17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22"/>
  </w:num>
  <w:num w:numId="24">
    <w:abstractNumId w:val="18"/>
  </w:num>
  <w:num w:numId="25">
    <w:abstractNumId w:val="13"/>
  </w:num>
  <w:num w:numId="26">
    <w:abstractNumId w:val="11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20"/>
  </w:num>
  <w:num w:numId="37">
    <w:abstractNumId w:val="19"/>
  </w:num>
  <w:num w:numId="38">
    <w:abstractNumId w:val="15"/>
  </w:num>
  <w:num w:numId="39">
    <w:abstractNumId w:val="21"/>
  </w:num>
  <w:num w:numId="40">
    <w:abstractNumId w:val="14"/>
  </w:num>
  <w:num w:numId="41">
    <w:abstractNumId w:val="14"/>
  </w:num>
  <w:num w:numId="42">
    <w:abstractNumId w:val="24"/>
  </w:num>
  <w:num w:numId="43">
    <w:abstractNumId w:val="23"/>
  </w:num>
  <w:num w:numId="44">
    <w:abstractNumId w:val="16"/>
  </w:num>
  <w:num w:numId="4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teilung" w:val="Abteilung"/>
    <w:docVar w:name="Autor" w:val="Hutter Stefan"/>
    <w:docVar w:name="Telefon" w:val="+41 (0)71 626 12 34"/>
    <w:docVar w:name="Telefonnummer" w:val="+41 (0)71 626 12 34"/>
    <w:docVar w:name="title" w:val="TITEL DES DOKUMENTES"/>
    <w:docVar w:name="Version" w:val="1.0"/>
    <w:docVar w:name="Versiondatum" w:val="13.05.2012"/>
  </w:docVars>
  <w:rsids>
    <w:rsidRoot w:val="00652308"/>
    <w:rsid w:val="0000203E"/>
    <w:rsid w:val="00006DF4"/>
    <w:rsid w:val="00014761"/>
    <w:rsid w:val="00020580"/>
    <w:rsid w:val="00025D51"/>
    <w:rsid w:val="00027274"/>
    <w:rsid w:val="00027698"/>
    <w:rsid w:val="00034117"/>
    <w:rsid w:val="00060A4F"/>
    <w:rsid w:val="00065376"/>
    <w:rsid w:val="00077E59"/>
    <w:rsid w:val="000829F1"/>
    <w:rsid w:val="000902D9"/>
    <w:rsid w:val="00095CF5"/>
    <w:rsid w:val="00096670"/>
    <w:rsid w:val="000A07B9"/>
    <w:rsid w:val="000A2F64"/>
    <w:rsid w:val="000B267F"/>
    <w:rsid w:val="000B5944"/>
    <w:rsid w:val="000C3CFF"/>
    <w:rsid w:val="000C6941"/>
    <w:rsid w:val="000D460A"/>
    <w:rsid w:val="000D5393"/>
    <w:rsid w:val="000E2E67"/>
    <w:rsid w:val="000E4277"/>
    <w:rsid w:val="000F1135"/>
    <w:rsid w:val="000F421E"/>
    <w:rsid w:val="000F5014"/>
    <w:rsid w:val="000F6EA7"/>
    <w:rsid w:val="00114603"/>
    <w:rsid w:val="00122418"/>
    <w:rsid w:val="00123DDA"/>
    <w:rsid w:val="00127D24"/>
    <w:rsid w:val="0013628D"/>
    <w:rsid w:val="00140FC4"/>
    <w:rsid w:val="0014132C"/>
    <w:rsid w:val="00147572"/>
    <w:rsid w:val="00157084"/>
    <w:rsid w:val="00161879"/>
    <w:rsid w:val="00162AAF"/>
    <w:rsid w:val="001658D8"/>
    <w:rsid w:val="00170E61"/>
    <w:rsid w:val="00174705"/>
    <w:rsid w:val="001867A2"/>
    <w:rsid w:val="00194510"/>
    <w:rsid w:val="001B05ED"/>
    <w:rsid w:val="001D743C"/>
    <w:rsid w:val="001E54D0"/>
    <w:rsid w:val="001E654E"/>
    <w:rsid w:val="001E6D24"/>
    <w:rsid w:val="001E7415"/>
    <w:rsid w:val="00201C1E"/>
    <w:rsid w:val="0022037E"/>
    <w:rsid w:val="00221CAC"/>
    <w:rsid w:val="00223D43"/>
    <w:rsid w:val="00223F18"/>
    <w:rsid w:val="002332BC"/>
    <w:rsid w:val="00235306"/>
    <w:rsid w:val="0023797A"/>
    <w:rsid w:val="002534F2"/>
    <w:rsid w:val="002625EF"/>
    <w:rsid w:val="00281D45"/>
    <w:rsid w:val="00285734"/>
    <w:rsid w:val="002873B7"/>
    <w:rsid w:val="002960F6"/>
    <w:rsid w:val="002A21CD"/>
    <w:rsid w:val="002A51DB"/>
    <w:rsid w:val="002B6579"/>
    <w:rsid w:val="002B73C5"/>
    <w:rsid w:val="002C1C0C"/>
    <w:rsid w:val="002C1CBB"/>
    <w:rsid w:val="002C55A8"/>
    <w:rsid w:val="002C5A37"/>
    <w:rsid w:val="002C7F32"/>
    <w:rsid w:val="002D3B41"/>
    <w:rsid w:val="002D65B7"/>
    <w:rsid w:val="002E0E59"/>
    <w:rsid w:val="002E1528"/>
    <w:rsid w:val="002E15B7"/>
    <w:rsid w:val="002E3C6B"/>
    <w:rsid w:val="002E4FEE"/>
    <w:rsid w:val="002E6466"/>
    <w:rsid w:val="002F0617"/>
    <w:rsid w:val="002F0AF0"/>
    <w:rsid w:val="002F0EDB"/>
    <w:rsid w:val="002F2156"/>
    <w:rsid w:val="003015C1"/>
    <w:rsid w:val="0030470D"/>
    <w:rsid w:val="00307083"/>
    <w:rsid w:val="0031235E"/>
    <w:rsid w:val="003171AF"/>
    <w:rsid w:val="00317939"/>
    <w:rsid w:val="0033589A"/>
    <w:rsid w:val="00335DA0"/>
    <w:rsid w:val="00336A36"/>
    <w:rsid w:val="003523CC"/>
    <w:rsid w:val="00362B0A"/>
    <w:rsid w:val="003662AE"/>
    <w:rsid w:val="00370166"/>
    <w:rsid w:val="003717B1"/>
    <w:rsid w:val="00375F96"/>
    <w:rsid w:val="00385007"/>
    <w:rsid w:val="003864ED"/>
    <w:rsid w:val="0039328C"/>
    <w:rsid w:val="003953D7"/>
    <w:rsid w:val="003A01B7"/>
    <w:rsid w:val="003A038D"/>
    <w:rsid w:val="003A16CD"/>
    <w:rsid w:val="003B3DCA"/>
    <w:rsid w:val="003B4872"/>
    <w:rsid w:val="003C0B95"/>
    <w:rsid w:val="003C386C"/>
    <w:rsid w:val="003F3215"/>
    <w:rsid w:val="003F52F6"/>
    <w:rsid w:val="003F63D4"/>
    <w:rsid w:val="003F76B4"/>
    <w:rsid w:val="0040346B"/>
    <w:rsid w:val="004039B1"/>
    <w:rsid w:val="004165E1"/>
    <w:rsid w:val="00417D08"/>
    <w:rsid w:val="00422E33"/>
    <w:rsid w:val="00423A6D"/>
    <w:rsid w:val="004271FB"/>
    <w:rsid w:val="004273F3"/>
    <w:rsid w:val="00436757"/>
    <w:rsid w:val="00442D14"/>
    <w:rsid w:val="00465F75"/>
    <w:rsid w:val="0046752B"/>
    <w:rsid w:val="0047457A"/>
    <w:rsid w:val="00475A1D"/>
    <w:rsid w:val="00482896"/>
    <w:rsid w:val="00486C68"/>
    <w:rsid w:val="004871F6"/>
    <w:rsid w:val="004927D7"/>
    <w:rsid w:val="00497BFE"/>
    <w:rsid w:val="00497FBE"/>
    <w:rsid w:val="004B70E7"/>
    <w:rsid w:val="004B7531"/>
    <w:rsid w:val="004B7DC8"/>
    <w:rsid w:val="004C2AAB"/>
    <w:rsid w:val="004E2751"/>
    <w:rsid w:val="004F3900"/>
    <w:rsid w:val="004F69B3"/>
    <w:rsid w:val="00506DA7"/>
    <w:rsid w:val="00513F14"/>
    <w:rsid w:val="00514C7D"/>
    <w:rsid w:val="00521D3F"/>
    <w:rsid w:val="0052744C"/>
    <w:rsid w:val="00555ECB"/>
    <w:rsid w:val="00562B7E"/>
    <w:rsid w:val="005672A1"/>
    <w:rsid w:val="0057739E"/>
    <w:rsid w:val="0058111C"/>
    <w:rsid w:val="00585657"/>
    <w:rsid w:val="00596F80"/>
    <w:rsid w:val="005A0E1F"/>
    <w:rsid w:val="005B5C11"/>
    <w:rsid w:val="005B5E04"/>
    <w:rsid w:val="005B6385"/>
    <w:rsid w:val="005B640C"/>
    <w:rsid w:val="005C0315"/>
    <w:rsid w:val="005C0786"/>
    <w:rsid w:val="005C1BE7"/>
    <w:rsid w:val="005C7B57"/>
    <w:rsid w:val="005D5036"/>
    <w:rsid w:val="005D585C"/>
    <w:rsid w:val="005E17F1"/>
    <w:rsid w:val="005E1B1D"/>
    <w:rsid w:val="005E2A38"/>
    <w:rsid w:val="005F4B90"/>
    <w:rsid w:val="006024B9"/>
    <w:rsid w:val="00620DFD"/>
    <w:rsid w:val="00642E45"/>
    <w:rsid w:val="006465BE"/>
    <w:rsid w:val="00650FCF"/>
    <w:rsid w:val="00651115"/>
    <w:rsid w:val="00652308"/>
    <w:rsid w:val="006541A7"/>
    <w:rsid w:val="00657B66"/>
    <w:rsid w:val="006614CD"/>
    <w:rsid w:val="00663167"/>
    <w:rsid w:val="006667FD"/>
    <w:rsid w:val="006669E0"/>
    <w:rsid w:val="00682CDF"/>
    <w:rsid w:val="0068599E"/>
    <w:rsid w:val="006867F2"/>
    <w:rsid w:val="00691A1F"/>
    <w:rsid w:val="00691F1A"/>
    <w:rsid w:val="006A0616"/>
    <w:rsid w:val="006B2BC9"/>
    <w:rsid w:val="006C48E4"/>
    <w:rsid w:val="006D23A4"/>
    <w:rsid w:val="006E74BA"/>
    <w:rsid w:val="00715835"/>
    <w:rsid w:val="007223DE"/>
    <w:rsid w:val="007356AC"/>
    <w:rsid w:val="00736464"/>
    <w:rsid w:val="00737F07"/>
    <w:rsid w:val="00751822"/>
    <w:rsid w:val="00761E76"/>
    <w:rsid w:val="007659A3"/>
    <w:rsid w:val="0077581D"/>
    <w:rsid w:val="007768AF"/>
    <w:rsid w:val="007832B3"/>
    <w:rsid w:val="00786BCB"/>
    <w:rsid w:val="00793F10"/>
    <w:rsid w:val="007A1FCB"/>
    <w:rsid w:val="007A291D"/>
    <w:rsid w:val="007A558D"/>
    <w:rsid w:val="007B2CAA"/>
    <w:rsid w:val="007B7DE3"/>
    <w:rsid w:val="007D0B04"/>
    <w:rsid w:val="007D3C3E"/>
    <w:rsid w:val="007F2D0F"/>
    <w:rsid w:val="007F687D"/>
    <w:rsid w:val="00800BFE"/>
    <w:rsid w:val="0080191C"/>
    <w:rsid w:val="008077F4"/>
    <w:rsid w:val="00810FE4"/>
    <w:rsid w:val="00815C02"/>
    <w:rsid w:val="00826C3E"/>
    <w:rsid w:val="00833EA6"/>
    <w:rsid w:val="00835A87"/>
    <w:rsid w:val="008434FD"/>
    <w:rsid w:val="0085176B"/>
    <w:rsid w:val="008634A5"/>
    <w:rsid w:val="008709F3"/>
    <w:rsid w:val="00871081"/>
    <w:rsid w:val="0087347F"/>
    <w:rsid w:val="00886ADB"/>
    <w:rsid w:val="00887B44"/>
    <w:rsid w:val="00891B40"/>
    <w:rsid w:val="00892D1A"/>
    <w:rsid w:val="00895AD1"/>
    <w:rsid w:val="008A090E"/>
    <w:rsid w:val="008A0A04"/>
    <w:rsid w:val="008B0FAA"/>
    <w:rsid w:val="008B31B9"/>
    <w:rsid w:val="008B7564"/>
    <w:rsid w:val="008C41BD"/>
    <w:rsid w:val="008D4D5B"/>
    <w:rsid w:val="008E346B"/>
    <w:rsid w:val="008E6751"/>
    <w:rsid w:val="008F3905"/>
    <w:rsid w:val="009001B9"/>
    <w:rsid w:val="00904323"/>
    <w:rsid w:val="00914CD2"/>
    <w:rsid w:val="0091744A"/>
    <w:rsid w:val="0092609F"/>
    <w:rsid w:val="00931E03"/>
    <w:rsid w:val="009327B6"/>
    <w:rsid w:val="00946B0A"/>
    <w:rsid w:val="00947E5A"/>
    <w:rsid w:val="00951E77"/>
    <w:rsid w:val="00952171"/>
    <w:rsid w:val="00954246"/>
    <w:rsid w:val="009545D7"/>
    <w:rsid w:val="00957878"/>
    <w:rsid w:val="00967073"/>
    <w:rsid w:val="009778CB"/>
    <w:rsid w:val="00977906"/>
    <w:rsid w:val="009853AC"/>
    <w:rsid w:val="00986D8E"/>
    <w:rsid w:val="0099186F"/>
    <w:rsid w:val="0099193D"/>
    <w:rsid w:val="0099767D"/>
    <w:rsid w:val="009A08D9"/>
    <w:rsid w:val="009A41F5"/>
    <w:rsid w:val="009B16F0"/>
    <w:rsid w:val="009B77B4"/>
    <w:rsid w:val="009E5733"/>
    <w:rsid w:val="009F5FC2"/>
    <w:rsid w:val="00A002B7"/>
    <w:rsid w:val="00A002B9"/>
    <w:rsid w:val="00A00B29"/>
    <w:rsid w:val="00A06FC9"/>
    <w:rsid w:val="00A13FBA"/>
    <w:rsid w:val="00A6226E"/>
    <w:rsid w:val="00A62340"/>
    <w:rsid w:val="00A633E7"/>
    <w:rsid w:val="00A63970"/>
    <w:rsid w:val="00A64EBE"/>
    <w:rsid w:val="00A72001"/>
    <w:rsid w:val="00A80440"/>
    <w:rsid w:val="00A85E8D"/>
    <w:rsid w:val="00A972A8"/>
    <w:rsid w:val="00AA5ABE"/>
    <w:rsid w:val="00AB1B86"/>
    <w:rsid w:val="00AD063D"/>
    <w:rsid w:val="00AD3C97"/>
    <w:rsid w:val="00AD4FFA"/>
    <w:rsid w:val="00AE16EF"/>
    <w:rsid w:val="00AE2278"/>
    <w:rsid w:val="00AE3770"/>
    <w:rsid w:val="00AE61C1"/>
    <w:rsid w:val="00AF220C"/>
    <w:rsid w:val="00AF2C5F"/>
    <w:rsid w:val="00B163CA"/>
    <w:rsid w:val="00B20E2B"/>
    <w:rsid w:val="00B239C9"/>
    <w:rsid w:val="00B24992"/>
    <w:rsid w:val="00B256F5"/>
    <w:rsid w:val="00B262E2"/>
    <w:rsid w:val="00B3028A"/>
    <w:rsid w:val="00B36226"/>
    <w:rsid w:val="00B52802"/>
    <w:rsid w:val="00B7050A"/>
    <w:rsid w:val="00B73004"/>
    <w:rsid w:val="00B8277B"/>
    <w:rsid w:val="00B855B0"/>
    <w:rsid w:val="00B86FE5"/>
    <w:rsid w:val="00B87EE6"/>
    <w:rsid w:val="00B902BE"/>
    <w:rsid w:val="00B93994"/>
    <w:rsid w:val="00B94BB1"/>
    <w:rsid w:val="00B952AB"/>
    <w:rsid w:val="00B962A4"/>
    <w:rsid w:val="00BA2FED"/>
    <w:rsid w:val="00BB0951"/>
    <w:rsid w:val="00BB17D0"/>
    <w:rsid w:val="00BC7D6C"/>
    <w:rsid w:val="00BD1E3D"/>
    <w:rsid w:val="00BD1EA9"/>
    <w:rsid w:val="00BE0595"/>
    <w:rsid w:val="00BE1A92"/>
    <w:rsid w:val="00BF032F"/>
    <w:rsid w:val="00BF0DA0"/>
    <w:rsid w:val="00C00D52"/>
    <w:rsid w:val="00C040ED"/>
    <w:rsid w:val="00C059FA"/>
    <w:rsid w:val="00C15778"/>
    <w:rsid w:val="00C211AA"/>
    <w:rsid w:val="00C21496"/>
    <w:rsid w:val="00C21CDC"/>
    <w:rsid w:val="00C24C1D"/>
    <w:rsid w:val="00C27BCD"/>
    <w:rsid w:val="00C505D0"/>
    <w:rsid w:val="00C51F88"/>
    <w:rsid w:val="00C575D7"/>
    <w:rsid w:val="00C600D6"/>
    <w:rsid w:val="00C755EA"/>
    <w:rsid w:val="00C767C7"/>
    <w:rsid w:val="00C82438"/>
    <w:rsid w:val="00C83706"/>
    <w:rsid w:val="00C83CBB"/>
    <w:rsid w:val="00C85434"/>
    <w:rsid w:val="00C94B8D"/>
    <w:rsid w:val="00CA04BE"/>
    <w:rsid w:val="00CC126D"/>
    <w:rsid w:val="00CC3B62"/>
    <w:rsid w:val="00CD2692"/>
    <w:rsid w:val="00CF2BE8"/>
    <w:rsid w:val="00CF6403"/>
    <w:rsid w:val="00D0222F"/>
    <w:rsid w:val="00D027A5"/>
    <w:rsid w:val="00D04144"/>
    <w:rsid w:val="00D111B8"/>
    <w:rsid w:val="00D13ACC"/>
    <w:rsid w:val="00D179DF"/>
    <w:rsid w:val="00D27CE6"/>
    <w:rsid w:val="00D364E0"/>
    <w:rsid w:val="00D428B3"/>
    <w:rsid w:val="00D475CE"/>
    <w:rsid w:val="00D5562B"/>
    <w:rsid w:val="00D60F9A"/>
    <w:rsid w:val="00D616D0"/>
    <w:rsid w:val="00D7037F"/>
    <w:rsid w:val="00DA1C22"/>
    <w:rsid w:val="00DB57FD"/>
    <w:rsid w:val="00DD1A18"/>
    <w:rsid w:val="00DE1938"/>
    <w:rsid w:val="00DE67E5"/>
    <w:rsid w:val="00DF2719"/>
    <w:rsid w:val="00DF4EB6"/>
    <w:rsid w:val="00DF5004"/>
    <w:rsid w:val="00DF77EF"/>
    <w:rsid w:val="00E017A5"/>
    <w:rsid w:val="00E01B66"/>
    <w:rsid w:val="00E0243E"/>
    <w:rsid w:val="00E049AB"/>
    <w:rsid w:val="00E06F9F"/>
    <w:rsid w:val="00E1100C"/>
    <w:rsid w:val="00E137F1"/>
    <w:rsid w:val="00E2010B"/>
    <w:rsid w:val="00E248BA"/>
    <w:rsid w:val="00E314EE"/>
    <w:rsid w:val="00E47C95"/>
    <w:rsid w:val="00E604D6"/>
    <w:rsid w:val="00E605CA"/>
    <w:rsid w:val="00E61336"/>
    <w:rsid w:val="00E63AE0"/>
    <w:rsid w:val="00E66019"/>
    <w:rsid w:val="00E66AFD"/>
    <w:rsid w:val="00E71CA7"/>
    <w:rsid w:val="00E71D13"/>
    <w:rsid w:val="00E75246"/>
    <w:rsid w:val="00E76E45"/>
    <w:rsid w:val="00E84D1D"/>
    <w:rsid w:val="00E87F28"/>
    <w:rsid w:val="00E925A1"/>
    <w:rsid w:val="00E95F04"/>
    <w:rsid w:val="00EA0E94"/>
    <w:rsid w:val="00EA4998"/>
    <w:rsid w:val="00EA4D9B"/>
    <w:rsid w:val="00EB445A"/>
    <w:rsid w:val="00EB5E86"/>
    <w:rsid w:val="00EB63CE"/>
    <w:rsid w:val="00EB6544"/>
    <w:rsid w:val="00EB715F"/>
    <w:rsid w:val="00ED1895"/>
    <w:rsid w:val="00ED33F9"/>
    <w:rsid w:val="00ED4C6E"/>
    <w:rsid w:val="00ED69D3"/>
    <w:rsid w:val="00EE398F"/>
    <w:rsid w:val="00EE3F90"/>
    <w:rsid w:val="00EE7CE8"/>
    <w:rsid w:val="00EF05C9"/>
    <w:rsid w:val="00EF30F7"/>
    <w:rsid w:val="00F16207"/>
    <w:rsid w:val="00F2095F"/>
    <w:rsid w:val="00F3139E"/>
    <w:rsid w:val="00F3240B"/>
    <w:rsid w:val="00F448BE"/>
    <w:rsid w:val="00F462EF"/>
    <w:rsid w:val="00F51470"/>
    <w:rsid w:val="00F561AE"/>
    <w:rsid w:val="00F74425"/>
    <w:rsid w:val="00F80008"/>
    <w:rsid w:val="00F851A3"/>
    <w:rsid w:val="00F870BE"/>
    <w:rsid w:val="00F87D62"/>
    <w:rsid w:val="00F92611"/>
    <w:rsid w:val="00F938C0"/>
    <w:rsid w:val="00F95BA6"/>
    <w:rsid w:val="00F97AB0"/>
    <w:rsid w:val="00FA7DF0"/>
    <w:rsid w:val="00FD0D95"/>
    <w:rsid w:val="00FD29EA"/>
    <w:rsid w:val="00FD7006"/>
    <w:rsid w:val="00FE6596"/>
    <w:rsid w:val="00FF024A"/>
    <w:rsid w:val="00FF653D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89099E1"/>
  <w15:docId w15:val="{F008C612-2C3B-43C4-B60F-774957A3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tura Book" w:eastAsia="Times New Roman" w:hAnsi="Futura Book" w:cs="Times New Roman"/>
        <w:lang w:val="de-CH" w:eastAsia="de-CH" w:bidi="ar-SA"/>
      </w:rPr>
    </w:rPrDefault>
    <w:pPrDefault>
      <w:pPr>
        <w:spacing w:line="2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uiPriority="67"/>
    <w:lsdException w:name="Medium Grid 2" w:locked="1" w:uiPriority="68"/>
    <w:lsdException w:name="Medium Grid 3" w:locked="1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33F9"/>
  </w:style>
  <w:style w:type="paragraph" w:styleId="berschrift1">
    <w:name w:val="heading 1"/>
    <w:basedOn w:val="Standard"/>
    <w:next w:val="Standard"/>
    <w:qFormat/>
    <w:rsid w:val="00ED33F9"/>
    <w:pPr>
      <w:numPr>
        <w:numId w:val="35"/>
      </w:numPr>
      <w:tabs>
        <w:tab w:val="left" w:pos="227"/>
        <w:tab w:val="left" w:pos="454"/>
      </w:tabs>
      <w:spacing w:before="3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berschrift1"/>
    <w:next w:val="Standard"/>
    <w:qFormat/>
    <w:rsid w:val="00ED33F9"/>
    <w:pPr>
      <w:numPr>
        <w:ilvl w:val="1"/>
      </w:numPr>
      <w:tabs>
        <w:tab w:val="clear" w:pos="227"/>
        <w:tab w:val="clear" w:pos="454"/>
        <w:tab w:val="left" w:pos="425"/>
        <w:tab w:val="left" w:pos="539"/>
        <w:tab w:val="left" w:pos="652"/>
      </w:tabs>
      <w:spacing w:before="255"/>
      <w:ind w:left="0" w:firstLine="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2"/>
    <w:next w:val="Standard"/>
    <w:qFormat/>
    <w:rsid w:val="00ED33F9"/>
    <w:pPr>
      <w:numPr>
        <w:ilvl w:val="2"/>
      </w:numPr>
      <w:tabs>
        <w:tab w:val="clear" w:pos="425"/>
        <w:tab w:val="clear" w:pos="539"/>
        <w:tab w:val="left" w:pos="595"/>
        <w:tab w:val="left" w:pos="709"/>
        <w:tab w:val="left" w:pos="822"/>
        <w:tab w:val="left" w:pos="936"/>
      </w:tabs>
      <w:ind w:left="0" w:firstLine="0"/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rsid w:val="00ED33F9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Standard"/>
    <w:next w:val="Standard"/>
    <w:rsid w:val="00ED33F9"/>
    <w:pPr>
      <w:numPr>
        <w:ilvl w:val="4"/>
        <w:numId w:val="35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rsid w:val="00ED33F9"/>
    <w:pPr>
      <w:numPr>
        <w:ilvl w:val="5"/>
        <w:numId w:val="35"/>
      </w:numPr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rsid w:val="00ED33F9"/>
    <w:pPr>
      <w:numPr>
        <w:ilvl w:val="6"/>
        <w:numId w:val="35"/>
      </w:numPr>
      <w:outlineLvl w:val="6"/>
    </w:pPr>
  </w:style>
  <w:style w:type="paragraph" w:styleId="berschrift8">
    <w:name w:val="heading 8"/>
    <w:basedOn w:val="Standard"/>
    <w:next w:val="Standard"/>
    <w:rsid w:val="00ED33F9"/>
    <w:pPr>
      <w:numPr>
        <w:ilvl w:val="7"/>
        <w:numId w:val="35"/>
      </w:numPr>
      <w:outlineLvl w:val="7"/>
    </w:pPr>
    <w:rPr>
      <w:iCs/>
    </w:rPr>
  </w:style>
  <w:style w:type="paragraph" w:styleId="berschrift9">
    <w:name w:val="heading 9"/>
    <w:basedOn w:val="Standard"/>
    <w:next w:val="Standard"/>
    <w:rsid w:val="00ED33F9"/>
    <w:pPr>
      <w:numPr>
        <w:ilvl w:val="8"/>
        <w:numId w:val="35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autoRedefine/>
    <w:rsid w:val="00ED33F9"/>
    <w:pPr>
      <w:tabs>
        <w:tab w:val="center" w:pos="5103"/>
        <w:tab w:val="right" w:pos="10065"/>
      </w:tabs>
    </w:pPr>
    <w:rPr>
      <w:color w:val="9FD32F"/>
      <w:sz w:val="14"/>
      <w:szCs w:val="14"/>
    </w:rPr>
  </w:style>
  <w:style w:type="character" w:customStyle="1" w:styleId="KopfzeileZchn">
    <w:name w:val="Kopfzeile Zchn"/>
    <w:basedOn w:val="Absatz-Standardschriftart"/>
    <w:link w:val="Kopfzeile"/>
    <w:rsid w:val="00ED33F9"/>
    <w:rPr>
      <w:color w:val="9FD32F"/>
      <w:sz w:val="14"/>
      <w:szCs w:val="14"/>
    </w:rPr>
  </w:style>
  <w:style w:type="paragraph" w:styleId="Fuzeile">
    <w:name w:val="footer"/>
    <w:basedOn w:val="Standard"/>
    <w:link w:val="FuzeileZchn"/>
    <w:uiPriority w:val="99"/>
    <w:rsid w:val="00ED33F9"/>
    <w:pPr>
      <w:tabs>
        <w:tab w:val="center" w:pos="4536"/>
        <w:tab w:val="right" w:pos="9072"/>
      </w:tabs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ED33F9"/>
    <w:rPr>
      <w:sz w:val="17"/>
    </w:rPr>
  </w:style>
  <w:style w:type="paragraph" w:customStyle="1" w:styleId="Aufzhlung14-34">
    <w:name w:val="Aufzählung 1/4 - 3/4"/>
    <w:basedOn w:val="Standard"/>
    <w:rsid w:val="00ED33F9"/>
    <w:pPr>
      <w:numPr>
        <w:numId w:val="23"/>
      </w:numPr>
      <w:tabs>
        <w:tab w:val="left" w:pos="255"/>
        <w:tab w:val="left" w:pos="2160"/>
      </w:tabs>
    </w:pPr>
    <w:rPr>
      <w:lang w:eastAsia="de-DE"/>
    </w:rPr>
  </w:style>
  <w:style w:type="paragraph" w:customStyle="1" w:styleId="AufzhlungHervorhebung">
    <w:name w:val="Aufzählung Hervorhebung"/>
    <w:basedOn w:val="Standard"/>
    <w:rsid w:val="00ED33F9"/>
    <w:pPr>
      <w:numPr>
        <w:numId w:val="24"/>
      </w:numPr>
      <w:tabs>
        <w:tab w:val="left" w:pos="255"/>
      </w:tabs>
    </w:pPr>
  </w:style>
  <w:style w:type="paragraph" w:customStyle="1" w:styleId="AufzhlungHervorhebungFett">
    <w:name w:val="Aufzählung Hervorhebung Fett"/>
    <w:basedOn w:val="Standard"/>
    <w:rsid w:val="00ED33F9"/>
    <w:pPr>
      <w:numPr>
        <w:numId w:val="25"/>
      </w:numPr>
      <w:tabs>
        <w:tab w:val="left" w:pos="255"/>
      </w:tabs>
      <w:spacing w:before="120" w:after="120"/>
    </w:pPr>
    <w:rPr>
      <w:b/>
    </w:rPr>
  </w:style>
  <w:style w:type="paragraph" w:styleId="Sprechblasentext">
    <w:name w:val="Balloon Text"/>
    <w:basedOn w:val="Standard"/>
    <w:link w:val="SprechblasentextZchn"/>
    <w:rsid w:val="00ED33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D33F9"/>
    <w:rPr>
      <w:rFonts w:ascii="Tahoma" w:hAnsi="Tahoma" w:cs="Tahoma"/>
      <w:sz w:val="16"/>
      <w:szCs w:val="16"/>
    </w:rPr>
  </w:style>
  <w:style w:type="paragraph" w:customStyle="1" w:styleId="Fussnote">
    <w:name w:val="Fussnote"/>
    <w:basedOn w:val="Standard"/>
    <w:qFormat/>
    <w:rsid w:val="00ED33F9"/>
    <w:pPr>
      <w:pBdr>
        <w:top w:val="single" w:sz="4" w:space="1" w:color="auto"/>
      </w:pBdr>
    </w:pPr>
    <w:rPr>
      <w:noProof/>
      <w:sz w:val="17"/>
    </w:rPr>
  </w:style>
  <w:style w:type="paragraph" w:customStyle="1" w:styleId="Unterschriftenzeile">
    <w:name w:val="Unterschriftenzeile"/>
    <w:basedOn w:val="Standard"/>
    <w:rsid w:val="00ED33F9"/>
    <w:pPr>
      <w:pBdr>
        <w:bottom w:val="single" w:sz="4" w:space="1" w:color="auto"/>
      </w:pBdr>
    </w:pPr>
    <w:rPr>
      <w:szCs w:val="24"/>
      <w:lang w:eastAsia="de-DE"/>
    </w:rPr>
  </w:style>
  <w:style w:type="paragraph" w:customStyle="1" w:styleId="Nummerierung">
    <w:name w:val="Nummerierung"/>
    <w:basedOn w:val="Listenabsatz"/>
    <w:qFormat/>
    <w:rsid w:val="00ED33F9"/>
    <w:pPr>
      <w:numPr>
        <w:numId w:val="36"/>
      </w:numPr>
    </w:pPr>
    <w:rPr>
      <w:lang w:val="de-DE"/>
    </w:rPr>
  </w:style>
  <w:style w:type="table" w:styleId="HelleSchattierung">
    <w:name w:val="Light Shading"/>
    <w:basedOn w:val="NormaleTabelle"/>
    <w:uiPriority w:val="60"/>
    <w:semiHidden/>
    <w:rsid w:val="00ED33F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FarbigesRaster">
    <w:name w:val="Colorful Grid"/>
    <w:basedOn w:val="NormaleTabelle"/>
    <w:uiPriority w:val="73"/>
    <w:semiHidden/>
    <w:rsid w:val="00ED33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Untertitel">
    <w:name w:val="Subtitle"/>
    <w:basedOn w:val="Standard"/>
    <w:next w:val="Standard"/>
    <w:link w:val="UntertitelZchn"/>
    <w:rsid w:val="00ED33F9"/>
    <w:pPr>
      <w:numPr>
        <w:ilvl w:val="1"/>
      </w:numPr>
    </w:pPr>
    <w:rPr>
      <w:rFonts w:asciiTheme="majorHAnsi" w:eastAsiaTheme="majorEastAsia" w:hAnsiTheme="majorHAnsi" w:cstheme="majorBidi"/>
      <w:i/>
      <w:iCs/>
      <w:color w:val="9FD32F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ED33F9"/>
    <w:rPr>
      <w:rFonts w:asciiTheme="majorHAnsi" w:eastAsiaTheme="majorEastAsia" w:hAnsiTheme="majorHAnsi" w:cstheme="majorBidi"/>
      <w:i/>
      <w:iCs/>
      <w:color w:val="9FD32F" w:themeColor="accent1"/>
      <w:spacing w:val="15"/>
      <w:sz w:val="24"/>
      <w:szCs w:val="24"/>
    </w:rPr>
  </w:style>
  <w:style w:type="paragraph" w:customStyle="1" w:styleId="Fusszeile1">
    <w:name w:val="Fusszeile 1"/>
    <w:basedOn w:val="Fuzeile"/>
    <w:link w:val="Fusszeile1Zchn"/>
    <w:rsid w:val="00ED33F9"/>
    <w:pPr>
      <w:pBdr>
        <w:top w:val="single" w:sz="24" w:space="1" w:color="9FD32F"/>
      </w:pBdr>
      <w:tabs>
        <w:tab w:val="clear" w:pos="4536"/>
        <w:tab w:val="clear" w:pos="9072"/>
        <w:tab w:val="center" w:pos="5103"/>
        <w:tab w:val="right" w:pos="10065"/>
      </w:tabs>
    </w:pPr>
    <w:rPr>
      <w:color w:val="80B613"/>
      <w:sz w:val="14"/>
      <w:szCs w:val="14"/>
    </w:rPr>
  </w:style>
  <w:style w:type="character" w:customStyle="1" w:styleId="Fusszeile1Zchn">
    <w:name w:val="Fusszeile 1 Zchn"/>
    <w:basedOn w:val="FuzeileZchn"/>
    <w:link w:val="Fusszeile1"/>
    <w:rsid w:val="00ED33F9"/>
    <w:rPr>
      <w:color w:val="80B613"/>
      <w:sz w:val="14"/>
      <w:szCs w:val="14"/>
    </w:rPr>
  </w:style>
  <w:style w:type="paragraph" w:customStyle="1" w:styleId="Kopfzeile1">
    <w:name w:val="Kopfzeile 1"/>
    <w:basedOn w:val="Kopfzeile"/>
    <w:link w:val="Kopfzeile1Zchn"/>
    <w:rsid w:val="00ED33F9"/>
    <w:rPr>
      <w:color w:val="006D41"/>
    </w:rPr>
  </w:style>
  <w:style w:type="character" w:customStyle="1" w:styleId="Kopfzeile1Zchn">
    <w:name w:val="Kopfzeile 1 Zchn"/>
    <w:basedOn w:val="KopfzeileZchn"/>
    <w:link w:val="Kopfzeile1"/>
    <w:rsid w:val="00ED33F9"/>
    <w:rPr>
      <w:color w:val="006D41"/>
      <w:sz w:val="14"/>
      <w:szCs w:val="14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ED33F9"/>
    <w:pPr>
      <w:keepLines/>
      <w:numPr>
        <w:numId w:val="0"/>
      </w:numPr>
      <w:tabs>
        <w:tab w:val="left" w:pos="340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779F21" w:themeColor="accent1" w:themeShade="BF"/>
      <w:kern w:val="0"/>
      <w:sz w:val="28"/>
      <w:szCs w:val="28"/>
    </w:rPr>
  </w:style>
  <w:style w:type="paragraph" w:styleId="Verzeichnis1">
    <w:name w:val="toc 1"/>
    <w:next w:val="TOCParagraph"/>
    <w:link w:val="Verzeichnis1Zchn"/>
    <w:uiPriority w:val="39"/>
    <w:rsid w:val="00ED33F9"/>
    <w:pPr>
      <w:tabs>
        <w:tab w:val="left" w:pos="539"/>
        <w:tab w:val="right" w:pos="7431"/>
      </w:tabs>
      <w:spacing w:line="240" w:lineRule="auto"/>
      <w:ind w:left="539" w:right="397" w:hanging="539"/>
      <w:contextualSpacing/>
    </w:pPr>
    <w:rPr>
      <w:noProof/>
      <w:color w:val="1A1A1A" w:themeColor="background1" w:themeShade="1A"/>
      <w:sz w:val="17"/>
      <w:szCs w:val="16"/>
      <w:lang w:val="en-US"/>
    </w:rPr>
  </w:style>
  <w:style w:type="paragraph" w:styleId="Verzeichnis2">
    <w:name w:val="toc 2"/>
    <w:next w:val="TOCParagraph"/>
    <w:link w:val="Verzeichnis2Zchn"/>
    <w:uiPriority w:val="39"/>
    <w:rsid w:val="00ED33F9"/>
    <w:pPr>
      <w:tabs>
        <w:tab w:val="left" w:pos="539"/>
        <w:tab w:val="right" w:pos="7428"/>
      </w:tabs>
      <w:spacing w:line="240" w:lineRule="auto"/>
      <w:ind w:left="539" w:right="397" w:hanging="539"/>
      <w:textboxTightWrap w:val="allLines"/>
      <w:outlineLvl w:val="0"/>
    </w:pPr>
    <w:rPr>
      <w:noProof/>
      <w:color w:val="1A1A1A" w:themeColor="background1" w:themeShade="1A"/>
      <w:sz w:val="17"/>
      <w:szCs w:val="17"/>
      <w:lang w:val="de-DE"/>
    </w:rPr>
  </w:style>
  <w:style w:type="paragraph" w:styleId="Verzeichnis3">
    <w:name w:val="toc 3"/>
    <w:next w:val="TOCParagraph"/>
    <w:uiPriority w:val="39"/>
    <w:rsid w:val="00ED33F9"/>
    <w:pPr>
      <w:tabs>
        <w:tab w:val="left" w:pos="794"/>
        <w:tab w:val="right" w:pos="7428"/>
      </w:tabs>
      <w:spacing w:line="240" w:lineRule="auto"/>
      <w:ind w:left="794" w:right="397" w:hanging="794"/>
      <w:textboxTightWrap w:val="allLines"/>
      <w:outlineLvl w:val="0"/>
    </w:pPr>
    <w:rPr>
      <w:noProof/>
      <w:color w:val="1A1A1A" w:themeColor="background1" w:themeShade="1A"/>
      <w:sz w:val="17"/>
      <w:szCs w:val="17"/>
      <w:lang w:val="de-DE"/>
    </w:rPr>
  </w:style>
  <w:style w:type="character" w:styleId="Hyperlink">
    <w:name w:val="Hyperlink"/>
    <w:basedOn w:val="Absatz-Standardschriftart"/>
    <w:uiPriority w:val="99"/>
    <w:unhideWhenUsed/>
    <w:rsid w:val="00ED33F9"/>
    <w:rPr>
      <w:color w:val="B8B3AF" w:themeColor="hyperlink"/>
      <w:u w:val="single"/>
    </w:rPr>
  </w:style>
  <w:style w:type="paragraph" w:customStyle="1" w:styleId="FormatvorlageVerzeichnis1Links0cmErsteZeile0cm">
    <w:name w:val="Formatvorlage Verzeichnis 1 + Links:  0 cm Erste Zeile:  0 cm"/>
    <w:basedOn w:val="Verzeichnis1"/>
    <w:rsid w:val="00ED33F9"/>
    <w:rPr>
      <w:bCs/>
    </w:rPr>
  </w:style>
  <w:style w:type="paragraph" w:customStyle="1" w:styleId="Blindzeile">
    <w:name w:val="Blindzeile"/>
    <w:basedOn w:val="Standard"/>
    <w:link w:val="BlindzeileZchn"/>
    <w:qFormat/>
    <w:rsid w:val="00ED33F9"/>
    <w:rPr>
      <w:rFonts w:eastAsiaTheme="minorEastAsia"/>
      <w:sz w:val="2"/>
      <w:szCs w:val="2"/>
    </w:rPr>
  </w:style>
  <w:style w:type="character" w:customStyle="1" w:styleId="BlindzeileZchn">
    <w:name w:val="Blindzeile Zchn"/>
    <w:basedOn w:val="Absatz-Standardschriftart"/>
    <w:link w:val="Blindzeile"/>
    <w:rsid w:val="00ED33F9"/>
    <w:rPr>
      <w:rFonts w:eastAsiaTheme="minorEastAsia"/>
      <w:sz w:val="2"/>
      <w:szCs w:val="2"/>
    </w:rPr>
  </w:style>
  <w:style w:type="paragraph" w:customStyle="1" w:styleId="UnterstrichInhaltsverzeichnis">
    <w:name w:val="Unterstrich Inhaltsverzeichnis"/>
    <w:basedOn w:val="Blindzeile"/>
    <w:link w:val="UnterstrichInhaltsverzeichnisZchn"/>
    <w:qFormat/>
    <w:rsid w:val="00ED33F9"/>
    <w:pPr>
      <w:pBdr>
        <w:bottom w:val="single" w:sz="4" w:space="13" w:color="auto"/>
      </w:pBdr>
    </w:pPr>
  </w:style>
  <w:style w:type="character" w:customStyle="1" w:styleId="UnterstrichInhaltsverzeichnisZchn">
    <w:name w:val="Unterstrich Inhaltsverzeichnis Zchn"/>
    <w:basedOn w:val="BlindzeileZchn"/>
    <w:link w:val="UnterstrichInhaltsverzeichnis"/>
    <w:rsid w:val="00ED33F9"/>
    <w:rPr>
      <w:rFonts w:eastAsiaTheme="minorEastAsia"/>
      <w:sz w:val="2"/>
      <w:szCs w:val="2"/>
    </w:rPr>
  </w:style>
  <w:style w:type="table" w:styleId="Tabellenraster">
    <w:name w:val="Table Grid"/>
    <w:aliases w:val="TKB Tabelle 10pt"/>
    <w:basedOn w:val="NormaleTabelle"/>
    <w:unhideWhenUsed/>
    <w:locked/>
    <w:rsid w:val="00F16207"/>
    <w:pPr>
      <w:spacing w:line="240" w:lineRule="auto"/>
      <w:ind w:right="113"/>
    </w:pPr>
    <w:tblPr>
      <w:tblStyleRowBandSize w:val="1"/>
      <w:tblStyleColBandSize w:val="1"/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108" w:type="dxa"/>
        <w:bottom w:w="108" w:type="dxa"/>
      </w:tblCellMar>
    </w:tblPr>
    <w:tcPr>
      <w:shd w:val="clear" w:color="auto" w:fill="E7E9E7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113" w:firstLineChars="0" w:firstLine="0"/>
        <w:jc w:val="left"/>
        <w:outlineLvl w:val="9"/>
      </w:pPr>
      <w:rPr>
        <w:rFonts w:ascii="Futura Book" w:hAnsi="Futura Book"/>
        <w:b/>
        <w:color w:val="FFFFFF" w:themeColor="background1"/>
        <w:sz w:val="20"/>
      </w:rPr>
      <w:tblPr/>
      <w:tcPr>
        <w:shd w:val="clear" w:color="auto" w:fill="857C76"/>
      </w:tcPr>
    </w:tblStylePr>
  </w:style>
  <w:style w:type="paragraph" w:customStyle="1" w:styleId="TKBAufzhlung">
    <w:name w:val="TKB_Aufzählung"/>
    <w:basedOn w:val="Standard"/>
    <w:rsid w:val="00ED33F9"/>
    <w:pPr>
      <w:numPr>
        <w:numId w:val="38"/>
      </w:numPr>
      <w:contextualSpacing/>
    </w:pPr>
  </w:style>
  <w:style w:type="paragraph" w:customStyle="1" w:styleId="TKBAufzhlungeinger1">
    <w:name w:val="TKB_Aufzählung_einger.1"/>
    <w:basedOn w:val="TKBAufzhlung"/>
    <w:rsid w:val="00ED33F9"/>
    <w:pPr>
      <w:numPr>
        <w:numId w:val="39"/>
      </w:numPr>
    </w:pPr>
  </w:style>
  <w:style w:type="paragraph" w:customStyle="1" w:styleId="TKBAufzhlungeinger2">
    <w:name w:val="TKB_Aufzählung_einger.2"/>
    <w:basedOn w:val="TKBAufzhlungeinger1"/>
    <w:rsid w:val="00ED33F9"/>
    <w:pPr>
      <w:numPr>
        <w:numId w:val="0"/>
      </w:numPr>
    </w:pPr>
  </w:style>
  <w:style w:type="paragraph" w:styleId="Listenabsatz">
    <w:name w:val="List Paragraph"/>
    <w:basedOn w:val="Standard"/>
    <w:uiPriority w:val="34"/>
    <w:rsid w:val="00ED33F9"/>
    <w:pPr>
      <w:contextualSpacing/>
    </w:pPr>
  </w:style>
  <w:style w:type="numbering" w:customStyle="1" w:styleId="Formatvorlage1">
    <w:name w:val="Formatvorlage 1"/>
    <w:uiPriority w:val="99"/>
    <w:rsid w:val="00ED33F9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ED33F9"/>
    <w:rPr>
      <w:color w:val="808080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ED33F9"/>
    <w:rPr>
      <w:noProof/>
      <w:color w:val="1A1A1A" w:themeColor="background1" w:themeShade="1A"/>
      <w:sz w:val="17"/>
      <w:szCs w:val="16"/>
      <w:lang w:val="en-US"/>
    </w:rPr>
  </w:style>
  <w:style w:type="character" w:customStyle="1" w:styleId="Verzeichnis2Zchn">
    <w:name w:val="Verzeichnis 2 Zchn"/>
    <w:basedOn w:val="Absatz-Standardschriftart"/>
    <w:link w:val="Verzeichnis2"/>
    <w:uiPriority w:val="39"/>
    <w:rsid w:val="00ED33F9"/>
    <w:rPr>
      <w:noProof/>
      <w:color w:val="1A1A1A" w:themeColor="background1" w:themeShade="1A"/>
      <w:sz w:val="17"/>
      <w:szCs w:val="17"/>
      <w:lang w:val="de-DE"/>
    </w:rPr>
  </w:style>
  <w:style w:type="paragraph" w:customStyle="1" w:styleId="TitelDokument">
    <w:name w:val="Titel Dokument"/>
    <w:basedOn w:val="Standard"/>
    <w:next w:val="Standard"/>
    <w:qFormat/>
    <w:rsid w:val="00ED33F9"/>
    <w:rPr>
      <w:caps/>
      <w:color w:val="006D41"/>
      <w:spacing w:val="20"/>
      <w:sz w:val="42"/>
      <w:szCs w:val="42"/>
    </w:rPr>
  </w:style>
  <w:style w:type="paragraph" w:customStyle="1" w:styleId="UntertitelExtern">
    <w:name w:val="Untertitel Extern"/>
    <w:basedOn w:val="Standard"/>
    <w:next w:val="Standard"/>
    <w:qFormat/>
    <w:rsid w:val="00ED33F9"/>
    <w:rPr>
      <w:caps/>
      <w:color w:val="9FD32F"/>
      <w:spacing w:val="20"/>
      <w:sz w:val="42"/>
      <w:szCs w:val="42"/>
    </w:rPr>
  </w:style>
  <w:style w:type="paragraph" w:customStyle="1" w:styleId="Formatvorlage10">
    <w:name w:val="Formatvorlage1"/>
    <w:basedOn w:val="Standard"/>
    <w:link w:val="Formatvorlage1Zchn"/>
    <w:rsid w:val="00ED33F9"/>
  </w:style>
  <w:style w:type="character" w:customStyle="1" w:styleId="Formatvorlage1Zchn">
    <w:name w:val="Formatvorlage1 Zchn"/>
    <w:basedOn w:val="Absatz-Standardschriftart"/>
    <w:link w:val="Formatvorlage10"/>
    <w:rsid w:val="00ED33F9"/>
  </w:style>
  <w:style w:type="paragraph" w:customStyle="1" w:styleId="Aufzhlung">
    <w:name w:val="Aufzählung"/>
    <w:basedOn w:val="Standard"/>
    <w:qFormat/>
    <w:rsid w:val="00ED33F9"/>
    <w:pPr>
      <w:numPr>
        <w:numId w:val="22"/>
      </w:numPr>
      <w:contextualSpacing/>
    </w:pPr>
    <w:rPr>
      <w:lang w:val="de-DE"/>
    </w:rPr>
  </w:style>
  <w:style w:type="paragraph" w:customStyle="1" w:styleId="TKBAufzhlung0">
    <w:name w:val="TKB Aufzählung"/>
    <w:basedOn w:val="Standard"/>
    <w:rsid w:val="00ED33F9"/>
    <w:pPr>
      <w:numPr>
        <w:numId w:val="37"/>
      </w:numPr>
    </w:pPr>
  </w:style>
  <w:style w:type="paragraph" w:customStyle="1" w:styleId="Hyphens">
    <w:name w:val="Hyphens"/>
    <w:basedOn w:val="Standard"/>
    <w:rsid w:val="00ED33F9"/>
    <w:pPr>
      <w:tabs>
        <w:tab w:val="num" w:pos="284"/>
      </w:tabs>
      <w:ind w:left="284" w:hanging="284"/>
      <w:contextualSpacing/>
    </w:pPr>
    <w:rPr>
      <w:lang w:val="de-DE"/>
    </w:rPr>
  </w:style>
  <w:style w:type="paragraph" w:customStyle="1" w:styleId="TOCParagraph">
    <w:name w:val="TOC Paragraph"/>
    <w:basedOn w:val="Standard"/>
    <w:rsid w:val="00ED33F9"/>
    <w:pPr>
      <w:spacing w:before="2" w:after="2" w:line="140" w:lineRule="exact"/>
    </w:pPr>
    <w:rPr>
      <w:color w:val="000000" w:themeColor="text1"/>
      <w:sz w:val="14"/>
      <w:szCs w:val="14"/>
    </w:rPr>
  </w:style>
  <w:style w:type="paragraph" w:styleId="Nachrichtenkopf">
    <w:name w:val="Message Header"/>
    <w:basedOn w:val="Standard"/>
    <w:link w:val="NachrichtenkopfZchn"/>
    <w:rsid w:val="00ED33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ED33F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FuturaBook8ptbold">
    <w:name w:val="Futura Book 8pt bold"/>
    <w:basedOn w:val="Standard"/>
    <w:link w:val="FuturaBook8ptboldChar"/>
    <w:qFormat/>
    <w:rsid w:val="00ED33F9"/>
    <w:rPr>
      <w:b/>
      <w:sz w:val="16"/>
      <w:lang w:val="de-DE"/>
    </w:rPr>
  </w:style>
  <w:style w:type="paragraph" w:customStyle="1" w:styleId="FuturaBook85pt">
    <w:name w:val="Futura Book 8.5pt"/>
    <w:basedOn w:val="Standard"/>
    <w:link w:val="FuturaBook85ptChar"/>
    <w:qFormat/>
    <w:rsid w:val="00ED33F9"/>
    <w:rPr>
      <w:sz w:val="17"/>
    </w:rPr>
  </w:style>
  <w:style w:type="table" w:styleId="MittleresRaster1">
    <w:name w:val="Medium Grid 1"/>
    <w:basedOn w:val="NormaleTabelle"/>
    <w:uiPriority w:val="67"/>
    <w:semiHidden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chattierung2">
    <w:name w:val="Medium Shading 2"/>
    <w:basedOn w:val="NormaleTabelle"/>
    <w:uiPriority w:val="64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eSpalten3">
    <w:name w:val="Table Columns 3"/>
    <w:basedOn w:val="NormaleTabelle"/>
    <w:semiHidden/>
    <w:locked/>
    <w:rsid w:val="00ED33F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semiHidden/>
    <w:locked/>
    <w:rsid w:val="00ED33F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locked/>
    <w:rsid w:val="00ED33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bigeListe">
    <w:name w:val="Colorful List"/>
    <w:basedOn w:val="NormaleTabelle"/>
    <w:uiPriority w:val="72"/>
    <w:semiHidden/>
    <w:rsid w:val="00ED33F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CB2B" w:themeFill="accent2" w:themeFillShade="CC"/>
      </w:tcPr>
    </w:tblStylePr>
    <w:tblStylePr w:type="lastRow">
      <w:rPr>
        <w:b/>
        <w:bCs/>
        <w:color w:val="99CB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e3D-Effekt2">
    <w:name w:val="Table 3D effects 2"/>
    <w:basedOn w:val="NormaleTabelle"/>
    <w:semiHidden/>
    <w:locked/>
    <w:rsid w:val="00ED33F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locked/>
    <w:rsid w:val="00ED33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locked/>
    <w:rsid w:val="00ED33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locked/>
    <w:rsid w:val="00ED33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locked/>
    <w:rsid w:val="00ED33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locked/>
    <w:rsid w:val="00ED33F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locked/>
    <w:rsid w:val="00ED33F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locked/>
    <w:rsid w:val="00ED33F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locked/>
    <w:rsid w:val="00ED33F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locked/>
    <w:rsid w:val="00ED33F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locked/>
    <w:rsid w:val="00ED33F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locked/>
    <w:rsid w:val="00ED33F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semiHidden/>
    <w:locked/>
    <w:rsid w:val="00ED33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locked/>
    <w:rsid w:val="00ED33F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semiHidden/>
    <w:rsid w:val="00ED33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locked/>
    <w:rsid w:val="00ED33F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locked/>
    <w:rsid w:val="00ED33F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locked/>
    <w:rsid w:val="00ED33F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locked/>
    <w:rsid w:val="00ED33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locked/>
    <w:rsid w:val="00ED33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locked/>
    <w:rsid w:val="00ED33F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locked/>
    <w:rsid w:val="00ED33F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locked/>
    <w:rsid w:val="00ED33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locked/>
    <w:rsid w:val="00ED33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locked/>
    <w:rsid w:val="00ED33F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locked/>
    <w:rsid w:val="00ED33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locked/>
    <w:rsid w:val="00ED33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locked/>
    <w:rsid w:val="00ED33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locked/>
    <w:rsid w:val="00ED33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locked/>
    <w:rsid w:val="00ED33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semiHidden/>
    <w:rsid w:val="00ED33F9"/>
    <w:pPr>
      <w:ind w:left="200" w:hanging="200"/>
    </w:pPr>
  </w:style>
  <w:style w:type="paragraph" w:styleId="Abbildungsverzeichnis">
    <w:name w:val="table of figures"/>
    <w:basedOn w:val="Standard"/>
    <w:next w:val="Standard"/>
    <w:semiHidden/>
    <w:rsid w:val="00ED33F9"/>
  </w:style>
  <w:style w:type="table" w:styleId="TabelleProfessionell">
    <w:name w:val="Table Professional"/>
    <w:basedOn w:val="NormaleTabelle"/>
    <w:semiHidden/>
    <w:locked/>
    <w:rsid w:val="00ED33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semiHidden/>
    <w:locked/>
    <w:rsid w:val="00ED33F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locked/>
    <w:rsid w:val="00ED33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locked/>
    <w:rsid w:val="00ED33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locked/>
    <w:rsid w:val="00ED33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locked/>
    <w:rsid w:val="00ED33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locked/>
    <w:rsid w:val="00ED3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semiHidden/>
    <w:locked/>
    <w:rsid w:val="00ED33F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locked/>
    <w:rsid w:val="00ED33F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locked/>
    <w:rsid w:val="00ED33F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locked/>
    <w:rsid w:val="00ED33F9"/>
    <w:pPr>
      <w:spacing w:line="240" w:lineRule="auto"/>
    </w:pPr>
    <w:rPr>
      <w:color w:val="779F21" w:themeColor="accent1" w:themeShade="BF"/>
    </w:rPr>
    <w:tblPr>
      <w:tblStyleRowBandSize w:val="1"/>
      <w:tblStyleColBandSize w:val="1"/>
      <w:tblBorders>
        <w:top w:val="single" w:sz="8" w:space="0" w:color="9FD32F" w:themeColor="accent1"/>
        <w:bottom w:val="single" w:sz="8" w:space="0" w:color="9FD32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D32F" w:themeColor="accent1"/>
          <w:left w:val="nil"/>
          <w:bottom w:val="single" w:sz="8" w:space="0" w:color="9FD3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D32F" w:themeColor="accent1"/>
          <w:left w:val="nil"/>
          <w:bottom w:val="single" w:sz="8" w:space="0" w:color="9FD3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B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locked/>
    <w:rsid w:val="00ED33F9"/>
    <w:pPr>
      <w:spacing w:line="240" w:lineRule="auto"/>
    </w:pPr>
    <w:rPr>
      <w:color w:val="8FBF28" w:themeColor="accent2" w:themeShade="BF"/>
    </w:rPr>
    <w:tblPr>
      <w:tblStyleRowBandSize w:val="1"/>
      <w:tblStyleColBandSize w:val="1"/>
      <w:tblBorders>
        <w:top w:val="single" w:sz="8" w:space="0" w:color="B3DC59" w:themeColor="accent2"/>
        <w:bottom w:val="single" w:sz="8" w:space="0" w:color="B3DC5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DC59" w:themeColor="accent2"/>
          <w:left w:val="nil"/>
          <w:bottom w:val="single" w:sz="8" w:space="0" w:color="B3DC5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DC59" w:themeColor="accent2"/>
          <w:left w:val="nil"/>
          <w:bottom w:val="single" w:sz="8" w:space="0" w:color="B3DC5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6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6D5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locked/>
    <w:rsid w:val="00ED33F9"/>
    <w:pPr>
      <w:spacing w:line="240" w:lineRule="auto"/>
    </w:pPr>
    <w:rPr>
      <w:color w:val="A1D537" w:themeColor="accent3" w:themeShade="BF"/>
    </w:rPr>
    <w:tblPr>
      <w:tblStyleRowBandSize w:val="1"/>
      <w:tblStyleColBandSize w:val="1"/>
      <w:tblBorders>
        <w:top w:val="single" w:sz="8" w:space="0" w:color="C5E582" w:themeColor="accent3"/>
        <w:bottom w:val="single" w:sz="8" w:space="0" w:color="C5E58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582" w:themeColor="accent3"/>
          <w:left w:val="nil"/>
          <w:bottom w:val="single" w:sz="8" w:space="0" w:color="C5E58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582" w:themeColor="accent3"/>
          <w:left w:val="nil"/>
          <w:bottom w:val="single" w:sz="8" w:space="0" w:color="C5E58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0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locked/>
    <w:rsid w:val="00ED33F9"/>
    <w:pPr>
      <w:spacing w:line="240" w:lineRule="auto"/>
    </w:pPr>
    <w:rPr>
      <w:color w:val="B2DA57" w:themeColor="accent4" w:themeShade="BF"/>
    </w:rPr>
    <w:tblPr>
      <w:tblStyleRowBandSize w:val="1"/>
      <w:tblStyleColBandSize w:val="1"/>
      <w:tblBorders>
        <w:top w:val="single" w:sz="8" w:space="0" w:color="D9EDAC" w:themeColor="accent4"/>
        <w:bottom w:val="single" w:sz="8" w:space="0" w:color="D9ED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EDAC" w:themeColor="accent4"/>
          <w:left w:val="nil"/>
          <w:bottom w:val="single" w:sz="8" w:space="0" w:color="D9ED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EDAC" w:themeColor="accent4"/>
          <w:left w:val="nil"/>
          <w:bottom w:val="single" w:sz="8" w:space="0" w:color="D9ED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A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AEA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locked/>
    <w:rsid w:val="00ED33F9"/>
    <w:pPr>
      <w:spacing w:line="240" w:lineRule="auto"/>
    </w:pPr>
    <w:rPr>
      <w:color w:val="635C58" w:themeColor="accent5" w:themeShade="BF"/>
    </w:rPr>
    <w:tblPr>
      <w:tblStyleRowBandSize w:val="1"/>
      <w:tblStyleColBandSize w:val="1"/>
      <w:tblBorders>
        <w:top w:val="single" w:sz="8" w:space="0" w:color="857C76" w:themeColor="accent5"/>
        <w:bottom w:val="single" w:sz="8" w:space="0" w:color="857C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C76" w:themeColor="accent5"/>
          <w:left w:val="nil"/>
          <w:bottom w:val="single" w:sz="8" w:space="0" w:color="857C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C76" w:themeColor="accent5"/>
          <w:left w:val="nil"/>
          <w:bottom w:val="single" w:sz="8" w:space="0" w:color="857C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E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EDD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locked/>
    <w:rsid w:val="00ED33F9"/>
    <w:pPr>
      <w:spacing w:line="240" w:lineRule="auto"/>
    </w:pPr>
    <w:rPr>
      <w:color w:val="786F6A" w:themeColor="accent6" w:themeShade="BF"/>
    </w:rPr>
    <w:tblPr>
      <w:tblStyleRowBandSize w:val="1"/>
      <w:tblStyleColBandSize w:val="1"/>
      <w:tblBorders>
        <w:top w:val="single" w:sz="8" w:space="0" w:color="9E9691" w:themeColor="accent6"/>
        <w:bottom w:val="single" w:sz="8" w:space="0" w:color="9E96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691" w:themeColor="accent6"/>
          <w:left w:val="nil"/>
          <w:bottom w:val="single" w:sz="8" w:space="0" w:color="9E96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691" w:themeColor="accent6"/>
          <w:left w:val="nil"/>
          <w:bottom w:val="single" w:sz="8" w:space="0" w:color="9E96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E3" w:themeFill="accent6" w:themeFillTint="3F"/>
      </w:tcPr>
    </w:tblStylePr>
  </w:style>
  <w:style w:type="table" w:styleId="MittlereSchattierung1">
    <w:name w:val="Medium Shading 1"/>
    <w:basedOn w:val="NormaleTabelle"/>
    <w:uiPriority w:val="63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B6DE63" w:themeColor="accent1" w:themeTint="BF"/>
        <w:left w:val="single" w:sz="8" w:space="0" w:color="B6DE63" w:themeColor="accent1" w:themeTint="BF"/>
        <w:bottom w:val="single" w:sz="8" w:space="0" w:color="B6DE63" w:themeColor="accent1" w:themeTint="BF"/>
        <w:right w:val="single" w:sz="8" w:space="0" w:color="B6DE63" w:themeColor="accent1" w:themeTint="BF"/>
        <w:insideH w:val="single" w:sz="8" w:space="0" w:color="B6DE6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E63" w:themeColor="accent1" w:themeTint="BF"/>
          <w:left w:val="single" w:sz="8" w:space="0" w:color="B6DE63" w:themeColor="accent1" w:themeTint="BF"/>
          <w:bottom w:val="single" w:sz="8" w:space="0" w:color="B6DE63" w:themeColor="accent1" w:themeTint="BF"/>
          <w:right w:val="single" w:sz="8" w:space="0" w:color="B6DE63" w:themeColor="accent1" w:themeTint="BF"/>
          <w:insideH w:val="nil"/>
          <w:insideV w:val="nil"/>
        </w:tcBorders>
        <w:shd w:val="clear" w:color="auto" w:fill="9FD3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E63" w:themeColor="accent1" w:themeTint="BF"/>
          <w:left w:val="single" w:sz="8" w:space="0" w:color="B6DE63" w:themeColor="accent1" w:themeTint="BF"/>
          <w:bottom w:val="single" w:sz="8" w:space="0" w:color="B6DE63" w:themeColor="accent1" w:themeTint="BF"/>
          <w:right w:val="single" w:sz="8" w:space="0" w:color="B6DE6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4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C5E482" w:themeColor="accent2" w:themeTint="BF"/>
        <w:left w:val="single" w:sz="8" w:space="0" w:color="C5E482" w:themeColor="accent2" w:themeTint="BF"/>
        <w:bottom w:val="single" w:sz="8" w:space="0" w:color="C5E482" w:themeColor="accent2" w:themeTint="BF"/>
        <w:right w:val="single" w:sz="8" w:space="0" w:color="C5E482" w:themeColor="accent2" w:themeTint="BF"/>
        <w:insideH w:val="single" w:sz="8" w:space="0" w:color="C5E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E482" w:themeColor="accent2" w:themeTint="BF"/>
          <w:left w:val="single" w:sz="8" w:space="0" w:color="C5E482" w:themeColor="accent2" w:themeTint="BF"/>
          <w:bottom w:val="single" w:sz="8" w:space="0" w:color="C5E482" w:themeColor="accent2" w:themeTint="BF"/>
          <w:right w:val="single" w:sz="8" w:space="0" w:color="C5E482" w:themeColor="accent2" w:themeTint="BF"/>
          <w:insideH w:val="nil"/>
          <w:insideV w:val="nil"/>
        </w:tcBorders>
        <w:shd w:val="clear" w:color="auto" w:fill="B3DC5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482" w:themeColor="accent2" w:themeTint="BF"/>
          <w:left w:val="single" w:sz="8" w:space="0" w:color="C5E482" w:themeColor="accent2" w:themeTint="BF"/>
          <w:bottom w:val="single" w:sz="8" w:space="0" w:color="C5E482" w:themeColor="accent2" w:themeTint="BF"/>
          <w:right w:val="single" w:sz="8" w:space="0" w:color="C5E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6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6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D3EBA1" w:themeColor="accent3" w:themeTint="BF"/>
        <w:left w:val="single" w:sz="8" w:space="0" w:color="D3EBA1" w:themeColor="accent3" w:themeTint="BF"/>
        <w:bottom w:val="single" w:sz="8" w:space="0" w:color="D3EBA1" w:themeColor="accent3" w:themeTint="BF"/>
        <w:right w:val="single" w:sz="8" w:space="0" w:color="D3EBA1" w:themeColor="accent3" w:themeTint="BF"/>
        <w:insideH w:val="single" w:sz="8" w:space="0" w:color="D3EB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BA1" w:themeColor="accent3" w:themeTint="BF"/>
          <w:left w:val="single" w:sz="8" w:space="0" w:color="D3EBA1" w:themeColor="accent3" w:themeTint="BF"/>
          <w:bottom w:val="single" w:sz="8" w:space="0" w:color="D3EBA1" w:themeColor="accent3" w:themeTint="BF"/>
          <w:right w:val="single" w:sz="8" w:space="0" w:color="D3EBA1" w:themeColor="accent3" w:themeTint="BF"/>
          <w:insideH w:val="nil"/>
          <w:insideV w:val="nil"/>
        </w:tcBorders>
        <w:shd w:val="clear" w:color="auto" w:fill="C5E5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BA1" w:themeColor="accent3" w:themeTint="BF"/>
          <w:left w:val="single" w:sz="8" w:space="0" w:color="D3EBA1" w:themeColor="accent3" w:themeTint="BF"/>
          <w:bottom w:val="single" w:sz="8" w:space="0" w:color="D3EBA1" w:themeColor="accent3" w:themeTint="BF"/>
          <w:right w:val="single" w:sz="8" w:space="0" w:color="D3EB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E2F1C0" w:themeColor="accent4" w:themeTint="BF"/>
        <w:left w:val="single" w:sz="8" w:space="0" w:color="E2F1C0" w:themeColor="accent4" w:themeTint="BF"/>
        <w:bottom w:val="single" w:sz="8" w:space="0" w:color="E2F1C0" w:themeColor="accent4" w:themeTint="BF"/>
        <w:right w:val="single" w:sz="8" w:space="0" w:color="E2F1C0" w:themeColor="accent4" w:themeTint="BF"/>
        <w:insideH w:val="single" w:sz="8" w:space="0" w:color="E2F1C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F1C0" w:themeColor="accent4" w:themeTint="BF"/>
          <w:left w:val="single" w:sz="8" w:space="0" w:color="E2F1C0" w:themeColor="accent4" w:themeTint="BF"/>
          <w:bottom w:val="single" w:sz="8" w:space="0" w:color="E2F1C0" w:themeColor="accent4" w:themeTint="BF"/>
          <w:right w:val="single" w:sz="8" w:space="0" w:color="E2F1C0" w:themeColor="accent4" w:themeTint="BF"/>
          <w:insideH w:val="nil"/>
          <w:insideV w:val="nil"/>
        </w:tcBorders>
        <w:shd w:val="clear" w:color="auto" w:fill="D9EDA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F1C0" w:themeColor="accent4" w:themeTint="BF"/>
          <w:left w:val="single" w:sz="8" w:space="0" w:color="E2F1C0" w:themeColor="accent4" w:themeTint="BF"/>
          <w:bottom w:val="single" w:sz="8" w:space="0" w:color="E2F1C0" w:themeColor="accent4" w:themeTint="BF"/>
          <w:right w:val="single" w:sz="8" w:space="0" w:color="E2F1C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A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A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A39C98" w:themeColor="accent5" w:themeTint="BF"/>
        <w:left w:val="single" w:sz="8" w:space="0" w:color="A39C98" w:themeColor="accent5" w:themeTint="BF"/>
        <w:bottom w:val="single" w:sz="8" w:space="0" w:color="A39C98" w:themeColor="accent5" w:themeTint="BF"/>
        <w:right w:val="single" w:sz="8" w:space="0" w:color="A39C98" w:themeColor="accent5" w:themeTint="BF"/>
        <w:insideH w:val="single" w:sz="8" w:space="0" w:color="A39C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9C98" w:themeColor="accent5" w:themeTint="BF"/>
          <w:left w:val="single" w:sz="8" w:space="0" w:color="A39C98" w:themeColor="accent5" w:themeTint="BF"/>
          <w:bottom w:val="single" w:sz="8" w:space="0" w:color="A39C98" w:themeColor="accent5" w:themeTint="BF"/>
          <w:right w:val="single" w:sz="8" w:space="0" w:color="A39C98" w:themeColor="accent5" w:themeTint="BF"/>
          <w:insideH w:val="nil"/>
          <w:insideV w:val="nil"/>
        </w:tcBorders>
        <w:shd w:val="clear" w:color="auto" w:fill="857C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9C98" w:themeColor="accent5" w:themeTint="BF"/>
          <w:left w:val="single" w:sz="8" w:space="0" w:color="A39C98" w:themeColor="accent5" w:themeTint="BF"/>
          <w:bottom w:val="single" w:sz="8" w:space="0" w:color="A39C98" w:themeColor="accent5" w:themeTint="BF"/>
          <w:right w:val="single" w:sz="8" w:space="0" w:color="A39C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E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E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B6B0AC" w:themeColor="accent6" w:themeTint="BF"/>
        <w:left w:val="single" w:sz="8" w:space="0" w:color="B6B0AC" w:themeColor="accent6" w:themeTint="BF"/>
        <w:bottom w:val="single" w:sz="8" w:space="0" w:color="B6B0AC" w:themeColor="accent6" w:themeTint="BF"/>
        <w:right w:val="single" w:sz="8" w:space="0" w:color="B6B0AC" w:themeColor="accent6" w:themeTint="BF"/>
        <w:insideH w:val="single" w:sz="8" w:space="0" w:color="B6B0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0AC" w:themeColor="accent6" w:themeTint="BF"/>
          <w:left w:val="single" w:sz="8" w:space="0" w:color="B6B0AC" w:themeColor="accent6" w:themeTint="BF"/>
          <w:bottom w:val="single" w:sz="8" w:space="0" w:color="B6B0AC" w:themeColor="accent6" w:themeTint="BF"/>
          <w:right w:val="single" w:sz="8" w:space="0" w:color="B6B0AC" w:themeColor="accent6" w:themeTint="BF"/>
          <w:insideH w:val="nil"/>
          <w:insideV w:val="nil"/>
        </w:tcBorders>
        <w:shd w:val="clear" w:color="auto" w:fill="9E96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0AC" w:themeColor="accent6" w:themeTint="BF"/>
          <w:left w:val="single" w:sz="8" w:space="0" w:color="B6B0AC" w:themeColor="accent6" w:themeTint="BF"/>
          <w:bottom w:val="single" w:sz="8" w:space="0" w:color="B6B0AC" w:themeColor="accent6" w:themeTint="BF"/>
          <w:right w:val="single" w:sz="8" w:space="0" w:color="B6B0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D32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D3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D32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DC5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DC5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DC5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58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5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58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EDA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EDA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EDA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C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C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C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6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6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6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HelleListe-Akzent5">
    <w:name w:val="Light List Accent 5"/>
    <w:basedOn w:val="NormaleTabelle"/>
    <w:uiPriority w:val="61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857C76" w:themeColor="accent5"/>
        <w:left w:val="single" w:sz="8" w:space="0" w:color="857C76" w:themeColor="accent5"/>
        <w:bottom w:val="single" w:sz="8" w:space="0" w:color="857C76" w:themeColor="accent5"/>
        <w:right w:val="single" w:sz="8" w:space="0" w:color="857C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C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C76" w:themeColor="accent5"/>
          <w:left w:val="single" w:sz="8" w:space="0" w:color="857C76" w:themeColor="accent5"/>
          <w:bottom w:val="single" w:sz="8" w:space="0" w:color="857C76" w:themeColor="accent5"/>
          <w:right w:val="single" w:sz="8" w:space="0" w:color="857C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C76" w:themeColor="accent5"/>
          <w:left w:val="single" w:sz="8" w:space="0" w:color="857C76" w:themeColor="accent5"/>
          <w:bottom w:val="single" w:sz="8" w:space="0" w:color="857C76" w:themeColor="accent5"/>
          <w:right w:val="single" w:sz="8" w:space="0" w:color="857C76" w:themeColor="accent5"/>
        </w:tcBorders>
      </w:tcPr>
    </w:tblStylePr>
    <w:tblStylePr w:type="band1Horz">
      <w:tblPr/>
      <w:tcPr>
        <w:tcBorders>
          <w:top w:val="single" w:sz="8" w:space="0" w:color="857C76" w:themeColor="accent5"/>
          <w:left w:val="single" w:sz="8" w:space="0" w:color="857C76" w:themeColor="accent5"/>
          <w:bottom w:val="single" w:sz="8" w:space="0" w:color="857C76" w:themeColor="accent5"/>
          <w:right w:val="single" w:sz="8" w:space="0" w:color="857C76" w:themeColor="accent5"/>
        </w:tcBorders>
      </w:tcPr>
    </w:tblStylePr>
  </w:style>
  <w:style w:type="table" w:styleId="HelleListe">
    <w:name w:val="Light List"/>
    <w:basedOn w:val="NormaleTabelle"/>
    <w:uiPriority w:val="61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9FD32F" w:themeColor="accent1"/>
        <w:left w:val="single" w:sz="8" w:space="0" w:color="9FD32F" w:themeColor="accent1"/>
        <w:bottom w:val="single" w:sz="8" w:space="0" w:color="9FD32F" w:themeColor="accent1"/>
        <w:right w:val="single" w:sz="8" w:space="0" w:color="9FD32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D3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D32F" w:themeColor="accent1"/>
          <w:left w:val="single" w:sz="8" w:space="0" w:color="9FD32F" w:themeColor="accent1"/>
          <w:bottom w:val="single" w:sz="8" w:space="0" w:color="9FD32F" w:themeColor="accent1"/>
          <w:right w:val="single" w:sz="8" w:space="0" w:color="9FD3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D32F" w:themeColor="accent1"/>
          <w:left w:val="single" w:sz="8" w:space="0" w:color="9FD32F" w:themeColor="accent1"/>
          <w:bottom w:val="single" w:sz="8" w:space="0" w:color="9FD32F" w:themeColor="accent1"/>
          <w:right w:val="single" w:sz="8" w:space="0" w:color="9FD32F" w:themeColor="accent1"/>
        </w:tcBorders>
      </w:tcPr>
    </w:tblStylePr>
    <w:tblStylePr w:type="band1Horz">
      <w:tblPr/>
      <w:tcPr>
        <w:tcBorders>
          <w:top w:val="single" w:sz="8" w:space="0" w:color="9FD32F" w:themeColor="accent1"/>
          <w:left w:val="single" w:sz="8" w:space="0" w:color="9FD32F" w:themeColor="accent1"/>
          <w:bottom w:val="single" w:sz="8" w:space="0" w:color="9FD32F" w:themeColor="accent1"/>
          <w:right w:val="single" w:sz="8" w:space="0" w:color="9FD32F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B3DC59" w:themeColor="accent2"/>
        <w:left w:val="single" w:sz="8" w:space="0" w:color="B3DC59" w:themeColor="accent2"/>
        <w:bottom w:val="single" w:sz="8" w:space="0" w:color="B3DC59" w:themeColor="accent2"/>
        <w:right w:val="single" w:sz="8" w:space="0" w:color="B3DC5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DC5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DC59" w:themeColor="accent2"/>
          <w:left w:val="single" w:sz="8" w:space="0" w:color="B3DC59" w:themeColor="accent2"/>
          <w:bottom w:val="single" w:sz="8" w:space="0" w:color="B3DC59" w:themeColor="accent2"/>
          <w:right w:val="single" w:sz="8" w:space="0" w:color="B3DC5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DC59" w:themeColor="accent2"/>
          <w:left w:val="single" w:sz="8" w:space="0" w:color="B3DC59" w:themeColor="accent2"/>
          <w:bottom w:val="single" w:sz="8" w:space="0" w:color="B3DC59" w:themeColor="accent2"/>
          <w:right w:val="single" w:sz="8" w:space="0" w:color="B3DC59" w:themeColor="accent2"/>
        </w:tcBorders>
      </w:tcPr>
    </w:tblStylePr>
    <w:tblStylePr w:type="band1Horz">
      <w:tblPr/>
      <w:tcPr>
        <w:tcBorders>
          <w:top w:val="single" w:sz="8" w:space="0" w:color="B3DC59" w:themeColor="accent2"/>
          <w:left w:val="single" w:sz="8" w:space="0" w:color="B3DC59" w:themeColor="accent2"/>
          <w:bottom w:val="single" w:sz="8" w:space="0" w:color="B3DC59" w:themeColor="accent2"/>
          <w:right w:val="single" w:sz="8" w:space="0" w:color="B3DC59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C5E582" w:themeColor="accent3"/>
        <w:left w:val="single" w:sz="8" w:space="0" w:color="C5E582" w:themeColor="accent3"/>
        <w:bottom w:val="single" w:sz="8" w:space="0" w:color="C5E582" w:themeColor="accent3"/>
        <w:right w:val="single" w:sz="8" w:space="0" w:color="C5E58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5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582" w:themeColor="accent3"/>
          <w:left w:val="single" w:sz="8" w:space="0" w:color="C5E582" w:themeColor="accent3"/>
          <w:bottom w:val="single" w:sz="8" w:space="0" w:color="C5E582" w:themeColor="accent3"/>
          <w:right w:val="single" w:sz="8" w:space="0" w:color="C5E5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582" w:themeColor="accent3"/>
          <w:left w:val="single" w:sz="8" w:space="0" w:color="C5E582" w:themeColor="accent3"/>
          <w:bottom w:val="single" w:sz="8" w:space="0" w:color="C5E582" w:themeColor="accent3"/>
          <w:right w:val="single" w:sz="8" w:space="0" w:color="C5E582" w:themeColor="accent3"/>
        </w:tcBorders>
      </w:tcPr>
    </w:tblStylePr>
    <w:tblStylePr w:type="band1Horz">
      <w:tblPr/>
      <w:tcPr>
        <w:tcBorders>
          <w:top w:val="single" w:sz="8" w:space="0" w:color="C5E582" w:themeColor="accent3"/>
          <w:left w:val="single" w:sz="8" w:space="0" w:color="C5E582" w:themeColor="accent3"/>
          <w:bottom w:val="single" w:sz="8" w:space="0" w:color="C5E582" w:themeColor="accent3"/>
          <w:right w:val="single" w:sz="8" w:space="0" w:color="C5E582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D9EDAC" w:themeColor="accent4"/>
        <w:left w:val="single" w:sz="8" w:space="0" w:color="D9EDAC" w:themeColor="accent4"/>
        <w:bottom w:val="single" w:sz="8" w:space="0" w:color="D9EDAC" w:themeColor="accent4"/>
        <w:right w:val="single" w:sz="8" w:space="0" w:color="D9EDA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EDA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EDAC" w:themeColor="accent4"/>
          <w:left w:val="single" w:sz="8" w:space="0" w:color="D9EDAC" w:themeColor="accent4"/>
          <w:bottom w:val="single" w:sz="8" w:space="0" w:color="D9EDAC" w:themeColor="accent4"/>
          <w:right w:val="single" w:sz="8" w:space="0" w:color="D9ED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EDAC" w:themeColor="accent4"/>
          <w:left w:val="single" w:sz="8" w:space="0" w:color="D9EDAC" w:themeColor="accent4"/>
          <w:bottom w:val="single" w:sz="8" w:space="0" w:color="D9EDAC" w:themeColor="accent4"/>
          <w:right w:val="single" w:sz="8" w:space="0" w:color="D9EDAC" w:themeColor="accent4"/>
        </w:tcBorders>
      </w:tcPr>
    </w:tblStylePr>
    <w:tblStylePr w:type="band1Horz">
      <w:tblPr/>
      <w:tcPr>
        <w:tcBorders>
          <w:top w:val="single" w:sz="8" w:space="0" w:color="D9EDAC" w:themeColor="accent4"/>
          <w:left w:val="single" w:sz="8" w:space="0" w:color="D9EDAC" w:themeColor="accent4"/>
          <w:bottom w:val="single" w:sz="8" w:space="0" w:color="D9EDAC" w:themeColor="accent4"/>
          <w:right w:val="single" w:sz="8" w:space="0" w:color="D9EDAC" w:themeColor="accent4"/>
        </w:tcBorders>
      </w:tcPr>
    </w:tblStylePr>
  </w:style>
  <w:style w:type="table" w:styleId="HelleListe-Akzent6">
    <w:name w:val="Light List Accent 6"/>
    <w:basedOn w:val="NormaleTabelle"/>
    <w:uiPriority w:val="61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9E9691" w:themeColor="accent6"/>
        <w:left w:val="single" w:sz="8" w:space="0" w:color="9E9691" w:themeColor="accent6"/>
        <w:bottom w:val="single" w:sz="8" w:space="0" w:color="9E9691" w:themeColor="accent6"/>
        <w:right w:val="single" w:sz="8" w:space="0" w:color="9E96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6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691" w:themeColor="accent6"/>
          <w:left w:val="single" w:sz="8" w:space="0" w:color="9E9691" w:themeColor="accent6"/>
          <w:bottom w:val="single" w:sz="8" w:space="0" w:color="9E9691" w:themeColor="accent6"/>
          <w:right w:val="single" w:sz="8" w:space="0" w:color="9E96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691" w:themeColor="accent6"/>
          <w:left w:val="single" w:sz="8" w:space="0" w:color="9E9691" w:themeColor="accent6"/>
          <w:bottom w:val="single" w:sz="8" w:space="0" w:color="9E9691" w:themeColor="accent6"/>
          <w:right w:val="single" w:sz="8" w:space="0" w:color="9E9691" w:themeColor="accent6"/>
        </w:tcBorders>
      </w:tcPr>
    </w:tblStylePr>
    <w:tblStylePr w:type="band1Horz">
      <w:tblPr/>
      <w:tcPr>
        <w:tcBorders>
          <w:top w:val="single" w:sz="8" w:space="0" w:color="9E9691" w:themeColor="accent6"/>
          <w:left w:val="single" w:sz="8" w:space="0" w:color="9E9691" w:themeColor="accent6"/>
          <w:bottom w:val="single" w:sz="8" w:space="0" w:color="9E9691" w:themeColor="accent6"/>
          <w:right w:val="single" w:sz="8" w:space="0" w:color="9E9691" w:themeColor="accent6"/>
        </w:tcBorders>
      </w:tcPr>
    </w:tblStylePr>
  </w:style>
  <w:style w:type="table" w:styleId="HellesRaster">
    <w:name w:val="Light Grid"/>
    <w:basedOn w:val="NormaleTabelle"/>
    <w:uiPriority w:val="62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9FD32F" w:themeColor="accent1"/>
        <w:left w:val="single" w:sz="8" w:space="0" w:color="9FD32F" w:themeColor="accent1"/>
        <w:bottom w:val="single" w:sz="8" w:space="0" w:color="9FD32F" w:themeColor="accent1"/>
        <w:right w:val="single" w:sz="8" w:space="0" w:color="9FD32F" w:themeColor="accent1"/>
        <w:insideH w:val="single" w:sz="8" w:space="0" w:color="9FD32F" w:themeColor="accent1"/>
        <w:insideV w:val="single" w:sz="8" w:space="0" w:color="9FD32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D32F" w:themeColor="accent1"/>
          <w:left w:val="single" w:sz="8" w:space="0" w:color="9FD32F" w:themeColor="accent1"/>
          <w:bottom w:val="single" w:sz="18" w:space="0" w:color="9FD32F" w:themeColor="accent1"/>
          <w:right w:val="single" w:sz="8" w:space="0" w:color="9FD32F" w:themeColor="accent1"/>
          <w:insideH w:val="nil"/>
          <w:insideV w:val="single" w:sz="8" w:space="0" w:color="9FD32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D32F" w:themeColor="accent1"/>
          <w:left w:val="single" w:sz="8" w:space="0" w:color="9FD32F" w:themeColor="accent1"/>
          <w:bottom w:val="single" w:sz="8" w:space="0" w:color="9FD32F" w:themeColor="accent1"/>
          <w:right w:val="single" w:sz="8" w:space="0" w:color="9FD32F" w:themeColor="accent1"/>
          <w:insideH w:val="nil"/>
          <w:insideV w:val="single" w:sz="8" w:space="0" w:color="9FD32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D32F" w:themeColor="accent1"/>
          <w:left w:val="single" w:sz="8" w:space="0" w:color="9FD32F" w:themeColor="accent1"/>
          <w:bottom w:val="single" w:sz="8" w:space="0" w:color="9FD32F" w:themeColor="accent1"/>
          <w:right w:val="single" w:sz="8" w:space="0" w:color="9FD32F" w:themeColor="accent1"/>
        </w:tcBorders>
      </w:tcPr>
    </w:tblStylePr>
    <w:tblStylePr w:type="band1Vert">
      <w:tblPr/>
      <w:tcPr>
        <w:tcBorders>
          <w:top w:val="single" w:sz="8" w:space="0" w:color="9FD32F" w:themeColor="accent1"/>
          <w:left w:val="single" w:sz="8" w:space="0" w:color="9FD32F" w:themeColor="accent1"/>
          <w:bottom w:val="single" w:sz="8" w:space="0" w:color="9FD32F" w:themeColor="accent1"/>
          <w:right w:val="single" w:sz="8" w:space="0" w:color="9FD32F" w:themeColor="accent1"/>
        </w:tcBorders>
        <w:shd w:val="clear" w:color="auto" w:fill="E7F4CB" w:themeFill="accent1" w:themeFillTint="3F"/>
      </w:tcPr>
    </w:tblStylePr>
    <w:tblStylePr w:type="band1Horz">
      <w:tblPr/>
      <w:tcPr>
        <w:tcBorders>
          <w:top w:val="single" w:sz="8" w:space="0" w:color="9FD32F" w:themeColor="accent1"/>
          <w:left w:val="single" w:sz="8" w:space="0" w:color="9FD32F" w:themeColor="accent1"/>
          <w:bottom w:val="single" w:sz="8" w:space="0" w:color="9FD32F" w:themeColor="accent1"/>
          <w:right w:val="single" w:sz="8" w:space="0" w:color="9FD32F" w:themeColor="accent1"/>
          <w:insideV w:val="single" w:sz="8" w:space="0" w:color="9FD32F" w:themeColor="accent1"/>
        </w:tcBorders>
        <w:shd w:val="clear" w:color="auto" w:fill="E7F4CB" w:themeFill="accent1" w:themeFillTint="3F"/>
      </w:tcPr>
    </w:tblStylePr>
    <w:tblStylePr w:type="band2Horz">
      <w:tblPr/>
      <w:tcPr>
        <w:tcBorders>
          <w:top w:val="single" w:sz="8" w:space="0" w:color="9FD32F" w:themeColor="accent1"/>
          <w:left w:val="single" w:sz="8" w:space="0" w:color="9FD32F" w:themeColor="accent1"/>
          <w:bottom w:val="single" w:sz="8" w:space="0" w:color="9FD32F" w:themeColor="accent1"/>
          <w:right w:val="single" w:sz="8" w:space="0" w:color="9FD32F" w:themeColor="accent1"/>
          <w:insideV w:val="single" w:sz="8" w:space="0" w:color="9FD32F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B3DC59" w:themeColor="accent2"/>
        <w:left w:val="single" w:sz="8" w:space="0" w:color="B3DC59" w:themeColor="accent2"/>
        <w:bottom w:val="single" w:sz="8" w:space="0" w:color="B3DC59" w:themeColor="accent2"/>
        <w:right w:val="single" w:sz="8" w:space="0" w:color="B3DC59" w:themeColor="accent2"/>
        <w:insideH w:val="single" w:sz="8" w:space="0" w:color="B3DC59" w:themeColor="accent2"/>
        <w:insideV w:val="single" w:sz="8" w:space="0" w:color="B3DC5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DC59" w:themeColor="accent2"/>
          <w:left w:val="single" w:sz="8" w:space="0" w:color="B3DC59" w:themeColor="accent2"/>
          <w:bottom w:val="single" w:sz="18" w:space="0" w:color="B3DC59" w:themeColor="accent2"/>
          <w:right w:val="single" w:sz="8" w:space="0" w:color="B3DC59" w:themeColor="accent2"/>
          <w:insideH w:val="nil"/>
          <w:insideV w:val="single" w:sz="8" w:space="0" w:color="B3DC5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DC59" w:themeColor="accent2"/>
          <w:left w:val="single" w:sz="8" w:space="0" w:color="B3DC59" w:themeColor="accent2"/>
          <w:bottom w:val="single" w:sz="8" w:space="0" w:color="B3DC59" w:themeColor="accent2"/>
          <w:right w:val="single" w:sz="8" w:space="0" w:color="B3DC59" w:themeColor="accent2"/>
          <w:insideH w:val="nil"/>
          <w:insideV w:val="single" w:sz="8" w:space="0" w:color="B3DC5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DC59" w:themeColor="accent2"/>
          <w:left w:val="single" w:sz="8" w:space="0" w:color="B3DC59" w:themeColor="accent2"/>
          <w:bottom w:val="single" w:sz="8" w:space="0" w:color="B3DC59" w:themeColor="accent2"/>
          <w:right w:val="single" w:sz="8" w:space="0" w:color="B3DC59" w:themeColor="accent2"/>
        </w:tcBorders>
      </w:tcPr>
    </w:tblStylePr>
    <w:tblStylePr w:type="band1Vert">
      <w:tblPr/>
      <w:tcPr>
        <w:tcBorders>
          <w:top w:val="single" w:sz="8" w:space="0" w:color="B3DC59" w:themeColor="accent2"/>
          <w:left w:val="single" w:sz="8" w:space="0" w:color="B3DC59" w:themeColor="accent2"/>
          <w:bottom w:val="single" w:sz="8" w:space="0" w:color="B3DC59" w:themeColor="accent2"/>
          <w:right w:val="single" w:sz="8" w:space="0" w:color="B3DC59" w:themeColor="accent2"/>
        </w:tcBorders>
        <w:shd w:val="clear" w:color="auto" w:fill="ECF6D5" w:themeFill="accent2" w:themeFillTint="3F"/>
      </w:tcPr>
    </w:tblStylePr>
    <w:tblStylePr w:type="band1Horz">
      <w:tblPr/>
      <w:tcPr>
        <w:tcBorders>
          <w:top w:val="single" w:sz="8" w:space="0" w:color="B3DC59" w:themeColor="accent2"/>
          <w:left w:val="single" w:sz="8" w:space="0" w:color="B3DC59" w:themeColor="accent2"/>
          <w:bottom w:val="single" w:sz="8" w:space="0" w:color="B3DC59" w:themeColor="accent2"/>
          <w:right w:val="single" w:sz="8" w:space="0" w:color="B3DC59" w:themeColor="accent2"/>
          <w:insideV w:val="single" w:sz="8" w:space="0" w:color="B3DC59" w:themeColor="accent2"/>
        </w:tcBorders>
        <w:shd w:val="clear" w:color="auto" w:fill="ECF6D5" w:themeFill="accent2" w:themeFillTint="3F"/>
      </w:tcPr>
    </w:tblStylePr>
    <w:tblStylePr w:type="band2Horz">
      <w:tblPr/>
      <w:tcPr>
        <w:tcBorders>
          <w:top w:val="single" w:sz="8" w:space="0" w:color="B3DC59" w:themeColor="accent2"/>
          <w:left w:val="single" w:sz="8" w:space="0" w:color="B3DC59" w:themeColor="accent2"/>
          <w:bottom w:val="single" w:sz="8" w:space="0" w:color="B3DC59" w:themeColor="accent2"/>
          <w:right w:val="single" w:sz="8" w:space="0" w:color="B3DC59" w:themeColor="accent2"/>
          <w:insideV w:val="single" w:sz="8" w:space="0" w:color="B3DC5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C5E582" w:themeColor="accent3"/>
        <w:left w:val="single" w:sz="8" w:space="0" w:color="C5E582" w:themeColor="accent3"/>
        <w:bottom w:val="single" w:sz="8" w:space="0" w:color="C5E582" w:themeColor="accent3"/>
        <w:right w:val="single" w:sz="8" w:space="0" w:color="C5E582" w:themeColor="accent3"/>
        <w:insideH w:val="single" w:sz="8" w:space="0" w:color="C5E582" w:themeColor="accent3"/>
        <w:insideV w:val="single" w:sz="8" w:space="0" w:color="C5E58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582" w:themeColor="accent3"/>
          <w:left w:val="single" w:sz="8" w:space="0" w:color="C5E582" w:themeColor="accent3"/>
          <w:bottom w:val="single" w:sz="18" w:space="0" w:color="C5E582" w:themeColor="accent3"/>
          <w:right w:val="single" w:sz="8" w:space="0" w:color="C5E582" w:themeColor="accent3"/>
          <w:insideH w:val="nil"/>
          <w:insideV w:val="single" w:sz="8" w:space="0" w:color="C5E58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582" w:themeColor="accent3"/>
          <w:left w:val="single" w:sz="8" w:space="0" w:color="C5E582" w:themeColor="accent3"/>
          <w:bottom w:val="single" w:sz="8" w:space="0" w:color="C5E582" w:themeColor="accent3"/>
          <w:right w:val="single" w:sz="8" w:space="0" w:color="C5E582" w:themeColor="accent3"/>
          <w:insideH w:val="nil"/>
          <w:insideV w:val="single" w:sz="8" w:space="0" w:color="C5E58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582" w:themeColor="accent3"/>
          <w:left w:val="single" w:sz="8" w:space="0" w:color="C5E582" w:themeColor="accent3"/>
          <w:bottom w:val="single" w:sz="8" w:space="0" w:color="C5E582" w:themeColor="accent3"/>
          <w:right w:val="single" w:sz="8" w:space="0" w:color="C5E582" w:themeColor="accent3"/>
        </w:tcBorders>
      </w:tcPr>
    </w:tblStylePr>
    <w:tblStylePr w:type="band1Vert">
      <w:tblPr/>
      <w:tcPr>
        <w:tcBorders>
          <w:top w:val="single" w:sz="8" w:space="0" w:color="C5E582" w:themeColor="accent3"/>
          <w:left w:val="single" w:sz="8" w:space="0" w:color="C5E582" w:themeColor="accent3"/>
          <w:bottom w:val="single" w:sz="8" w:space="0" w:color="C5E582" w:themeColor="accent3"/>
          <w:right w:val="single" w:sz="8" w:space="0" w:color="C5E582" w:themeColor="accent3"/>
        </w:tcBorders>
        <w:shd w:val="clear" w:color="auto" w:fill="F0F8E0" w:themeFill="accent3" w:themeFillTint="3F"/>
      </w:tcPr>
    </w:tblStylePr>
    <w:tblStylePr w:type="band1Horz">
      <w:tblPr/>
      <w:tcPr>
        <w:tcBorders>
          <w:top w:val="single" w:sz="8" w:space="0" w:color="C5E582" w:themeColor="accent3"/>
          <w:left w:val="single" w:sz="8" w:space="0" w:color="C5E582" w:themeColor="accent3"/>
          <w:bottom w:val="single" w:sz="8" w:space="0" w:color="C5E582" w:themeColor="accent3"/>
          <w:right w:val="single" w:sz="8" w:space="0" w:color="C5E582" w:themeColor="accent3"/>
          <w:insideV w:val="single" w:sz="8" w:space="0" w:color="C5E582" w:themeColor="accent3"/>
        </w:tcBorders>
        <w:shd w:val="clear" w:color="auto" w:fill="F0F8E0" w:themeFill="accent3" w:themeFillTint="3F"/>
      </w:tcPr>
    </w:tblStylePr>
    <w:tblStylePr w:type="band2Horz">
      <w:tblPr/>
      <w:tcPr>
        <w:tcBorders>
          <w:top w:val="single" w:sz="8" w:space="0" w:color="C5E582" w:themeColor="accent3"/>
          <w:left w:val="single" w:sz="8" w:space="0" w:color="C5E582" w:themeColor="accent3"/>
          <w:bottom w:val="single" w:sz="8" w:space="0" w:color="C5E582" w:themeColor="accent3"/>
          <w:right w:val="single" w:sz="8" w:space="0" w:color="C5E582" w:themeColor="accent3"/>
          <w:insideV w:val="single" w:sz="8" w:space="0" w:color="C5E582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D9EDAC" w:themeColor="accent4"/>
        <w:left w:val="single" w:sz="8" w:space="0" w:color="D9EDAC" w:themeColor="accent4"/>
        <w:bottom w:val="single" w:sz="8" w:space="0" w:color="D9EDAC" w:themeColor="accent4"/>
        <w:right w:val="single" w:sz="8" w:space="0" w:color="D9EDAC" w:themeColor="accent4"/>
        <w:insideH w:val="single" w:sz="8" w:space="0" w:color="D9EDAC" w:themeColor="accent4"/>
        <w:insideV w:val="single" w:sz="8" w:space="0" w:color="D9EDA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EDAC" w:themeColor="accent4"/>
          <w:left w:val="single" w:sz="8" w:space="0" w:color="D9EDAC" w:themeColor="accent4"/>
          <w:bottom w:val="single" w:sz="18" w:space="0" w:color="D9EDAC" w:themeColor="accent4"/>
          <w:right w:val="single" w:sz="8" w:space="0" w:color="D9EDAC" w:themeColor="accent4"/>
          <w:insideH w:val="nil"/>
          <w:insideV w:val="single" w:sz="8" w:space="0" w:color="D9EDA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EDAC" w:themeColor="accent4"/>
          <w:left w:val="single" w:sz="8" w:space="0" w:color="D9EDAC" w:themeColor="accent4"/>
          <w:bottom w:val="single" w:sz="8" w:space="0" w:color="D9EDAC" w:themeColor="accent4"/>
          <w:right w:val="single" w:sz="8" w:space="0" w:color="D9EDAC" w:themeColor="accent4"/>
          <w:insideH w:val="nil"/>
          <w:insideV w:val="single" w:sz="8" w:space="0" w:color="D9EDA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EDAC" w:themeColor="accent4"/>
          <w:left w:val="single" w:sz="8" w:space="0" w:color="D9EDAC" w:themeColor="accent4"/>
          <w:bottom w:val="single" w:sz="8" w:space="0" w:color="D9EDAC" w:themeColor="accent4"/>
          <w:right w:val="single" w:sz="8" w:space="0" w:color="D9EDAC" w:themeColor="accent4"/>
        </w:tcBorders>
      </w:tcPr>
    </w:tblStylePr>
    <w:tblStylePr w:type="band1Vert">
      <w:tblPr/>
      <w:tcPr>
        <w:tcBorders>
          <w:top w:val="single" w:sz="8" w:space="0" w:color="D9EDAC" w:themeColor="accent4"/>
          <w:left w:val="single" w:sz="8" w:space="0" w:color="D9EDAC" w:themeColor="accent4"/>
          <w:bottom w:val="single" w:sz="8" w:space="0" w:color="D9EDAC" w:themeColor="accent4"/>
          <w:right w:val="single" w:sz="8" w:space="0" w:color="D9EDAC" w:themeColor="accent4"/>
        </w:tcBorders>
        <w:shd w:val="clear" w:color="auto" w:fill="F5FAEA" w:themeFill="accent4" w:themeFillTint="3F"/>
      </w:tcPr>
    </w:tblStylePr>
    <w:tblStylePr w:type="band1Horz">
      <w:tblPr/>
      <w:tcPr>
        <w:tcBorders>
          <w:top w:val="single" w:sz="8" w:space="0" w:color="D9EDAC" w:themeColor="accent4"/>
          <w:left w:val="single" w:sz="8" w:space="0" w:color="D9EDAC" w:themeColor="accent4"/>
          <w:bottom w:val="single" w:sz="8" w:space="0" w:color="D9EDAC" w:themeColor="accent4"/>
          <w:right w:val="single" w:sz="8" w:space="0" w:color="D9EDAC" w:themeColor="accent4"/>
          <w:insideV w:val="single" w:sz="8" w:space="0" w:color="D9EDAC" w:themeColor="accent4"/>
        </w:tcBorders>
        <w:shd w:val="clear" w:color="auto" w:fill="F5FAEA" w:themeFill="accent4" w:themeFillTint="3F"/>
      </w:tcPr>
    </w:tblStylePr>
    <w:tblStylePr w:type="band2Horz">
      <w:tblPr/>
      <w:tcPr>
        <w:tcBorders>
          <w:top w:val="single" w:sz="8" w:space="0" w:color="D9EDAC" w:themeColor="accent4"/>
          <w:left w:val="single" w:sz="8" w:space="0" w:color="D9EDAC" w:themeColor="accent4"/>
          <w:bottom w:val="single" w:sz="8" w:space="0" w:color="D9EDAC" w:themeColor="accent4"/>
          <w:right w:val="single" w:sz="8" w:space="0" w:color="D9EDAC" w:themeColor="accent4"/>
          <w:insideV w:val="single" w:sz="8" w:space="0" w:color="D9EDA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857C76" w:themeColor="accent5"/>
        <w:left w:val="single" w:sz="8" w:space="0" w:color="857C76" w:themeColor="accent5"/>
        <w:bottom w:val="single" w:sz="8" w:space="0" w:color="857C76" w:themeColor="accent5"/>
        <w:right w:val="single" w:sz="8" w:space="0" w:color="857C76" w:themeColor="accent5"/>
        <w:insideH w:val="single" w:sz="8" w:space="0" w:color="857C76" w:themeColor="accent5"/>
        <w:insideV w:val="single" w:sz="8" w:space="0" w:color="857C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C76" w:themeColor="accent5"/>
          <w:left w:val="single" w:sz="8" w:space="0" w:color="857C76" w:themeColor="accent5"/>
          <w:bottom w:val="single" w:sz="18" w:space="0" w:color="857C76" w:themeColor="accent5"/>
          <w:right w:val="single" w:sz="8" w:space="0" w:color="857C76" w:themeColor="accent5"/>
          <w:insideH w:val="nil"/>
          <w:insideV w:val="single" w:sz="8" w:space="0" w:color="857C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C76" w:themeColor="accent5"/>
          <w:left w:val="single" w:sz="8" w:space="0" w:color="857C76" w:themeColor="accent5"/>
          <w:bottom w:val="single" w:sz="8" w:space="0" w:color="857C76" w:themeColor="accent5"/>
          <w:right w:val="single" w:sz="8" w:space="0" w:color="857C76" w:themeColor="accent5"/>
          <w:insideH w:val="nil"/>
          <w:insideV w:val="single" w:sz="8" w:space="0" w:color="857C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C76" w:themeColor="accent5"/>
          <w:left w:val="single" w:sz="8" w:space="0" w:color="857C76" w:themeColor="accent5"/>
          <w:bottom w:val="single" w:sz="8" w:space="0" w:color="857C76" w:themeColor="accent5"/>
          <w:right w:val="single" w:sz="8" w:space="0" w:color="857C76" w:themeColor="accent5"/>
        </w:tcBorders>
      </w:tcPr>
    </w:tblStylePr>
    <w:tblStylePr w:type="band1Vert">
      <w:tblPr/>
      <w:tcPr>
        <w:tcBorders>
          <w:top w:val="single" w:sz="8" w:space="0" w:color="857C76" w:themeColor="accent5"/>
          <w:left w:val="single" w:sz="8" w:space="0" w:color="857C76" w:themeColor="accent5"/>
          <w:bottom w:val="single" w:sz="8" w:space="0" w:color="857C76" w:themeColor="accent5"/>
          <w:right w:val="single" w:sz="8" w:space="0" w:color="857C76" w:themeColor="accent5"/>
        </w:tcBorders>
        <w:shd w:val="clear" w:color="auto" w:fill="E1DEDD" w:themeFill="accent5" w:themeFillTint="3F"/>
      </w:tcPr>
    </w:tblStylePr>
    <w:tblStylePr w:type="band1Horz">
      <w:tblPr/>
      <w:tcPr>
        <w:tcBorders>
          <w:top w:val="single" w:sz="8" w:space="0" w:color="857C76" w:themeColor="accent5"/>
          <w:left w:val="single" w:sz="8" w:space="0" w:color="857C76" w:themeColor="accent5"/>
          <w:bottom w:val="single" w:sz="8" w:space="0" w:color="857C76" w:themeColor="accent5"/>
          <w:right w:val="single" w:sz="8" w:space="0" w:color="857C76" w:themeColor="accent5"/>
          <w:insideV w:val="single" w:sz="8" w:space="0" w:color="857C76" w:themeColor="accent5"/>
        </w:tcBorders>
        <w:shd w:val="clear" w:color="auto" w:fill="E1DEDD" w:themeFill="accent5" w:themeFillTint="3F"/>
      </w:tcPr>
    </w:tblStylePr>
    <w:tblStylePr w:type="band2Horz">
      <w:tblPr/>
      <w:tcPr>
        <w:tcBorders>
          <w:top w:val="single" w:sz="8" w:space="0" w:color="857C76" w:themeColor="accent5"/>
          <w:left w:val="single" w:sz="8" w:space="0" w:color="857C76" w:themeColor="accent5"/>
          <w:bottom w:val="single" w:sz="8" w:space="0" w:color="857C76" w:themeColor="accent5"/>
          <w:right w:val="single" w:sz="8" w:space="0" w:color="857C76" w:themeColor="accent5"/>
          <w:insideV w:val="single" w:sz="8" w:space="0" w:color="857C7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9E9691" w:themeColor="accent6"/>
        <w:left w:val="single" w:sz="8" w:space="0" w:color="9E9691" w:themeColor="accent6"/>
        <w:bottom w:val="single" w:sz="8" w:space="0" w:color="9E9691" w:themeColor="accent6"/>
        <w:right w:val="single" w:sz="8" w:space="0" w:color="9E9691" w:themeColor="accent6"/>
        <w:insideH w:val="single" w:sz="8" w:space="0" w:color="9E9691" w:themeColor="accent6"/>
        <w:insideV w:val="single" w:sz="8" w:space="0" w:color="9E96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691" w:themeColor="accent6"/>
          <w:left w:val="single" w:sz="8" w:space="0" w:color="9E9691" w:themeColor="accent6"/>
          <w:bottom w:val="single" w:sz="18" w:space="0" w:color="9E9691" w:themeColor="accent6"/>
          <w:right w:val="single" w:sz="8" w:space="0" w:color="9E9691" w:themeColor="accent6"/>
          <w:insideH w:val="nil"/>
          <w:insideV w:val="single" w:sz="8" w:space="0" w:color="9E96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691" w:themeColor="accent6"/>
          <w:left w:val="single" w:sz="8" w:space="0" w:color="9E9691" w:themeColor="accent6"/>
          <w:bottom w:val="single" w:sz="8" w:space="0" w:color="9E9691" w:themeColor="accent6"/>
          <w:right w:val="single" w:sz="8" w:space="0" w:color="9E9691" w:themeColor="accent6"/>
          <w:insideH w:val="nil"/>
          <w:insideV w:val="single" w:sz="8" w:space="0" w:color="9E96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691" w:themeColor="accent6"/>
          <w:left w:val="single" w:sz="8" w:space="0" w:color="9E9691" w:themeColor="accent6"/>
          <w:bottom w:val="single" w:sz="8" w:space="0" w:color="9E9691" w:themeColor="accent6"/>
          <w:right w:val="single" w:sz="8" w:space="0" w:color="9E9691" w:themeColor="accent6"/>
        </w:tcBorders>
      </w:tcPr>
    </w:tblStylePr>
    <w:tblStylePr w:type="band1Vert">
      <w:tblPr/>
      <w:tcPr>
        <w:tcBorders>
          <w:top w:val="single" w:sz="8" w:space="0" w:color="9E9691" w:themeColor="accent6"/>
          <w:left w:val="single" w:sz="8" w:space="0" w:color="9E9691" w:themeColor="accent6"/>
          <w:bottom w:val="single" w:sz="8" w:space="0" w:color="9E9691" w:themeColor="accent6"/>
          <w:right w:val="single" w:sz="8" w:space="0" w:color="9E9691" w:themeColor="accent6"/>
        </w:tcBorders>
        <w:shd w:val="clear" w:color="auto" w:fill="E7E4E3" w:themeFill="accent6" w:themeFillTint="3F"/>
      </w:tcPr>
    </w:tblStylePr>
    <w:tblStylePr w:type="band1Horz">
      <w:tblPr/>
      <w:tcPr>
        <w:tcBorders>
          <w:top w:val="single" w:sz="8" w:space="0" w:color="9E9691" w:themeColor="accent6"/>
          <w:left w:val="single" w:sz="8" w:space="0" w:color="9E9691" w:themeColor="accent6"/>
          <w:bottom w:val="single" w:sz="8" w:space="0" w:color="9E9691" w:themeColor="accent6"/>
          <w:right w:val="single" w:sz="8" w:space="0" w:color="9E9691" w:themeColor="accent6"/>
          <w:insideV w:val="single" w:sz="8" w:space="0" w:color="9E9691" w:themeColor="accent6"/>
        </w:tcBorders>
        <w:shd w:val="clear" w:color="auto" w:fill="E7E4E3" w:themeFill="accent6" w:themeFillTint="3F"/>
      </w:tcPr>
    </w:tblStylePr>
    <w:tblStylePr w:type="band2Horz">
      <w:tblPr/>
      <w:tcPr>
        <w:tcBorders>
          <w:top w:val="single" w:sz="8" w:space="0" w:color="9E9691" w:themeColor="accent6"/>
          <w:left w:val="single" w:sz="8" w:space="0" w:color="9E9691" w:themeColor="accent6"/>
          <w:bottom w:val="single" w:sz="8" w:space="0" w:color="9E9691" w:themeColor="accent6"/>
          <w:right w:val="single" w:sz="8" w:space="0" w:color="9E9691" w:themeColor="accent6"/>
          <w:insideV w:val="single" w:sz="8" w:space="0" w:color="9E9691" w:themeColor="accent6"/>
        </w:tcBorders>
      </w:tcPr>
    </w:tblStylePr>
  </w:style>
  <w:style w:type="table" w:styleId="MittlereListe1">
    <w:name w:val="Medium List 1"/>
    <w:basedOn w:val="NormaleTabelle"/>
    <w:uiPriority w:val="65"/>
    <w:semiHidden/>
    <w:locked/>
    <w:rsid w:val="00ED33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6D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locked/>
    <w:rsid w:val="00ED33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D32F" w:themeColor="accent1"/>
        <w:bottom w:val="single" w:sz="8" w:space="0" w:color="9FD32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D32F" w:themeColor="accent1"/>
        </w:tcBorders>
      </w:tcPr>
    </w:tblStylePr>
    <w:tblStylePr w:type="lastRow">
      <w:rPr>
        <w:b/>
        <w:bCs/>
        <w:color w:val="006D41" w:themeColor="text2"/>
      </w:rPr>
      <w:tblPr/>
      <w:tcPr>
        <w:tcBorders>
          <w:top w:val="single" w:sz="8" w:space="0" w:color="9FD32F" w:themeColor="accent1"/>
          <w:bottom w:val="single" w:sz="8" w:space="0" w:color="9FD3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D32F" w:themeColor="accent1"/>
          <w:bottom w:val="single" w:sz="8" w:space="0" w:color="9FD32F" w:themeColor="accent1"/>
        </w:tcBorders>
      </w:tcPr>
    </w:tblStylePr>
    <w:tblStylePr w:type="band1Vert">
      <w:tblPr/>
      <w:tcPr>
        <w:shd w:val="clear" w:color="auto" w:fill="E7F4CB" w:themeFill="accent1" w:themeFillTint="3F"/>
      </w:tcPr>
    </w:tblStylePr>
    <w:tblStylePr w:type="band1Horz">
      <w:tblPr/>
      <w:tcPr>
        <w:shd w:val="clear" w:color="auto" w:fill="E7F4CB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locked/>
    <w:rsid w:val="00ED33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DC59" w:themeColor="accent2"/>
        <w:bottom w:val="single" w:sz="8" w:space="0" w:color="B3DC5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DC59" w:themeColor="accent2"/>
        </w:tcBorders>
      </w:tcPr>
    </w:tblStylePr>
    <w:tblStylePr w:type="lastRow">
      <w:rPr>
        <w:b/>
        <w:bCs/>
        <w:color w:val="006D41" w:themeColor="text2"/>
      </w:rPr>
      <w:tblPr/>
      <w:tcPr>
        <w:tcBorders>
          <w:top w:val="single" w:sz="8" w:space="0" w:color="B3DC59" w:themeColor="accent2"/>
          <w:bottom w:val="single" w:sz="8" w:space="0" w:color="B3DC5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DC59" w:themeColor="accent2"/>
          <w:bottom w:val="single" w:sz="8" w:space="0" w:color="B3DC59" w:themeColor="accent2"/>
        </w:tcBorders>
      </w:tcPr>
    </w:tblStylePr>
    <w:tblStylePr w:type="band1Vert">
      <w:tblPr/>
      <w:tcPr>
        <w:shd w:val="clear" w:color="auto" w:fill="ECF6D5" w:themeFill="accent2" w:themeFillTint="3F"/>
      </w:tcPr>
    </w:tblStylePr>
    <w:tblStylePr w:type="band1Horz">
      <w:tblPr/>
      <w:tcPr>
        <w:shd w:val="clear" w:color="auto" w:fill="ECF6D5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locked/>
    <w:rsid w:val="00ED33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582" w:themeColor="accent3"/>
        <w:bottom w:val="single" w:sz="8" w:space="0" w:color="C5E58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582" w:themeColor="accent3"/>
        </w:tcBorders>
      </w:tcPr>
    </w:tblStylePr>
    <w:tblStylePr w:type="lastRow">
      <w:rPr>
        <w:b/>
        <w:bCs/>
        <w:color w:val="006D41" w:themeColor="text2"/>
      </w:rPr>
      <w:tblPr/>
      <w:tcPr>
        <w:tcBorders>
          <w:top w:val="single" w:sz="8" w:space="0" w:color="C5E582" w:themeColor="accent3"/>
          <w:bottom w:val="single" w:sz="8" w:space="0" w:color="C5E5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582" w:themeColor="accent3"/>
          <w:bottom w:val="single" w:sz="8" w:space="0" w:color="C5E582" w:themeColor="accent3"/>
        </w:tcBorders>
      </w:tcPr>
    </w:tblStylePr>
    <w:tblStylePr w:type="band1Vert">
      <w:tblPr/>
      <w:tcPr>
        <w:shd w:val="clear" w:color="auto" w:fill="F0F8E0" w:themeFill="accent3" w:themeFillTint="3F"/>
      </w:tcPr>
    </w:tblStylePr>
    <w:tblStylePr w:type="band1Horz">
      <w:tblPr/>
      <w:tcPr>
        <w:shd w:val="clear" w:color="auto" w:fill="F0F8E0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locked/>
    <w:rsid w:val="00ED33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EDAC" w:themeColor="accent4"/>
        <w:bottom w:val="single" w:sz="8" w:space="0" w:color="D9EDA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EDAC" w:themeColor="accent4"/>
        </w:tcBorders>
      </w:tcPr>
    </w:tblStylePr>
    <w:tblStylePr w:type="lastRow">
      <w:rPr>
        <w:b/>
        <w:bCs/>
        <w:color w:val="006D41" w:themeColor="text2"/>
      </w:rPr>
      <w:tblPr/>
      <w:tcPr>
        <w:tcBorders>
          <w:top w:val="single" w:sz="8" w:space="0" w:color="D9EDAC" w:themeColor="accent4"/>
          <w:bottom w:val="single" w:sz="8" w:space="0" w:color="D9ED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EDAC" w:themeColor="accent4"/>
          <w:bottom w:val="single" w:sz="8" w:space="0" w:color="D9EDAC" w:themeColor="accent4"/>
        </w:tcBorders>
      </w:tcPr>
    </w:tblStylePr>
    <w:tblStylePr w:type="band1Vert">
      <w:tblPr/>
      <w:tcPr>
        <w:shd w:val="clear" w:color="auto" w:fill="F5FAEA" w:themeFill="accent4" w:themeFillTint="3F"/>
      </w:tcPr>
    </w:tblStylePr>
    <w:tblStylePr w:type="band1Horz">
      <w:tblPr/>
      <w:tcPr>
        <w:shd w:val="clear" w:color="auto" w:fill="F5FAEA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locked/>
    <w:rsid w:val="00ED33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7C76" w:themeColor="accent5"/>
        <w:bottom w:val="single" w:sz="8" w:space="0" w:color="857C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C76" w:themeColor="accent5"/>
        </w:tcBorders>
      </w:tcPr>
    </w:tblStylePr>
    <w:tblStylePr w:type="lastRow">
      <w:rPr>
        <w:b/>
        <w:bCs/>
        <w:color w:val="006D41" w:themeColor="text2"/>
      </w:rPr>
      <w:tblPr/>
      <w:tcPr>
        <w:tcBorders>
          <w:top w:val="single" w:sz="8" w:space="0" w:color="857C76" w:themeColor="accent5"/>
          <w:bottom w:val="single" w:sz="8" w:space="0" w:color="857C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C76" w:themeColor="accent5"/>
          <w:bottom w:val="single" w:sz="8" w:space="0" w:color="857C76" w:themeColor="accent5"/>
        </w:tcBorders>
      </w:tcPr>
    </w:tblStylePr>
    <w:tblStylePr w:type="band1Vert">
      <w:tblPr/>
      <w:tcPr>
        <w:shd w:val="clear" w:color="auto" w:fill="E1DEDD" w:themeFill="accent5" w:themeFillTint="3F"/>
      </w:tcPr>
    </w:tblStylePr>
    <w:tblStylePr w:type="band1Horz">
      <w:tblPr/>
      <w:tcPr>
        <w:shd w:val="clear" w:color="auto" w:fill="E1DEDD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locked/>
    <w:rsid w:val="00ED33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9691" w:themeColor="accent6"/>
        <w:bottom w:val="single" w:sz="8" w:space="0" w:color="9E96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691" w:themeColor="accent6"/>
        </w:tcBorders>
      </w:tcPr>
    </w:tblStylePr>
    <w:tblStylePr w:type="lastRow">
      <w:rPr>
        <w:b/>
        <w:bCs/>
        <w:color w:val="006D41" w:themeColor="text2"/>
      </w:rPr>
      <w:tblPr/>
      <w:tcPr>
        <w:tcBorders>
          <w:top w:val="single" w:sz="8" w:space="0" w:color="9E9691" w:themeColor="accent6"/>
          <w:bottom w:val="single" w:sz="8" w:space="0" w:color="9E96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691" w:themeColor="accent6"/>
          <w:bottom w:val="single" w:sz="8" w:space="0" w:color="9E9691" w:themeColor="accent6"/>
        </w:tcBorders>
      </w:tcPr>
    </w:tblStylePr>
    <w:tblStylePr w:type="band1Vert">
      <w:tblPr/>
      <w:tcPr>
        <w:shd w:val="clear" w:color="auto" w:fill="E7E4E3" w:themeFill="accent6" w:themeFillTint="3F"/>
      </w:tcPr>
    </w:tblStylePr>
    <w:tblStylePr w:type="band1Horz">
      <w:tblPr/>
      <w:tcPr>
        <w:shd w:val="clear" w:color="auto" w:fill="E7E4E3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locked/>
    <w:rsid w:val="00ED33F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locked/>
    <w:rsid w:val="00ED33F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D32F" w:themeColor="accent1"/>
        <w:left w:val="single" w:sz="8" w:space="0" w:color="9FD32F" w:themeColor="accent1"/>
        <w:bottom w:val="single" w:sz="8" w:space="0" w:color="9FD32F" w:themeColor="accent1"/>
        <w:right w:val="single" w:sz="8" w:space="0" w:color="9FD32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D32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D32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D32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D32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4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locked/>
    <w:rsid w:val="00ED33F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DC59" w:themeColor="accent2"/>
        <w:left w:val="single" w:sz="8" w:space="0" w:color="B3DC59" w:themeColor="accent2"/>
        <w:bottom w:val="single" w:sz="8" w:space="0" w:color="B3DC59" w:themeColor="accent2"/>
        <w:right w:val="single" w:sz="8" w:space="0" w:color="B3DC5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DC5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3DC5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DC5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DC5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6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6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locked/>
    <w:rsid w:val="00ED33F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582" w:themeColor="accent3"/>
        <w:left w:val="single" w:sz="8" w:space="0" w:color="C5E582" w:themeColor="accent3"/>
        <w:bottom w:val="single" w:sz="8" w:space="0" w:color="C5E582" w:themeColor="accent3"/>
        <w:right w:val="single" w:sz="8" w:space="0" w:color="C5E58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5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E58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58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58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locked/>
    <w:rsid w:val="00ED33F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EDAC" w:themeColor="accent4"/>
        <w:left w:val="single" w:sz="8" w:space="0" w:color="D9EDAC" w:themeColor="accent4"/>
        <w:bottom w:val="single" w:sz="8" w:space="0" w:color="D9EDAC" w:themeColor="accent4"/>
        <w:right w:val="single" w:sz="8" w:space="0" w:color="D9EDA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EDA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EDA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EDA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EDA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A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A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locked/>
    <w:rsid w:val="00ED33F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C76" w:themeColor="accent5"/>
        <w:left w:val="single" w:sz="8" w:space="0" w:color="857C76" w:themeColor="accent5"/>
        <w:bottom w:val="single" w:sz="8" w:space="0" w:color="857C76" w:themeColor="accent5"/>
        <w:right w:val="single" w:sz="8" w:space="0" w:color="857C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C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7C7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C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C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E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E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locked/>
    <w:rsid w:val="00ED33F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9691" w:themeColor="accent6"/>
        <w:left w:val="single" w:sz="8" w:space="0" w:color="9E9691" w:themeColor="accent6"/>
        <w:bottom w:val="single" w:sz="8" w:space="0" w:color="9E9691" w:themeColor="accent6"/>
        <w:right w:val="single" w:sz="8" w:space="0" w:color="9E96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6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969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6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6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-Akzent1">
    <w:name w:val="Medium Grid 1 Accent 1"/>
    <w:basedOn w:val="NormaleTabelle"/>
    <w:uiPriority w:val="67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B6DE63" w:themeColor="accent1" w:themeTint="BF"/>
        <w:left w:val="single" w:sz="8" w:space="0" w:color="B6DE63" w:themeColor="accent1" w:themeTint="BF"/>
        <w:bottom w:val="single" w:sz="8" w:space="0" w:color="B6DE63" w:themeColor="accent1" w:themeTint="BF"/>
        <w:right w:val="single" w:sz="8" w:space="0" w:color="B6DE63" w:themeColor="accent1" w:themeTint="BF"/>
        <w:insideH w:val="single" w:sz="8" w:space="0" w:color="B6DE63" w:themeColor="accent1" w:themeTint="BF"/>
        <w:insideV w:val="single" w:sz="8" w:space="0" w:color="B6DE63" w:themeColor="accent1" w:themeTint="BF"/>
      </w:tblBorders>
    </w:tblPr>
    <w:tcPr>
      <w:shd w:val="clear" w:color="auto" w:fill="E7F4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E6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997" w:themeFill="accent1" w:themeFillTint="7F"/>
      </w:tcPr>
    </w:tblStylePr>
    <w:tblStylePr w:type="band1Horz">
      <w:tblPr/>
      <w:tcPr>
        <w:shd w:val="clear" w:color="auto" w:fill="CFE997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C5E482" w:themeColor="accent2" w:themeTint="BF"/>
        <w:left w:val="single" w:sz="8" w:space="0" w:color="C5E482" w:themeColor="accent2" w:themeTint="BF"/>
        <w:bottom w:val="single" w:sz="8" w:space="0" w:color="C5E482" w:themeColor="accent2" w:themeTint="BF"/>
        <w:right w:val="single" w:sz="8" w:space="0" w:color="C5E482" w:themeColor="accent2" w:themeTint="BF"/>
        <w:insideH w:val="single" w:sz="8" w:space="0" w:color="C5E482" w:themeColor="accent2" w:themeTint="BF"/>
        <w:insideV w:val="single" w:sz="8" w:space="0" w:color="C5E482" w:themeColor="accent2" w:themeTint="BF"/>
      </w:tblBorders>
    </w:tblPr>
    <w:tcPr>
      <w:shd w:val="clear" w:color="auto" w:fill="ECF6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E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DAC" w:themeFill="accent2" w:themeFillTint="7F"/>
      </w:tcPr>
    </w:tblStylePr>
    <w:tblStylePr w:type="band1Horz">
      <w:tblPr/>
      <w:tcPr>
        <w:shd w:val="clear" w:color="auto" w:fill="D9EDAC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D3EBA1" w:themeColor="accent3" w:themeTint="BF"/>
        <w:left w:val="single" w:sz="8" w:space="0" w:color="D3EBA1" w:themeColor="accent3" w:themeTint="BF"/>
        <w:bottom w:val="single" w:sz="8" w:space="0" w:color="D3EBA1" w:themeColor="accent3" w:themeTint="BF"/>
        <w:right w:val="single" w:sz="8" w:space="0" w:color="D3EBA1" w:themeColor="accent3" w:themeTint="BF"/>
        <w:insideH w:val="single" w:sz="8" w:space="0" w:color="D3EBA1" w:themeColor="accent3" w:themeTint="BF"/>
        <w:insideV w:val="single" w:sz="8" w:space="0" w:color="D3EBA1" w:themeColor="accent3" w:themeTint="BF"/>
      </w:tblBorders>
    </w:tblPr>
    <w:tcPr>
      <w:shd w:val="clear" w:color="auto" w:fill="F0F8E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B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2C0" w:themeFill="accent3" w:themeFillTint="7F"/>
      </w:tcPr>
    </w:tblStylePr>
    <w:tblStylePr w:type="band1Horz">
      <w:tblPr/>
      <w:tcPr>
        <w:shd w:val="clear" w:color="auto" w:fill="E2F2C0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E2F1C0" w:themeColor="accent4" w:themeTint="BF"/>
        <w:left w:val="single" w:sz="8" w:space="0" w:color="E2F1C0" w:themeColor="accent4" w:themeTint="BF"/>
        <w:bottom w:val="single" w:sz="8" w:space="0" w:color="E2F1C0" w:themeColor="accent4" w:themeTint="BF"/>
        <w:right w:val="single" w:sz="8" w:space="0" w:color="E2F1C0" w:themeColor="accent4" w:themeTint="BF"/>
        <w:insideH w:val="single" w:sz="8" w:space="0" w:color="E2F1C0" w:themeColor="accent4" w:themeTint="BF"/>
        <w:insideV w:val="single" w:sz="8" w:space="0" w:color="E2F1C0" w:themeColor="accent4" w:themeTint="BF"/>
      </w:tblBorders>
    </w:tblPr>
    <w:tcPr>
      <w:shd w:val="clear" w:color="auto" w:fill="F5FA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F1C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6D5" w:themeFill="accent4" w:themeFillTint="7F"/>
      </w:tcPr>
    </w:tblStylePr>
    <w:tblStylePr w:type="band1Horz">
      <w:tblPr/>
      <w:tcPr>
        <w:shd w:val="clear" w:color="auto" w:fill="ECF6D5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A39C98" w:themeColor="accent5" w:themeTint="BF"/>
        <w:left w:val="single" w:sz="8" w:space="0" w:color="A39C98" w:themeColor="accent5" w:themeTint="BF"/>
        <w:bottom w:val="single" w:sz="8" w:space="0" w:color="A39C98" w:themeColor="accent5" w:themeTint="BF"/>
        <w:right w:val="single" w:sz="8" w:space="0" w:color="A39C98" w:themeColor="accent5" w:themeTint="BF"/>
        <w:insideH w:val="single" w:sz="8" w:space="0" w:color="A39C98" w:themeColor="accent5" w:themeTint="BF"/>
        <w:insideV w:val="single" w:sz="8" w:space="0" w:color="A39C98" w:themeColor="accent5" w:themeTint="BF"/>
      </w:tblBorders>
    </w:tblPr>
    <w:tcPr>
      <w:shd w:val="clear" w:color="auto" w:fill="E1DE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9C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DBA" w:themeFill="accent5" w:themeFillTint="7F"/>
      </w:tcPr>
    </w:tblStylePr>
    <w:tblStylePr w:type="band1Horz">
      <w:tblPr/>
      <w:tcPr>
        <w:shd w:val="clear" w:color="auto" w:fill="C2BDBA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B6B0AC" w:themeColor="accent6" w:themeTint="BF"/>
        <w:left w:val="single" w:sz="8" w:space="0" w:color="B6B0AC" w:themeColor="accent6" w:themeTint="BF"/>
        <w:bottom w:val="single" w:sz="8" w:space="0" w:color="B6B0AC" w:themeColor="accent6" w:themeTint="BF"/>
        <w:right w:val="single" w:sz="8" w:space="0" w:color="B6B0AC" w:themeColor="accent6" w:themeTint="BF"/>
        <w:insideH w:val="single" w:sz="8" w:space="0" w:color="B6B0AC" w:themeColor="accent6" w:themeTint="BF"/>
        <w:insideV w:val="single" w:sz="8" w:space="0" w:color="B6B0AC" w:themeColor="accent6" w:themeTint="BF"/>
      </w:tblBorders>
    </w:tblPr>
    <w:tcPr>
      <w:shd w:val="clear" w:color="auto" w:fill="E7E4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0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AC8" w:themeFill="accent6" w:themeFillTint="7F"/>
      </w:tcPr>
    </w:tblStylePr>
    <w:tblStylePr w:type="band1Horz">
      <w:tblPr/>
      <w:tcPr>
        <w:shd w:val="clear" w:color="auto" w:fill="CECAC8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locked/>
    <w:rsid w:val="00ED33F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locked/>
    <w:rsid w:val="00ED33F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D32F" w:themeColor="accent1"/>
        <w:left w:val="single" w:sz="8" w:space="0" w:color="9FD32F" w:themeColor="accent1"/>
        <w:bottom w:val="single" w:sz="8" w:space="0" w:color="9FD32F" w:themeColor="accent1"/>
        <w:right w:val="single" w:sz="8" w:space="0" w:color="9FD32F" w:themeColor="accent1"/>
        <w:insideH w:val="single" w:sz="8" w:space="0" w:color="9FD32F" w:themeColor="accent1"/>
        <w:insideV w:val="single" w:sz="8" w:space="0" w:color="9FD32F" w:themeColor="accent1"/>
      </w:tblBorders>
    </w:tblPr>
    <w:tcPr>
      <w:shd w:val="clear" w:color="auto" w:fill="E7F4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D5" w:themeFill="accent1" w:themeFillTint="33"/>
      </w:tcPr>
    </w:tblStylePr>
    <w:tblStylePr w:type="band1Vert">
      <w:tblPr/>
      <w:tcPr>
        <w:shd w:val="clear" w:color="auto" w:fill="CFE997" w:themeFill="accent1" w:themeFillTint="7F"/>
      </w:tcPr>
    </w:tblStylePr>
    <w:tblStylePr w:type="band1Horz">
      <w:tblPr/>
      <w:tcPr>
        <w:tcBorders>
          <w:insideH w:val="single" w:sz="6" w:space="0" w:color="9FD32F" w:themeColor="accent1"/>
          <w:insideV w:val="single" w:sz="6" w:space="0" w:color="9FD32F" w:themeColor="accent1"/>
        </w:tcBorders>
        <w:shd w:val="clear" w:color="auto" w:fill="CFE99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locked/>
    <w:rsid w:val="00ED33F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DC59" w:themeColor="accent2"/>
        <w:left w:val="single" w:sz="8" w:space="0" w:color="B3DC59" w:themeColor="accent2"/>
        <w:bottom w:val="single" w:sz="8" w:space="0" w:color="B3DC59" w:themeColor="accent2"/>
        <w:right w:val="single" w:sz="8" w:space="0" w:color="B3DC59" w:themeColor="accent2"/>
        <w:insideH w:val="single" w:sz="8" w:space="0" w:color="B3DC59" w:themeColor="accent2"/>
        <w:insideV w:val="single" w:sz="8" w:space="0" w:color="B3DC59" w:themeColor="accent2"/>
      </w:tblBorders>
    </w:tblPr>
    <w:tcPr>
      <w:shd w:val="clear" w:color="auto" w:fill="ECF6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B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8DD" w:themeFill="accent2" w:themeFillTint="33"/>
      </w:tcPr>
    </w:tblStylePr>
    <w:tblStylePr w:type="band1Vert">
      <w:tblPr/>
      <w:tcPr>
        <w:shd w:val="clear" w:color="auto" w:fill="D9EDAC" w:themeFill="accent2" w:themeFillTint="7F"/>
      </w:tcPr>
    </w:tblStylePr>
    <w:tblStylePr w:type="band1Horz">
      <w:tblPr/>
      <w:tcPr>
        <w:tcBorders>
          <w:insideH w:val="single" w:sz="6" w:space="0" w:color="B3DC59" w:themeColor="accent2"/>
          <w:insideV w:val="single" w:sz="6" w:space="0" w:color="B3DC59" w:themeColor="accent2"/>
        </w:tcBorders>
        <w:shd w:val="clear" w:color="auto" w:fill="D9ED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locked/>
    <w:rsid w:val="00ED33F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582" w:themeColor="accent3"/>
        <w:left w:val="single" w:sz="8" w:space="0" w:color="C5E582" w:themeColor="accent3"/>
        <w:bottom w:val="single" w:sz="8" w:space="0" w:color="C5E582" w:themeColor="accent3"/>
        <w:right w:val="single" w:sz="8" w:space="0" w:color="C5E582" w:themeColor="accent3"/>
        <w:insideH w:val="single" w:sz="8" w:space="0" w:color="C5E582" w:themeColor="accent3"/>
        <w:insideV w:val="single" w:sz="8" w:space="0" w:color="C5E582" w:themeColor="accent3"/>
      </w:tblBorders>
    </w:tblPr>
    <w:tcPr>
      <w:shd w:val="clear" w:color="auto" w:fill="F0F8E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5" w:themeFill="accent3" w:themeFillTint="33"/>
      </w:tcPr>
    </w:tblStylePr>
    <w:tblStylePr w:type="band1Vert">
      <w:tblPr/>
      <w:tcPr>
        <w:shd w:val="clear" w:color="auto" w:fill="E2F2C0" w:themeFill="accent3" w:themeFillTint="7F"/>
      </w:tcPr>
    </w:tblStylePr>
    <w:tblStylePr w:type="band1Horz">
      <w:tblPr/>
      <w:tcPr>
        <w:tcBorders>
          <w:insideH w:val="single" w:sz="6" w:space="0" w:color="C5E582" w:themeColor="accent3"/>
          <w:insideV w:val="single" w:sz="6" w:space="0" w:color="C5E582" w:themeColor="accent3"/>
        </w:tcBorders>
        <w:shd w:val="clear" w:color="auto" w:fill="E2F2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locked/>
    <w:rsid w:val="00ED33F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EDAC" w:themeColor="accent4"/>
        <w:left w:val="single" w:sz="8" w:space="0" w:color="D9EDAC" w:themeColor="accent4"/>
        <w:bottom w:val="single" w:sz="8" w:space="0" w:color="D9EDAC" w:themeColor="accent4"/>
        <w:right w:val="single" w:sz="8" w:space="0" w:color="D9EDAC" w:themeColor="accent4"/>
        <w:insideH w:val="single" w:sz="8" w:space="0" w:color="D9EDAC" w:themeColor="accent4"/>
        <w:insideV w:val="single" w:sz="8" w:space="0" w:color="D9EDAC" w:themeColor="accent4"/>
      </w:tblBorders>
    </w:tblPr>
    <w:tcPr>
      <w:shd w:val="clear" w:color="auto" w:fill="F5FA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BEE" w:themeFill="accent4" w:themeFillTint="33"/>
      </w:tcPr>
    </w:tblStylePr>
    <w:tblStylePr w:type="band1Vert">
      <w:tblPr/>
      <w:tcPr>
        <w:shd w:val="clear" w:color="auto" w:fill="ECF6D5" w:themeFill="accent4" w:themeFillTint="7F"/>
      </w:tcPr>
    </w:tblStylePr>
    <w:tblStylePr w:type="band1Horz">
      <w:tblPr/>
      <w:tcPr>
        <w:tcBorders>
          <w:insideH w:val="single" w:sz="6" w:space="0" w:color="D9EDAC" w:themeColor="accent4"/>
          <w:insideV w:val="single" w:sz="6" w:space="0" w:color="D9EDAC" w:themeColor="accent4"/>
        </w:tcBorders>
        <w:shd w:val="clear" w:color="auto" w:fill="ECF6D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locked/>
    <w:rsid w:val="00ED33F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C76" w:themeColor="accent5"/>
        <w:left w:val="single" w:sz="8" w:space="0" w:color="857C76" w:themeColor="accent5"/>
        <w:bottom w:val="single" w:sz="8" w:space="0" w:color="857C76" w:themeColor="accent5"/>
        <w:right w:val="single" w:sz="8" w:space="0" w:color="857C76" w:themeColor="accent5"/>
        <w:insideH w:val="single" w:sz="8" w:space="0" w:color="857C76" w:themeColor="accent5"/>
        <w:insideV w:val="single" w:sz="8" w:space="0" w:color="857C76" w:themeColor="accent5"/>
      </w:tblBorders>
    </w:tblPr>
    <w:tcPr>
      <w:shd w:val="clear" w:color="auto" w:fill="E1DE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E3" w:themeFill="accent5" w:themeFillTint="33"/>
      </w:tcPr>
    </w:tblStylePr>
    <w:tblStylePr w:type="band1Vert">
      <w:tblPr/>
      <w:tcPr>
        <w:shd w:val="clear" w:color="auto" w:fill="C2BDBA" w:themeFill="accent5" w:themeFillTint="7F"/>
      </w:tcPr>
    </w:tblStylePr>
    <w:tblStylePr w:type="band1Horz">
      <w:tblPr/>
      <w:tcPr>
        <w:tcBorders>
          <w:insideH w:val="single" w:sz="6" w:space="0" w:color="857C76" w:themeColor="accent5"/>
          <w:insideV w:val="single" w:sz="6" w:space="0" w:color="857C76" w:themeColor="accent5"/>
        </w:tcBorders>
        <w:shd w:val="clear" w:color="auto" w:fill="C2BDB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locked/>
    <w:rsid w:val="00ED33F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9691" w:themeColor="accent6"/>
        <w:left w:val="single" w:sz="8" w:space="0" w:color="9E9691" w:themeColor="accent6"/>
        <w:bottom w:val="single" w:sz="8" w:space="0" w:color="9E9691" w:themeColor="accent6"/>
        <w:right w:val="single" w:sz="8" w:space="0" w:color="9E9691" w:themeColor="accent6"/>
        <w:insideH w:val="single" w:sz="8" w:space="0" w:color="9E9691" w:themeColor="accent6"/>
        <w:insideV w:val="single" w:sz="8" w:space="0" w:color="9E9691" w:themeColor="accent6"/>
      </w:tblBorders>
    </w:tblPr>
    <w:tcPr>
      <w:shd w:val="clear" w:color="auto" w:fill="E7E4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8" w:themeFill="accent6" w:themeFillTint="33"/>
      </w:tcPr>
    </w:tblStylePr>
    <w:tblStylePr w:type="band1Vert">
      <w:tblPr/>
      <w:tcPr>
        <w:shd w:val="clear" w:color="auto" w:fill="CECAC8" w:themeFill="accent6" w:themeFillTint="7F"/>
      </w:tcPr>
    </w:tblStylePr>
    <w:tblStylePr w:type="band1Horz">
      <w:tblPr/>
      <w:tcPr>
        <w:tcBorders>
          <w:insideH w:val="single" w:sz="6" w:space="0" w:color="9E9691" w:themeColor="accent6"/>
          <w:insideV w:val="single" w:sz="6" w:space="0" w:color="9E9691" w:themeColor="accent6"/>
        </w:tcBorders>
        <w:shd w:val="clear" w:color="auto" w:fill="CECA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4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D32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D32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D32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D32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99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997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6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DC5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DC5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DC5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DC5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ED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EDAC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58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58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58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58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2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2C0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A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EDA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EDA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EDA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EDA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F6D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F6D5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E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C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C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C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C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DB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DBA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locked/>
    <w:rsid w:val="00ED33F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6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6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6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6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A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AC8" w:themeFill="accent6" w:themeFillTint="7F"/>
      </w:tcPr>
    </w:tblStylePr>
  </w:style>
  <w:style w:type="table" w:styleId="DunkleListe">
    <w:name w:val="Dark List"/>
    <w:basedOn w:val="NormaleTabelle"/>
    <w:uiPriority w:val="70"/>
    <w:semiHidden/>
    <w:rsid w:val="00ED33F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rsid w:val="00ED33F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D32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69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F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F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F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F2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rsid w:val="00ED33F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DC5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E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F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F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F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F28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rsid w:val="00ED33F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58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93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D53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D53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D53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D537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rsid w:val="00ED33F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EDA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A7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DA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DA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A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A57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rsid w:val="00ED33F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7C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D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C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C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C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C58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rsid w:val="00ED33F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96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A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F6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F6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F6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F6A" w:themeFill="accent6" w:themeFillShade="BF"/>
      </w:tcPr>
    </w:tblStylePr>
  </w:style>
  <w:style w:type="table" w:styleId="FarbigeListe-Akzent1">
    <w:name w:val="Colorful List Accent 1"/>
    <w:basedOn w:val="NormaleTabelle"/>
    <w:uiPriority w:val="72"/>
    <w:semiHidden/>
    <w:rsid w:val="00ED33F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CB2B" w:themeFill="accent2" w:themeFillShade="CC"/>
      </w:tcPr>
    </w:tblStylePr>
    <w:tblStylePr w:type="lastRow">
      <w:rPr>
        <w:b/>
        <w:bCs/>
        <w:color w:val="99CB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CB" w:themeFill="accent1" w:themeFillTint="3F"/>
      </w:tcPr>
    </w:tblStylePr>
    <w:tblStylePr w:type="band1Horz">
      <w:tblPr/>
      <w:tcPr>
        <w:shd w:val="clear" w:color="auto" w:fill="EBF6D5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rsid w:val="00ED33F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B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CB2B" w:themeFill="accent2" w:themeFillShade="CC"/>
      </w:tcPr>
    </w:tblStylePr>
    <w:tblStylePr w:type="lastRow">
      <w:rPr>
        <w:b/>
        <w:bCs/>
        <w:color w:val="99CB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6D5" w:themeFill="accent2" w:themeFillTint="3F"/>
      </w:tcPr>
    </w:tblStylePr>
    <w:tblStylePr w:type="band1Horz">
      <w:tblPr/>
      <w:tcPr>
        <w:shd w:val="clear" w:color="auto" w:fill="EFF8DD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rsid w:val="00ED33F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DE68" w:themeFill="accent4" w:themeFillShade="CC"/>
      </w:tcPr>
    </w:tblStylePr>
    <w:tblStylePr w:type="lastRow">
      <w:rPr>
        <w:b/>
        <w:bCs/>
        <w:color w:val="B9DE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0" w:themeFill="accent3" w:themeFillTint="3F"/>
      </w:tcPr>
    </w:tblStylePr>
    <w:tblStylePr w:type="band1Horz">
      <w:tblPr/>
      <w:tcPr>
        <w:shd w:val="clear" w:color="auto" w:fill="F3F9E5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rsid w:val="00ED33F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D846" w:themeFill="accent3" w:themeFillShade="CC"/>
      </w:tcPr>
    </w:tblStylePr>
    <w:tblStylePr w:type="lastRow">
      <w:rPr>
        <w:b/>
        <w:bCs/>
        <w:color w:val="A9D84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AEA" w:themeFill="accent4" w:themeFillTint="3F"/>
      </w:tcPr>
    </w:tblStylePr>
    <w:tblStylePr w:type="band1Horz">
      <w:tblPr/>
      <w:tcPr>
        <w:shd w:val="clear" w:color="auto" w:fill="F7FBEE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rsid w:val="00ED33F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771" w:themeFill="accent6" w:themeFillShade="CC"/>
      </w:tcPr>
    </w:tblStylePr>
    <w:tblStylePr w:type="lastRow">
      <w:rPr>
        <w:b/>
        <w:bCs/>
        <w:color w:val="8077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EDD" w:themeFill="accent5" w:themeFillTint="3F"/>
      </w:tcPr>
    </w:tblStylePr>
    <w:tblStylePr w:type="band1Horz">
      <w:tblPr/>
      <w:tcPr>
        <w:shd w:val="clear" w:color="auto" w:fill="E6E4E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rsid w:val="00ED33F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635E" w:themeFill="accent5" w:themeFillShade="CC"/>
      </w:tcPr>
    </w:tblStylePr>
    <w:tblStylePr w:type="lastRow">
      <w:rPr>
        <w:b/>
        <w:bCs/>
        <w:color w:val="6A63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E3" w:themeFill="accent6" w:themeFillTint="3F"/>
      </w:tcPr>
    </w:tblStylePr>
    <w:tblStylePr w:type="band1Horz">
      <w:tblPr/>
      <w:tcPr>
        <w:shd w:val="clear" w:color="auto" w:fill="EBE9E8" w:themeFill="accent6" w:themeFillTint="33"/>
      </w:tcPr>
    </w:tblStylePr>
  </w:style>
  <w:style w:type="table" w:styleId="FarbigesRaster-Akzent1">
    <w:name w:val="Colorful Grid Accent 1"/>
    <w:basedOn w:val="NormaleTabelle"/>
    <w:uiPriority w:val="73"/>
    <w:semiHidden/>
    <w:rsid w:val="00ED33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D5" w:themeFill="accent1" w:themeFillTint="33"/>
    </w:tcPr>
    <w:tblStylePr w:type="firstRow">
      <w:rPr>
        <w:b/>
        <w:bCs/>
      </w:rPr>
      <w:tblPr/>
      <w:tcPr>
        <w:shd w:val="clear" w:color="auto" w:fill="D8ED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D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79F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79F21" w:themeFill="accent1" w:themeFillShade="BF"/>
      </w:tcPr>
    </w:tblStylePr>
    <w:tblStylePr w:type="band1Vert">
      <w:tblPr/>
      <w:tcPr>
        <w:shd w:val="clear" w:color="auto" w:fill="CFE997" w:themeFill="accent1" w:themeFillTint="7F"/>
      </w:tcPr>
    </w:tblStylePr>
    <w:tblStylePr w:type="band1Horz">
      <w:tblPr/>
      <w:tcPr>
        <w:shd w:val="clear" w:color="auto" w:fill="CFE997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rsid w:val="00ED33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8DD" w:themeFill="accent2" w:themeFillTint="33"/>
    </w:tcPr>
    <w:tblStylePr w:type="firstRow">
      <w:rPr>
        <w:b/>
        <w:bCs/>
      </w:rPr>
      <w:tblPr/>
      <w:tcPr>
        <w:shd w:val="clear" w:color="auto" w:fill="E0F1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1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FBF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FBF28" w:themeFill="accent2" w:themeFillShade="BF"/>
      </w:tcPr>
    </w:tblStylePr>
    <w:tblStylePr w:type="band1Vert">
      <w:tblPr/>
      <w:tcPr>
        <w:shd w:val="clear" w:color="auto" w:fill="D9EDAC" w:themeFill="accent2" w:themeFillTint="7F"/>
      </w:tcPr>
    </w:tblStylePr>
    <w:tblStylePr w:type="band1Horz">
      <w:tblPr/>
      <w:tcPr>
        <w:shd w:val="clear" w:color="auto" w:fill="D9EDAC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rsid w:val="00ED33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5" w:themeFill="accent3" w:themeFillTint="33"/>
    </w:tcPr>
    <w:tblStylePr w:type="firstRow">
      <w:rPr>
        <w:b/>
        <w:bCs/>
      </w:rPr>
      <w:tblPr/>
      <w:tcPr>
        <w:shd w:val="clear" w:color="auto" w:fill="E7F4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4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1D53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1D537" w:themeFill="accent3" w:themeFillShade="BF"/>
      </w:tcPr>
    </w:tblStylePr>
    <w:tblStylePr w:type="band1Vert">
      <w:tblPr/>
      <w:tcPr>
        <w:shd w:val="clear" w:color="auto" w:fill="E2F2C0" w:themeFill="accent3" w:themeFillTint="7F"/>
      </w:tcPr>
    </w:tblStylePr>
    <w:tblStylePr w:type="band1Horz">
      <w:tblPr/>
      <w:tcPr>
        <w:shd w:val="clear" w:color="auto" w:fill="E2F2C0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rsid w:val="00ED33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BEE" w:themeFill="accent4" w:themeFillTint="33"/>
    </w:tcPr>
    <w:tblStylePr w:type="firstRow">
      <w:rPr>
        <w:b/>
        <w:bCs/>
      </w:rPr>
      <w:tblPr/>
      <w:tcPr>
        <w:shd w:val="clear" w:color="auto" w:fill="EFF7D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F7D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2DA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2DA57" w:themeFill="accent4" w:themeFillShade="BF"/>
      </w:tcPr>
    </w:tblStylePr>
    <w:tblStylePr w:type="band1Vert">
      <w:tblPr/>
      <w:tcPr>
        <w:shd w:val="clear" w:color="auto" w:fill="ECF6D5" w:themeFill="accent4" w:themeFillTint="7F"/>
      </w:tcPr>
    </w:tblStylePr>
    <w:tblStylePr w:type="band1Horz">
      <w:tblPr/>
      <w:tcPr>
        <w:shd w:val="clear" w:color="auto" w:fill="ECF6D5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rsid w:val="00ED33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4E3" w:themeFill="accent5" w:themeFillTint="33"/>
    </w:tcPr>
    <w:tblStylePr w:type="firstRow">
      <w:rPr>
        <w:b/>
        <w:bCs/>
      </w:rPr>
      <w:tblPr/>
      <w:tcPr>
        <w:shd w:val="clear" w:color="auto" w:fill="CECA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A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35C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35C58" w:themeFill="accent5" w:themeFillShade="BF"/>
      </w:tcPr>
    </w:tblStylePr>
    <w:tblStylePr w:type="band1Vert">
      <w:tblPr/>
      <w:tcPr>
        <w:shd w:val="clear" w:color="auto" w:fill="C2BDBA" w:themeFill="accent5" w:themeFillTint="7F"/>
      </w:tcPr>
    </w:tblStylePr>
    <w:tblStylePr w:type="band1Horz">
      <w:tblPr/>
      <w:tcPr>
        <w:shd w:val="clear" w:color="auto" w:fill="C2BDBA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rsid w:val="00ED33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8" w:themeFill="accent6" w:themeFillTint="33"/>
    </w:tcPr>
    <w:tblStylePr w:type="firstRow">
      <w:rPr>
        <w:b/>
        <w:bCs/>
      </w:rPr>
      <w:tblPr/>
      <w:tcPr>
        <w:shd w:val="clear" w:color="auto" w:fill="D8D4D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4D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6F6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6F6A" w:themeFill="accent6" w:themeFillShade="BF"/>
      </w:tcPr>
    </w:tblStylePr>
    <w:tblStylePr w:type="band1Vert">
      <w:tblPr/>
      <w:tcPr>
        <w:shd w:val="clear" w:color="auto" w:fill="CECAC8" w:themeFill="accent6" w:themeFillTint="7F"/>
      </w:tcPr>
    </w:tblStylePr>
    <w:tblStylePr w:type="band1Horz">
      <w:tblPr/>
      <w:tcPr>
        <w:shd w:val="clear" w:color="auto" w:fill="CECAC8" w:themeFill="accent6" w:themeFillTint="7F"/>
      </w:tcPr>
    </w:tblStylePr>
  </w:style>
  <w:style w:type="table" w:styleId="FarbigeSchattierung">
    <w:name w:val="Colorful Shading"/>
    <w:basedOn w:val="NormaleTabelle"/>
    <w:uiPriority w:val="71"/>
    <w:semiHidden/>
    <w:rsid w:val="00ED33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DC5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DC5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rsid w:val="00ED33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DC59" w:themeColor="accent2"/>
        <w:left w:val="single" w:sz="4" w:space="0" w:color="9FD32F" w:themeColor="accent1"/>
        <w:bottom w:val="single" w:sz="4" w:space="0" w:color="9FD32F" w:themeColor="accent1"/>
        <w:right w:val="single" w:sz="4" w:space="0" w:color="9FD32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DC5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7F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7F1B" w:themeColor="accent1" w:themeShade="99"/>
          <w:insideV w:val="nil"/>
        </w:tcBorders>
        <w:shd w:val="clear" w:color="auto" w:fill="5F7F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F1B" w:themeFill="accent1" w:themeFillShade="99"/>
      </w:tcPr>
    </w:tblStylePr>
    <w:tblStylePr w:type="band1Vert">
      <w:tblPr/>
      <w:tcPr>
        <w:shd w:val="clear" w:color="auto" w:fill="D8EDAB" w:themeFill="accent1" w:themeFillTint="66"/>
      </w:tcPr>
    </w:tblStylePr>
    <w:tblStylePr w:type="band1Horz">
      <w:tblPr/>
      <w:tcPr>
        <w:shd w:val="clear" w:color="auto" w:fill="CFE99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rsid w:val="00ED33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DC59" w:themeColor="accent2"/>
        <w:left w:val="single" w:sz="4" w:space="0" w:color="B3DC59" w:themeColor="accent2"/>
        <w:bottom w:val="single" w:sz="4" w:space="0" w:color="B3DC59" w:themeColor="accent2"/>
        <w:right w:val="single" w:sz="4" w:space="0" w:color="B3DC5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B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DC5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99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9920" w:themeColor="accent2" w:themeShade="99"/>
          <w:insideV w:val="nil"/>
        </w:tcBorders>
        <w:shd w:val="clear" w:color="auto" w:fill="7399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9920" w:themeFill="accent2" w:themeFillShade="99"/>
      </w:tcPr>
    </w:tblStylePr>
    <w:tblStylePr w:type="band1Vert">
      <w:tblPr/>
      <w:tcPr>
        <w:shd w:val="clear" w:color="auto" w:fill="E0F1BC" w:themeFill="accent2" w:themeFillTint="66"/>
      </w:tcPr>
    </w:tblStylePr>
    <w:tblStylePr w:type="band1Horz">
      <w:tblPr/>
      <w:tcPr>
        <w:shd w:val="clear" w:color="auto" w:fill="D9ED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rsid w:val="00ED33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EDAC" w:themeColor="accent4"/>
        <w:left w:val="single" w:sz="4" w:space="0" w:color="C5E582" w:themeColor="accent3"/>
        <w:bottom w:val="single" w:sz="4" w:space="0" w:color="C5E582" w:themeColor="accent3"/>
        <w:right w:val="single" w:sz="4" w:space="0" w:color="C5E58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EDA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B2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B225" w:themeColor="accent3" w:themeShade="99"/>
          <w:insideV w:val="nil"/>
        </w:tcBorders>
        <w:shd w:val="clear" w:color="auto" w:fill="84B2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B225" w:themeFill="accent3" w:themeFillShade="99"/>
      </w:tcPr>
    </w:tblStylePr>
    <w:tblStylePr w:type="band1Vert">
      <w:tblPr/>
      <w:tcPr>
        <w:shd w:val="clear" w:color="auto" w:fill="E7F4CC" w:themeFill="accent3" w:themeFillTint="66"/>
      </w:tcPr>
    </w:tblStylePr>
    <w:tblStylePr w:type="band1Horz">
      <w:tblPr/>
      <w:tcPr>
        <w:shd w:val="clear" w:color="auto" w:fill="E2F2C0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rsid w:val="00ED33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582" w:themeColor="accent3"/>
        <w:left w:val="single" w:sz="4" w:space="0" w:color="D9EDAC" w:themeColor="accent4"/>
        <w:bottom w:val="single" w:sz="4" w:space="0" w:color="D9EDAC" w:themeColor="accent4"/>
        <w:right w:val="single" w:sz="4" w:space="0" w:color="D9EDA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5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C92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C92B" w:themeColor="accent4" w:themeShade="99"/>
          <w:insideV w:val="nil"/>
        </w:tcBorders>
        <w:shd w:val="clear" w:color="auto" w:fill="98C92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92B" w:themeFill="accent4" w:themeFillShade="99"/>
      </w:tcPr>
    </w:tblStylePr>
    <w:tblStylePr w:type="band1Vert">
      <w:tblPr/>
      <w:tcPr>
        <w:shd w:val="clear" w:color="auto" w:fill="EFF7DD" w:themeFill="accent4" w:themeFillTint="66"/>
      </w:tcPr>
    </w:tblStylePr>
    <w:tblStylePr w:type="band1Horz">
      <w:tblPr/>
      <w:tcPr>
        <w:shd w:val="clear" w:color="auto" w:fill="ECF6D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rsid w:val="00ED33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9691" w:themeColor="accent6"/>
        <w:left w:val="single" w:sz="4" w:space="0" w:color="857C76" w:themeColor="accent5"/>
        <w:bottom w:val="single" w:sz="4" w:space="0" w:color="857C76" w:themeColor="accent5"/>
        <w:right w:val="single" w:sz="4" w:space="0" w:color="857C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6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A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A46" w:themeColor="accent5" w:themeShade="99"/>
          <w:insideV w:val="nil"/>
        </w:tcBorders>
        <w:shd w:val="clear" w:color="auto" w:fill="4F4A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A46" w:themeFill="accent5" w:themeFillShade="99"/>
      </w:tcPr>
    </w:tblStylePr>
    <w:tblStylePr w:type="band1Vert">
      <w:tblPr/>
      <w:tcPr>
        <w:shd w:val="clear" w:color="auto" w:fill="CECAC8" w:themeFill="accent5" w:themeFillTint="66"/>
      </w:tcPr>
    </w:tblStylePr>
    <w:tblStylePr w:type="band1Horz">
      <w:tblPr/>
      <w:tcPr>
        <w:shd w:val="clear" w:color="auto" w:fill="C2BDB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rsid w:val="00ED33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7C76" w:themeColor="accent5"/>
        <w:left w:val="single" w:sz="4" w:space="0" w:color="9E9691" w:themeColor="accent6"/>
        <w:bottom w:val="single" w:sz="4" w:space="0" w:color="9E9691" w:themeColor="accent6"/>
        <w:right w:val="single" w:sz="4" w:space="0" w:color="9E96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C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95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955" w:themeColor="accent6" w:themeShade="99"/>
          <w:insideV w:val="nil"/>
        </w:tcBorders>
        <w:shd w:val="clear" w:color="auto" w:fill="60595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955" w:themeFill="accent6" w:themeFillShade="99"/>
      </w:tcPr>
    </w:tblStylePr>
    <w:tblStylePr w:type="band1Vert">
      <w:tblPr/>
      <w:tcPr>
        <w:shd w:val="clear" w:color="auto" w:fill="D8D4D2" w:themeFill="accent6" w:themeFillTint="66"/>
      </w:tcPr>
    </w:tblStylePr>
    <w:tblStylePr w:type="band1Horz">
      <w:tblPr/>
      <w:tcPr>
        <w:shd w:val="clear" w:color="auto" w:fill="CECA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KBTable8pt">
    <w:name w:val="TKB Table 8pt"/>
    <w:basedOn w:val="NormaleTabelle"/>
    <w:uiPriority w:val="99"/>
    <w:rsid w:val="00ED33F9"/>
    <w:pPr>
      <w:spacing w:line="240" w:lineRule="auto"/>
      <w:ind w:right="113"/>
    </w:pPr>
    <w:rPr>
      <w:sz w:val="17"/>
    </w:rPr>
    <w:tblPr>
      <w:tblStyleRowBandSize w:val="1"/>
      <w:tblInd w:w="11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08" w:type="dxa"/>
        <w:bottom w:w="108" w:type="dxa"/>
      </w:tblCellMar>
    </w:tblPr>
    <w:tcPr>
      <w:shd w:val="clear" w:color="auto" w:fill="E7E9E7"/>
    </w:tcPr>
    <w:tblStylePr w:type="firstRow">
      <w:rPr>
        <w:rFonts w:ascii="Futura Book" w:hAnsi="Futura Book"/>
        <w:b/>
        <w:color w:val="FFFFFF" w:themeColor="background1"/>
        <w:sz w:val="16"/>
      </w:rPr>
      <w:tblPr/>
      <w:tcPr>
        <w:shd w:val="clear" w:color="auto" w:fill="857C76"/>
      </w:tcPr>
    </w:tblStylePr>
    <w:tblStylePr w:type="band1Horz">
      <w:rPr>
        <w:sz w:val="17"/>
      </w:rPr>
    </w:tblStylePr>
    <w:tblStylePr w:type="band2Horz">
      <w:rPr>
        <w:sz w:val="17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7E9E7"/>
      </w:tcPr>
    </w:tblStylePr>
  </w:style>
  <w:style w:type="character" w:customStyle="1" w:styleId="FuturaBook85ptChar">
    <w:name w:val="Futura Book 8.5pt Char"/>
    <w:basedOn w:val="Absatz-Standardschriftart"/>
    <w:link w:val="FuturaBook85pt"/>
    <w:rsid w:val="00ED33F9"/>
    <w:rPr>
      <w:sz w:val="17"/>
    </w:rPr>
  </w:style>
  <w:style w:type="character" w:customStyle="1" w:styleId="FuturaBook8ptboldChar">
    <w:name w:val="Futura Book 8pt bold Char"/>
    <w:basedOn w:val="Absatz-Standardschriftart"/>
    <w:link w:val="FuturaBook8ptbold"/>
    <w:rsid w:val="00ED33F9"/>
    <w:rPr>
      <w:b/>
      <w:sz w:val="16"/>
      <w:lang w:val="de-DE"/>
    </w:rPr>
  </w:style>
  <w:style w:type="paragraph" w:customStyle="1" w:styleId="Reckteck">
    <w:name w:val="Reckteck"/>
    <w:rsid w:val="00C600D6"/>
  </w:style>
  <w:style w:type="table" w:customStyle="1" w:styleId="Formatvorlage2">
    <w:name w:val="Formatvorlage2"/>
    <w:basedOn w:val="NormaleTabelle"/>
    <w:uiPriority w:val="99"/>
    <w:rsid w:val="00ED33F9"/>
    <w:pPr>
      <w:spacing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874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322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3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4435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199552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1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TKB">
      <a:dk1>
        <a:sysClr val="windowText" lastClr="000000"/>
      </a:dk1>
      <a:lt1>
        <a:sysClr val="window" lastClr="FFFFFF"/>
      </a:lt1>
      <a:dk2>
        <a:srgbClr val="006D41"/>
      </a:dk2>
      <a:lt2>
        <a:srgbClr val="80B613"/>
      </a:lt2>
      <a:accent1>
        <a:srgbClr val="9FD32F"/>
      </a:accent1>
      <a:accent2>
        <a:srgbClr val="B3DC59"/>
      </a:accent2>
      <a:accent3>
        <a:srgbClr val="C5E582"/>
      </a:accent3>
      <a:accent4>
        <a:srgbClr val="D9EDAC"/>
      </a:accent4>
      <a:accent5>
        <a:srgbClr val="857C76"/>
      </a:accent5>
      <a:accent6>
        <a:srgbClr val="9E9691"/>
      </a:accent6>
      <a:hlink>
        <a:srgbClr val="B8B3AF"/>
      </a:hlink>
      <a:folHlink>
        <a:srgbClr val="D1CDC9"/>
      </a:folHlink>
    </a:clrScheme>
    <a:fontScheme name="TKB Schriftart">
      <a:majorFont>
        <a:latin typeface="Futura Book"/>
        <a:ea typeface=""/>
        <a:cs typeface=""/>
      </a:majorFont>
      <a:minorFont>
        <a:latin typeface="Futura 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7E9E7">
            <a:alpha val="80000"/>
          </a:srgb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FF1F-35F2-425D-973A-D191FED4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A1FC1E0A.dotm</Template>
  <TotalTime>0</TotalTime>
  <Pages>20</Pages>
  <Words>736</Words>
  <Characters>4638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</vt:lpstr>
      <vt:lpstr>Normal</vt:lpstr>
    </vt:vector>
  </TitlesOfParts>
  <Company>MIO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SchÃ¶ttli Christian (TKB)</dc:creator>
  <cp:lastModifiedBy>Amacker Stephan</cp:lastModifiedBy>
  <cp:revision>4</cp:revision>
  <cp:lastPrinted>2014-12-18T15:04:00Z</cp:lastPrinted>
  <dcterms:created xsi:type="dcterms:W3CDTF">2017-03-23T07:17:00Z</dcterms:created>
  <dcterms:modified xsi:type="dcterms:W3CDTF">2019-02-18T15:46:00Z</dcterms:modified>
</cp:coreProperties>
</file>